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17" w:rsidRDefault="008C0E17" w:rsidP="00186C0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Tisztelt Miniszterelnökség!</w:t>
      </w:r>
    </w:p>
    <w:p w:rsidR="008C0E17" w:rsidRDefault="008C0E17" w:rsidP="00186C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0E17" w:rsidRDefault="008C0E17" w:rsidP="00E12D1F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</w:t>
      </w:r>
      <w:bookmarkStart w:id="1" w:name="_Hlk497236595"/>
      <w:r w:rsidRPr="00E12D1F">
        <w:rPr>
          <w:rFonts w:ascii="Times New Roman" w:hAnsi="Times New Roman"/>
          <w:b/>
          <w:sz w:val="24"/>
          <w:szCs w:val="24"/>
        </w:rPr>
        <w:t>Lajter Ferenc</w:t>
      </w:r>
      <w:r>
        <w:rPr>
          <w:rFonts w:ascii="Times New Roman" w:hAnsi="Times New Roman"/>
          <w:sz w:val="24"/>
          <w:szCs w:val="24"/>
        </w:rPr>
        <w:t xml:space="preserve"> polgármester </w:t>
      </w:r>
      <w:r w:rsidRPr="00E12D1F">
        <w:rPr>
          <w:rFonts w:ascii="Times New Roman" w:hAnsi="Times New Roman"/>
          <w:b/>
          <w:sz w:val="24"/>
          <w:szCs w:val="24"/>
        </w:rPr>
        <w:t>Csengőd Község Önkormányzata</w:t>
      </w:r>
      <w:r w:rsidRPr="00E12D1F">
        <w:rPr>
          <w:rFonts w:ascii="Times New Roman" w:hAnsi="Times New Roman"/>
          <w:sz w:val="24"/>
          <w:szCs w:val="24"/>
        </w:rPr>
        <w:t xml:space="preserve"> ajánlatkérő „</w:t>
      </w:r>
      <w:r w:rsidRPr="00E12D1F">
        <w:rPr>
          <w:rFonts w:ascii="Times New Roman" w:hAnsi="Times New Roman"/>
          <w:b/>
          <w:i/>
          <w:sz w:val="24"/>
          <w:szCs w:val="24"/>
        </w:rPr>
        <w:t>Csengőd Orvosi Rendelő, Sportcsarnok, Família Szociális Alapszolgáltatási Központ épületeinek energetikai korszerűsítése</w:t>
      </w:r>
      <w:r w:rsidRPr="00E12D1F">
        <w:rPr>
          <w:rFonts w:ascii="Times New Roman" w:hAnsi="Times New Roman"/>
          <w:sz w:val="24"/>
          <w:szCs w:val="24"/>
        </w:rPr>
        <w:t>” tárgyú Kbt. 115. § (1) bekezdés szerinti hirdetmény nélküli nyílt közbeszerzés</w:t>
      </w:r>
      <w:r>
        <w:rPr>
          <w:rFonts w:ascii="Times New Roman" w:hAnsi="Times New Roman"/>
          <w:sz w:val="24"/>
          <w:szCs w:val="24"/>
        </w:rPr>
        <w:t xml:space="preserve">ben, a felsorolt eljárási cselekményekre vonatkozóan </w:t>
      </w:r>
      <w:bookmarkEnd w:id="1"/>
      <w:r>
        <w:rPr>
          <w:rFonts w:ascii="Times New Roman" w:hAnsi="Times New Roman"/>
          <w:sz w:val="24"/>
          <w:szCs w:val="24"/>
        </w:rPr>
        <w:t>az alábbiak szerint nyilatkozom.</w:t>
      </w:r>
    </w:p>
    <w:p w:rsidR="008C0E17" w:rsidRDefault="008C0E17" w:rsidP="00186C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E17" w:rsidRDefault="008C0E17" w:rsidP="00186C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Kiegészítő tájékoztatásra.</w:t>
      </w:r>
    </w:p>
    <w:p w:rsidR="008C0E17" w:rsidRDefault="008C0E17" w:rsidP="00186C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Indokolás kérésre a lehetetlen, vagy túlzottan magas, alacsony mérték vagy kirívóan         aránytalannak értékelt kötelezettségvállalással kapcsolatban. </w:t>
      </w:r>
    </w:p>
    <w:p w:rsidR="008C0E17" w:rsidRDefault="008C0E17" w:rsidP="00186C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Aránytalanul alacsony ár indoklásra.</w:t>
      </w:r>
    </w:p>
    <w:p w:rsidR="008C0E17" w:rsidRDefault="008C0E17" w:rsidP="00186C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Számítási hiba javítására. </w:t>
      </w:r>
    </w:p>
    <w:p w:rsidR="008C0E17" w:rsidRDefault="008C0E17" w:rsidP="00186C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Iratbetekintés alkalmazására. </w:t>
      </w:r>
    </w:p>
    <w:p w:rsidR="008C0E17" w:rsidRDefault="008C0E17" w:rsidP="00186C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Előzetes vitarendezési eljárásra. </w:t>
      </w:r>
    </w:p>
    <w:p w:rsidR="008C0E17" w:rsidRDefault="008C0E17" w:rsidP="00186C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Jogorvoslati eljárásra. </w:t>
      </w:r>
    </w:p>
    <w:p w:rsidR="008C0E17" w:rsidRDefault="008C0E17" w:rsidP="00186C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E17" w:rsidRPr="00FF7C56" w:rsidRDefault="008C0E17" w:rsidP="004766C6">
      <w:pPr>
        <w:jc w:val="both"/>
        <w:rPr>
          <w:rFonts w:ascii="Times New Roman" w:hAnsi="Times New Roman"/>
          <w:sz w:val="24"/>
          <w:szCs w:val="24"/>
        </w:rPr>
      </w:pPr>
      <w:r w:rsidRPr="007E6777">
        <w:rPr>
          <w:rFonts w:ascii="Times New Roman" w:hAnsi="Times New Roman"/>
          <w:b/>
          <w:i/>
          <w:sz w:val="24"/>
          <w:szCs w:val="24"/>
        </w:rPr>
        <w:t>Nyilatkozunk, hogy tárgyi közbeszerzésben nevezett eljárási cselekmények nem voltak, a</w:t>
      </w:r>
      <w:r>
        <w:rPr>
          <w:rFonts w:ascii="Times New Roman" w:hAnsi="Times New Roman"/>
          <w:b/>
          <w:i/>
          <w:sz w:val="24"/>
          <w:szCs w:val="24"/>
        </w:rPr>
        <w:t xml:space="preserve">z ellenőrzéshez benyújtott </w:t>
      </w:r>
      <w:r w:rsidRPr="007E6777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. és 2. sz.</w:t>
      </w:r>
      <w:r w:rsidRPr="007E6777">
        <w:rPr>
          <w:rFonts w:ascii="Times New Roman" w:hAnsi="Times New Roman"/>
          <w:b/>
          <w:i/>
          <w:sz w:val="24"/>
          <w:szCs w:val="24"/>
        </w:rPr>
        <w:t xml:space="preserve"> kiegészítő tájékoztatás</w:t>
      </w:r>
      <w:r>
        <w:rPr>
          <w:rFonts w:ascii="Times New Roman" w:hAnsi="Times New Roman"/>
          <w:b/>
          <w:i/>
          <w:sz w:val="24"/>
          <w:szCs w:val="24"/>
        </w:rPr>
        <w:t>ok</w:t>
      </w:r>
      <w:r w:rsidRPr="007E6777">
        <w:rPr>
          <w:rFonts w:ascii="Times New Roman" w:hAnsi="Times New Roman"/>
          <w:b/>
          <w:i/>
          <w:sz w:val="24"/>
          <w:szCs w:val="24"/>
        </w:rPr>
        <w:t xml:space="preserve"> kivételével. Mellékelten csat</w:t>
      </w:r>
      <w:r>
        <w:rPr>
          <w:rFonts w:ascii="Times New Roman" w:hAnsi="Times New Roman"/>
          <w:b/>
          <w:i/>
          <w:sz w:val="24"/>
          <w:szCs w:val="24"/>
        </w:rPr>
        <w:t>oljuk a kiegészítő tájékoztatásokat</w:t>
      </w:r>
      <w:r w:rsidRPr="007E6777">
        <w:rPr>
          <w:rFonts w:ascii="Times New Roman" w:hAnsi="Times New Roman"/>
          <w:b/>
          <w:i/>
          <w:sz w:val="24"/>
          <w:szCs w:val="24"/>
        </w:rPr>
        <w:t xml:space="preserve"> valamint a kiküldés igazolást.</w:t>
      </w:r>
    </w:p>
    <w:p w:rsidR="008C0E17" w:rsidRDefault="008C0E17" w:rsidP="00186C08">
      <w:pPr>
        <w:rPr>
          <w:rFonts w:ascii="Times New Roman" w:hAnsi="Times New Roman"/>
          <w:sz w:val="24"/>
          <w:szCs w:val="24"/>
        </w:rPr>
      </w:pPr>
    </w:p>
    <w:p w:rsidR="008C0E17" w:rsidRDefault="008C0E17" w:rsidP="00186C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Csengőd, 2018. április 18.</w:t>
      </w:r>
    </w:p>
    <w:p w:rsidR="008C0E17" w:rsidRDefault="008C0E17" w:rsidP="00186C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C0E17" w:rsidRDefault="008C0E17" w:rsidP="00186C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C0E17" w:rsidRDefault="008C0E17" w:rsidP="00186C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C0E17" w:rsidRDefault="008C0E17" w:rsidP="00186C08">
      <w:pPr>
        <w:spacing w:after="0" w:line="240" w:lineRule="auto"/>
        <w:ind w:left="212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C0E17" w:rsidRDefault="008C0E17" w:rsidP="00186C08">
      <w:pPr>
        <w:spacing w:after="0" w:line="240" w:lineRule="auto"/>
        <w:ind w:left="21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Lajter Ferenc polgármester </w:t>
      </w:r>
      <w:bookmarkStart w:id="2" w:name="_Hlk485733698"/>
    </w:p>
    <w:bookmarkEnd w:id="2"/>
    <w:p w:rsidR="008C0E17" w:rsidRDefault="008C0E17" w:rsidP="00186C08">
      <w:pPr>
        <w:spacing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Csengőd Község Önkormányzata</w:t>
      </w:r>
    </w:p>
    <w:p w:rsidR="008C0E17" w:rsidRPr="00FF7C56" w:rsidRDefault="008C0E17" w:rsidP="00FF7C56">
      <w:pPr>
        <w:spacing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</w:p>
    <w:p w:rsidR="008C0E17" w:rsidRPr="00FF7C56" w:rsidRDefault="008C0E17" w:rsidP="00705086">
      <w:pPr>
        <w:rPr>
          <w:rFonts w:ascii="Times New Roman" w:hAnsi="Times New Roman"/>
          <w:sz w:val="24"/>
          <w:szCs w:val="24"/>
        </w:rPr>
      </w:pPr>
    </w:p>
    <w:sectPr w:rsidR="008C0E17" w:rsidRPr="00FF7C56" w:rsidSect="00D3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086"/>
    <w:rsid w:val="00055EC1"/>
    <w:rsid w:val="000768CA"/>
    <w:rsid w:val="000C7AF3"/>
    <w:rsid w:val="0018213C"/>
    <w:rsid w:val="00186C08"/>
    <w:rsid w:val="001D0C0E"/>
    <w:rsid w:val="002502FD"/>
    <w:rsid w:val="003713C8"/>
    <w:rsid w:val="00460522"/>
    <w:rsid w:val="004766C6"/>
    <w:rsid w:val="006C38CB"/>
    <w:rsid w:val="006F555B"/>
    <w:rsid w:val="00705086"/>
    <w:rsid w:val="00796EF0"/>
    <w:rsid w:val="007E6777"/>
    <w:rsid w:val="008963C3"/>
    <w:rsid w:val="008C0E17"/>
    <w:rsid w:val="0096570D"/>
    <w:rsid w:val="00984805"/>
    <w:rsid w:val="009C3D8E"/>
    <w:rsid w:val="00A552E7"/>
    <w:rsid w:val="00D34C3B"/>
    <w:rsid w:val="00E12D1F"/>
    <w:rsid w:val="00E712F5"/>
    <w:rsid w:val="00F62490"/>
    <w:rsid w:val="00FC34A4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8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140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Miniszterelnökség</dc:title>
  <dc:subject/>
  <dc:creator>Asus</dc:creator>
  <cp:keywords/>
  <dc:description/>
  <cp:lastModifiedBy>BT</cp:lastModifiedBy>
  <cp:revision>8</cp:revision>
  <dcterms:created xsi:type="dcterms:W3CDTF">2018-04-18T08:33:00Z</dcterms:created>
  <dcterms:modified xsi:type="dcterms:W3CDTF">2018-04-18T08:40:00Z</dcterms:modified>
</cp:coreProperties>
</file>