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29" w:rsidRPr="00094306" w:rsidRDefault="00B24AF9" w:rsidP="00E7773A">
      <w:pPr>
        <w:jc w:val="both"/>
        <w:rPr>
          <w:b/>
          <w:smallCaps w:val="0"/>
          <w:u w:val="single"/>
        </w:rPr>
      </w:pPr>
      <w:bookmarkStart w:id="0" w:name="_GoBack"/>
      <w:bookmarkEnd w:id="0"/>
      <w:r w:rsidRPr="00094306">
        <w:rPr>
          <w:b/>
          <w:smallCaps w:val="0"/>
          <w:u w:val="single"/>
        </w:rPr>
        <w:t>CSENGŐD KÖZSÉG</w:t>
      </w:r>
      <w:r w:rsidR="00BE2429" w:rsidRPr="00094306">
        <w:rPr>
          <w:b/>
          <w:smallCaps w:val="0"/>
          <w:u w:val="single"/>
        </w:rPr>
        <w:t xml:space="preserve"> POLGÁRMESTERE</w:t>
      </w:r>
    </w:p>
    <w:p w:rsidR="00BE2429" w:rsidRPr="00094306" w:rsidRDefault="00BE2429" w:rsidP="00E7773A">
      <w:pPr>
        <w:rPr>
          <w:smallCaps w:val="0"/>
          <w:u w:val="single"/>
        </w:rPr>
      </w:pPr>
    </w:p>
    <w:p w:rsidR="00E7773A" w:rsidRPr="00094306" w:rsidRDefault="00E7773A" w:rsidP="00E7773A">
      <w:pPr>
        <w:rPr>
          <w:smallCaps w:val="0"/>
          <w:u w:val="single"/>
        </w:rPr>
      </w:pPr>
    </w:p>
    <w:p w:rsidR="00BE2429" w:rsidRPr="00094306" w:rsidRDefault="00BE2429" w:rsidP="00E7773A">
      <w:pPr>
        <w:jc w:val="center"/>
        <w:rPr>
          <w:b/>
          <w:smallCaps w:val="0"/>
          <w:u w:val="single"/>
        </w:rPr>
      </w:pPr>
      <w:r w:rsidRPr="00094306">
        <w:rPr>
          <w:b/>
          <w:smallCaps w:val="0"/>
          <w:u w:val="single"/>
        </w:rPr>
        <w:t>ELŐTERJESZTÉS</w:t>
      </w:r>
    </w:p>
    <w:p w:rsidR="00BE2429" w:rsidRPr="00094306" w:rsidRDefault="00BE2429" w:rsidP="00A43F52">
      <w:pPr>
        <w:jc w:val="center"/>
        <w:rPr>
          <w:smallCaps w:val="0"/>
        </w:rPr>
      </w:pPr>
      <w:r w:rsidRPr="00094306">
        <w:rPr>
          <w:smallCaps w:val="0"/>
        </w:rPr>
        <w:t xml:space="preserve">(A Képviselő-testület </w:t>
      </w:r>
      <w:r w:rsidR="00914EDF" w:rsidRPr="00094306">
        <w:rPr>
          <w:smallCaps w:val="0"/>
        </w:rPr>
        <w:t>201</w:t>
      </w:r>
      <w:r w:rsidR="0026471F">
        <w:rPr>
          <w:smallCaps w:val="0"/>
        </w:rPr>
        <w:t>8</w:t>
      </w:r>
      <w:r w:rsidR="006C1AD1" w:rsidRPr="00094306">
        <w:rPr>
          <w:smallCaps w:val="0"/>
        </w:rPr>
        <w:t xml:space="preserve">. május </w:t>
      </w:r>
      <w:r w:rsidR="0026471F">
        <w:rPr>
          <w:smallCaps w:val="0"/>
        </w:rPr>
        <w:t>29</w:t>
      </w:r>
      <w:r w:rsidR="00A43F52" w:rsidRPr="00094306">
        <w:rPr>
          <w:smallCaps w:val="0"/>
        </w:rPr>
        <w:t>-</w:t>
      </w:r>
      <w:r w:rsidR="0026471F">
        <w:rPr>
          <w:smallCaps w:val="0"/>
        </w:rPr>
        <w:t>e</w:t>
      </w:r>
      <w:r w:rsidR="00A43F52" w:rsidRPr="00094306">
        <w:rPr>
          <w:smallCaps w:val="0"/>
        </w:rPr>
        <w:t>i</w:t>
      </w:r>
      <w:r w:rsidR="0026471F">
        <w:rPr>
          <w:smallCaps w:val="0"/>
        </w:rPr>
        <w:t xml:space="preserve"> </w:t>
      </w:r>
      <w:r w:rsidRPr="00094306">
        <w:rPr>
          <w:smallCaps w:val="0"/>
        </w:rPr>
        <w:t>ülésére)</w:t>
      </w:r>
    </w:p>
    <w:p w:rsidR="00BE2429" w:rsidRPr="00094306" w:rsidRDefault="00BE2429" w:rsidP="00E7773A">
      <w:pPr>
        <w:rPr>
          <w:smallCaps w:val="0"/>
        </w:rPr>
      </w:pPr>
    </w:p>
    <w:p w:rsidR="00E7773A" w:rsidRPr="00094306" w:rsidRDefault="00E7773A" w:rsidP="00E7773A">
      <w:pPr>
        <w:rPr>
          <w:smallCaps w:val="0"/>
        </w:rPr>
      </w:pPr>
    </w:p>
    <w:p w:rsidR="00BE2429" w:rsidRPr="00094306" w:rsidRDefault="00BE2429" w:rsidP="006C1AD1">
      <w:pPr>
        <w:ind w:left="1416" w:hanging="1416"/>
        <w:jc w:val="both"/>
        <w:rPr>
          <w:b/>
          <w:caps/>
          <w:smallCaps w:val="0"/>
        </w:rPr>
      </w:pPr>
      <w:r w:rsidRPr="00094306">
        <w:rPr>
          <w:b/>
          <w:caps/>
          <w:smallCaps w:val="0"/>
          <w:u w:val="single"/>
        </w:rPr>
        <w:t>Tárgy:</w:t>
      </w:r>
      <w:r w:rsidR="00E7773A" w:rsidRPr="00094306">
        <w:rPr>
          <w:smallCaps w:val="0"/>
        </w:rPr>
        <w:tab/>
      </w:r>
      <w:r w:rsidR="006C1AD1" w:rsidRPr="00094306">
        <w:rPr>
          <w:b/>
          <w:caps/>
          <w:smallCaps w:val="0"/>
        </w:rPr>
        <w:t>Helyi önkormányzat költségvetésének végrehajtására vonatkozó zárszámadási rendelet MEGALKOTÁSA</w:t>
      </w:r>
    </w:p>
    <w:p w:rsidR="002A280B" w:rsidRPr="00094306" w:rsidRDefault="002A280B" w:rsidP="002A280B">
      <w:pPr>
        <w:rPr>
          <w:smallCaps w:val="0"/>
        </w:rPr>
      </w:pPr>
    </w:p>
    <w:p w:rsidR="002A280B" w:rsidRPr="00094306" w:rsidRDefault="002A280B" w:rsidP="00E26CB7">
      <w:pPr>
        <w:jc w:val="both"/>
        <w:rPr>
          <w:smallCaps w:val="0"/>
        </w:rPr>
      </w:pPr>
      <w:r w:rsidRPr="00094306">
        <w:rPr>
          <w:smallCaps w:val="0"/>
        </w:rPr>
        <w:t xml:space="preserve">Az államháztartásról szóló 2011. évi CXCV. törvény (továbbiakban: Áht.) értelmében a helyi önkormányzatoknak a tárgyévet követően költségvetési beszámolót kell készíteni. </w:t>
      </w:r>
    </w:p>
    <w:p w:rsidR="002A280B" w:rsidRPr="00094306" w:rsidRDefault="002A280B" w:rsidP="002A280B">
      <w:pPr>
        <w:jc w:val="both"/>
        <w:rPr>
          <w:smallCaps w:val="0"/>
        </w:rPr>
      </w:pPr>
    </w:p>
    <w:p w:rsidR="002A280B" w:rsidRPr="00094306" w:rsidRDefault="002A280B" w:rsidP="002A280B">
      <w:pPr>
        <w:jc w:val="both"/>
        <w:rPr>
          <w:smallCaps w:val="0"/>
        </w:rPr>
      </w:pPr>
      <w:r w:rsidRPr="00094306">
        <w:rPr>
          <w:smallCaps w:val="0"/>
        </w:rPr>
        <w:t>Az Áht. 87.§ b) pontja szerint a vagyonról és a költségvetés végrehajtásáról az éves költségvetési beszámolók alapján évente, az elfogadott költségvetéssel összehasonlítható módon, az év utolsó napján érvényes szervezeti, besorolási rendnek megfelelő záró számadást (a továbbiakban: zárszámadás) kell készíteni.</w:t>
      </w:r>
    </w:p>
    <w:p w:rsidR="002A280B" w:rsidRPr="00094306" w:rsidRDefault="002A280B" w:rsidP="002A280B">
      <w:pPr>
        <w:rPr>
          <w:smallCaps w:val="0"/>
        </w:rPr>
      </w:pPr>
    </w:p>
    <w:p w:rsidR="006C1AD1" w:rsidRPr="00094306" w:rsidRDefault="002A280B" w:rsidP="002A280B">
      <w:pPr>
        <w:jc w:val="both"/>
        <w:rPr>
          <w:smallCaps w:val="0"/>
        </w:rPr>
      </w:pPr>
      <w:r w:rsidRPr="00094306">
        <w:rPr>
          <w:bCs/>
          <w:smallCaps w:val="0"/>
        </w:rPr>
        <w:t>Az Áht. 91.§</w:t>
      </w:r>
      <w:r w:rsidRPr="00094306">
        <w:rPr>
          <w:smallCaps w:val="0"/>
        </w:rPr>
        <w:t xml:space="preserve">(1) bekezdése alapján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</w:t>
      </w:r>
    </w:p>
    <w:p w:rsidR="002A280B" w:rsidRPr="00094306" w:rsidRDefault="006C1AD1" w:rsidP="002A280B">
      <w:pPr>
        <w:jc w:val="both"/>
        <w:rPr>
          <w:smallCaps w:val="0"/>
        </w:rPr>
      </w:pPr>
      <w:r w:rsidRPr="00094306">
        <w:rPr>
          <w:smallCaps w:val="0"/>
        </w:rPr>
        <w:t>A</w:t>
      </w:r>
      <w:r w:rsidR="002A280B" w:rsidRPr="00094306">
        <w:rPr>
          <w:smallCaps w:val="0"/>
        </w:rPr>
        <w:t xml:space="preserve"> zárszámadási rendelet tervezetével együtt a képviselő-testület részére tájékoztatásul be kell nyújtani a kincstár 68/A. § szerinti ellenőrzése keretében a helyi önkormányzat éves költségvetési beszámolójával kapcsolatosan elkészített jelentését.</w:t>
      </w:r>
    </w:p>
    <w:p w:rsidR="006C1AD1" w:rsidRPr="00094306" w:rsidRDefault="006C1AD1" w:rsidP="002A280B">
      <w:pPr>
        <w:jc w:val="both"/>
        <w:rPr>
          <w:bCs/>
          <w:smallCaps w:val="0"/>
        </w:rPr>
      </w:pPr>
    </w:p>
    <w:p w:rsidR="002A280B" w:rsidRPr="00094306" w:rsidRDefault="002A280B" w:rsidP="002A280B">
      <w:pPr>
        <w:jc w:val="both"/>
        <w:rPr>
          <w:smallCaps w:val="0"/>
        </w:rPr>
      </w:pPr>
      <w:r w:rsidRPr="00094306">
        <w:rPr>
          <w:bCs/>
          <w:smallCaps w:val="0"/>
        </w:rPr>
        <w:t>Az Áht. 91.§</w:t>
      </w:r>
      <w:r w:rsidRPr="00094306">
        <w:rPr>
          <w:smallCaps w:val="0"/>
        </w:rPr>
        <w:t>(2) bekezdése szerint a zárszámadási rendelettervezet előterjesztésekor a képviselő-testület részére tájékoztatásul a következő mérlegeket és kimutatásokat kell bemutatni:</w:t>
      </w:r>
    </w:p>
    <w:p w:rsidR="002A280B" w:rsidRPr="00094306" w:rsidRDefault="002A280B" w:rsidP="00AE2127">
      <w:pPr>
        <w:ind w:left="708" w:hanging="424"/>
        <w:jc w:val="both"/>
        <w:rPr>
          <w:smallCaps w:val="0"/>
        </w:rPr>
      </w:pPr>
      <w:r w:rsidRPr="00094306">
        <w:rPr>
          <w:i/>
          <w:iCs/>
          <w:smallCaps w:val="0"/>
        </w:rPr>
        <w:t xml:space="preserve">a) </w:t>
      </w:r>
      <w:r w:rsidRPr="00094306">
        <w:rPr>
          <w:smallCaps w:val="0"/>
        </w:rPr>
        <w:t xml:space="preserve">a 24. § (4) bekezdése szerinti </w:t>
      </w:r>
      <w:r w:rsidRPr="00094306">
        <w:rPr>
          <w:b/>
          <w:smallCaps w:val="0"/>
        </w:rPr>
        <w:t>mérlegeket, kimutatásokat azzal, hogy az előirányzat felhasználási terven a pénzeszközök változásának bemutatását kell érteni</w:t>
      </w:r>
      <w:r w:rsidRPr="00094306">
        <w:rPr>
          <w:smallCaps w:val="0"/>
        </w:rPr>
        <w:t>,</w:t>
      </w:r>
    </w:p>
    <w:p w:rsidR="002A280B" w:rsidRPr="00094306" w:rsidRDefault="002A280B" w:rsidP="00AE2127">
      <w:pPr>
        <w:ind w:left="708" w:hanging="424"/>
        <w:jc w:val="both"/>
        <w:rPr>
          <w:smallCaps w:val="0"/>
        </w:rPr>
      </w:pPr>
      <w:r w:rsidRPr="00094306">
        <w:rPr>
          <w:i/>
          <w:iCs/>
          <w:smallCaps w:val="0"/>
        </w:rPr>
        <w:t xml:space="preserve">b) </w:t>
      </w:r>
      <w:r w:rsidRPr="00094306">
        <w:rPr>
          <w:smallCaps w:val="0"/>
        </w:rPr>
        <w:t xml:space="preserve">a helyi önkormányzat </w:t>
      </w:r>
      <w:r w:rsidRPr="00094306">
        <w:rPr>
          <w:b/>
          <w:smallCaps w:val="0"/>
        </w:rPr>
        <w:t xml:space="preserve">adósságának állományát lejárat, a </w:t>
      </w:r>
      <w:proofErr w:type="spellStart"/>
      <w:r w:rsidRPr="00094306">
        <w:rPr>
          <w:b/>
          <w:smallCaps w:val="0"/>
        </w:rPr>
        <w:t>Gst</w:t>
      </w:r>
      <w:proofErr w:type="spellEnd"/>
      <w:r w:rsidRPr="00094306">
        <w:rPr>
          <w:b/>
          <w:smallCaps w:val="0"/>
        </w:rPr>
        <w:t>. 3. §-a szerinti adósságot</w:t>
      </w:r>
      <w:r w:rsidRPr="00094306">
        <w:rPr>
          <w:smallCaps w:val="0"/>
        </w:rPr>
        <w:t xml:space="preserve"> keletkeztető ügyletek, bel- és külföldi irányú kötelezettségek szerinti bontásban,</w:t>
      </w:r>
    </w:p>
    <w:p w:rsidR="002A280B" w:rsidRPr="00094306" w:rsidRDefault="002A280B" w:rsidP="002A280B">
      <w:pPr>
        <w:ind w:firstLine="204"/>
        <w:jc w:val="both"/>
        <w:rPr>
          <w:smallCaps w:val="0"/>
        </w:rPr>
      </w:pPr>
      <w:r w:rsidRPr="00094306">
        <w:rPr>
          <w:i/>
          <w:iCs/>
          <w:smallCaps w:val="0"/>
        </w:rPr>
        <w:t xml:space="preserve">c) </w:t>
      </w:r>
      <w:r w:rsidRPr="00094306">
        <w:rPr>
          <w:b/>
          <w:smallCaps w:val="0"/>
        </w:rPr>
        <w:t>a vagyonkimutatást</w:t>
      </w:r>
      <w:r w:rsidRPr="00094306">
        <w:rPr>
          <w:smallCaps w:val="0"/>
        </w:rPr>
        <w:t>, és</w:t>
      </w:r>
    </w:p>
    <w:p w:rsidR="002A280B" w:rsidRPr="00094306" w:rsidRDefault="002A280B" w:rsidP="00AE2127">
      <w:pPr>
        <w:ind w:left="708" w:hanging="424"/>
        <w:jc w:val="both"/>
        <w:rPr>
          <w:b/>
          <w:smallCaps w:val="0"/>
        </w:rPr>
      </w:pPr>
      <w:r w:rsidRPr="00094306">
        <w:rPr>
          <w:i/>
          <w:iCs/>
          <w:smallCaps w:val="0"/>
        </w:rPr>
        <w:t>d)</w:t>
      </w:r>
      <w:r w:rsidRPr="00094306">
        <w:rPr>
          <w:smallCaps w:val="0"/>
        </w:rPr>
        <w:t xml:space="preserve">a helyi önkormányzat tulajdonában álló gazdálkodó </w:t>
      </w:r>
      <w:r w:rsidRPr="00094306">
        <w:rPr>
          <w:b/>
          <w:smallCaps w:val="0"/>
        </w:rPr>
        <w:t>szervezetek működéséből származó kötelezettségeket, a részesedések alakulását.</w:t>
      </w:r>
    </w:p>
    <w:p w:rsidR="002A280B" w:rsidRPr="00094306" w:rsidRDefault="002A280B" w:rsidP="002A280B">
      <w:pPr>
        <w:rPr>
          <w:smallCaps w:val="0"/>
        </w:rPr>
      </w:pPr>
    </w:p>
    <w:p w:rsidR="002A280B" w:rsidRPr="00094306" w:rsidRDefault="002A280B" w:rsidP="002A280B">
      <w:pPr>
        <w:jc w:val="both"/>
        <w:rPr>
          <w:smallCaps w:val="0"/>
        </w:rPr>
      </w:pPr>
      <w:r w:rsidRPr="00094306">
        <w:rPr>
          <w:smallCaps w:val="0"/>
        </w:rPr>
        <w:t>Az Önkormányzat az Áht. 87.§ a) pontja szerinti és a zárszámadás alapját képező, a számviteli jogszabályok szerinti éves költségvetési beszámolótelkészítette.</w:t>
      </w:r>
    </w:p>
    <w:p w:rsidR="002A280B" w:rsidRPr="00094306" w:rsidRDefault="002A280B" w:rsidP="002A280B">
      <w:pPr>
        <w:jc w:val="both"/>
        <w:rPr>
          <w:smallCaps w:val="0"/>
        </w:rPr>
      </w:pPr>
    </w:p>
    <w:p w:rsidR="00E01847" w:rsidRPr="00094306" w:rsidRDefault="00E01847" w:rsidP="00E7773A">
      <w:pPr>
        <w:pStyle w:val="Szvegtrzs21"/>
        <w:numPr>
          <w:ilvl w:val="12"/>
          <w:numId w:val="0"/>
        </w:numPr>
        <w:rPr>
          <w:b/>
          <w:sz w:val="22"/>
          <w:szCs w:val="22"/>
        </w:rPr>
      </w:pPr>
      <w:r w:rsidRPr="00094306">
        <w:rPr>
          <w:b/>
          <w:sz w:val="22"/>
          <w:szCs w:val="22"/>
        </w:rPr>
        <w:t>1. Az önkormányzati felad</w:t>
      </w:r>
      <w:r w:rsidR="00914EDF" w:rsidRPr="00094306">
        <w:rPr>
          <w:b/>
          <w:sz w:val="22"/>
          <w:szCs w:val="22"/>
        </w:rPr>
        <w:t>atellátás általános értékelése</w:t>
      </w:r>
    </w:p>
    <w:p w:rsidR="00E01847" w:rsidRPr="00094306" w:rsidRDefault="00E01847" w:rsidP="00E7773A">
      <w:pPr>
        <w:pStyle w:val="Szvegtrzs21"/>
        <w:numPr>
          <w:ilvl w:val="12"/>
          <w:numId w:val="0"/>
        </w:numPr>
        <w:ind w:left="1068" w:hanging="359"/>
        <w:rPr>
          <w:sz w:val="22"/>
          <w:szCs w:val="22"/>
        </w:rPr>
      </w:pPr>
    </w:p>
    <w:p w:rsidR="00523F8F" w:rsidRPr="00094306" w:rsidRDefault="00D12B26" w:rsidP="00E7773A">
      <w:pPr>
        <w:jc w:val="both"/>
        <w:rPr>
          <w:smallCaps w:val="0"/>
        </w:rPr>
      </w:pPr>
      <w:r w:rsidRPr="00094306">
        <w:rPr>
          <w:smallCaps w:val="0"/>
        </w:rPr>
        <w:t>Csengőd Község</w:t>
      </w:r>
      <w:r w:rsidR="00E01847" w:rsidRPr="00094306">
        <w:rPr>
          <w:smallCaps w:val="0"/>
        </w:rPr>
        <w:t xml:space="preserve"> Képviselő-testülete (továbbia</w:t>
      </w:r>
      <w:r w:rsidR="00914EDF" w:rsidRPr="00094306">
        <w:rPr>
          <w:smallCaps w:val="0"/>
        </w:rPr>
        <w:t>kban: Képviselő-testület) a 201</w:t>
      </w:r>
      <w:r w:rsidR="00A6268A">
        <w:rPr>
          <w:smallCaps w:val="0"/>
        </w:rPr>
        <w:t>7</w:t>
      </w:r>
      <w:r w:rsidR="0052647A" w:rsidRPr="00094306">
        <w:rPr>
          <w:smallCaps w:val="0"/>
        </w:rPr>
        <w:t>. évi költségvetését a</w:t>
      </w:r>
      <w:r w:rsidR="002D1851" w:rsidRPr="00094306">
        <w:rPr>
          <w:smallCaps w:val="0"/>
        </w:rPr>
        <w:t>z</w:t>
      </w:r>
      <w:r w:rsidR="00A6268A">
        <w:rPr>
          <w:smallCaps w:val="0"/>
        </w:rPr>
        <w:t xml:space="preserve"> </w:t>
      </w:r>
      <w:r w:rsidR="00A43F52" w:rsidRPr="00094306">
        <w:rPr>
          <w:smallCaps w:val="0"/>
        </w:rPr>
        <w:t>2</w:t>
      </w:r>
      <w:r w:rsidR="006C1AD1" w:rsidRPr="00094306">
        <w:rPr>
          <w:smallCaps w:val="0"/>
        </w:rPr>
        <w:t>/201</w:t>
      </w:r>
      <w:r w:rsidR="00497B9C">
        <w:rPr>
          <w:smallCaps w:val="0"/>
        </w:rPr>
        <w:t>7</w:t>
      </w:r>
      <w:r w:rsidR="00523F8F" w:rsidRPr="00094306">
        <w:rPr>
          <w:smallCaps w:val="0"/>
        </w:rPr>
        <w:t>. (II.</w:t>
      </w:r>
      <w:r w:rsidR="006C1AD1" w:rsidRPr="00094306">
        <w:rPr>
          <w:smallCaps w:val="0"/>
        </w:rPr>
        <w:t>2</w:t>
      </w:r>
      <w:r w:rsidR="006427AC">
        <w:rPr>
          <w:smallCaps w:val="0"/>
        </w:rPr>
        <w:t>2</w:t>
      </w:r>
      <w:r w:rsidR="00E01847" w:rsidRPr="00094306">
        <w:rPr>
          <w:smallCaps w:val="0"/>
        </w:rPr>
        <w:t>.)</w:t>
      </w:r>
      <w:r w:rsidRPr="00094306">
        <w:rPr>
          <w:smallCaps w:val="0"/>
        </w:rPr>
        <w:t xml:space="preserve"> önk</w:t>
      </w:r>
      <w:r w:rsidR="00523F8F" w:rsidRPr="00094306">
        <w:rPr>
          <w:smallCaps w:val="0"/>
        </w:rPr>
        <w:t>ormányzati</w:t>
      </w:r>
      <w:r w:rsidRPr="00094306">
        <w:rPr>
          <w:smallCaps w:val="0"/>
        </w:rPr>
        <w:t xml:space="preserve"> rendeletében alkotta meg. </w:t>
      </w:r>
    </w:p>
    <w:p w:rsidR="00523F8F" w:rsidRPr="00094306" w:rsidRDefault="00523F8F" w:rsidP="00E7773A">
      <w:pPr>
        <w:jc w:val="both"/>
        <w:rPr>
          <w:smallCaps w:val="0"/>
        </w:rPr>
      </w:pPr>
      <w:r w:rsidRPr="00094306">
        <w:rPr>
          <w:smallCaps w:val="0"/>
        </w:rPr>
        <w:t xml:space="preserve">A Képviselő-testület </w:t>
      </w:r>
      <w:r w:rsidR="00D140C2">
        <w:rPr>
          <w:smallCaps w:val="0"/>
        </w:rPr>
        <w:t xml:space="preserve">4 </w:t>
      </w:r>
      <w:r w:rsidRPr="00094306">
        <w:rPr>
          <w:smallCaps w:val="0"/>
        </w:rPr>
        <w:t xml:space="preserve">alkalommal </w:t>
      </w:r>
      <w:r w:rsidR="00221CC8" w:rsidRPr="00094306">
        <w:rPr>
          <w:smallCaps w:val="0"/>
        </w:rPr>
        <w:t xml:space="preserve">a </w:t>
      </w:r>
      <w:r w:rsidR="00D140C2" w:rsidRPr="00D140C2">
        <w:rPr>
          <w:smallCaps w:val="0"/>
        </w:rPr>
        <w:t>6</w:t>
      </w:r>
      <w:r w:rsidRPr="00D140C2">
        <w:rPr>
          <w:smallCaps w:val="0"/>
        </w:rPr>
        <w:t>/201</w:t>
      </w:r>
      <w:r w:rsidR="00D140C2" w:rsidRPr="00D140C2">
        <w:rPr>
          <w:smallCaps w:val="0"/>
        </w:rPr>
        <w:t>7</w:t>
      </w:r>
      <w:r w:rsidRPr="00D140C2">
        <w:rPr>
          <w:smallCaps w:val="0"/>
        </w:rPr>
        <w:t>.(</w:t>
      </w:r>
      <w:r w:rsidR="00D140C2" w:rsidRPr="00D140C2">
        <w:rPr>
          <w:smallCaps w:val="0"/>
        </w:rPr>
        <w:t>I</w:t>
      </w:r>
      <w:r w:rsidR="00221CC8" w:rsidRPr="00D140C2">
        <w:rPr>
          <w:smallCaps w:val="0"/>
        </w:rPr>
        <w:t>V.</w:t>
      </w:r>
      <w:r w:rsidR="00D140C2" w:rsidRPr="00D140C2">
        <w:rPr>
          <w:smallCaps w:val="0"/>
        </w:rPr>
        <w:t>25</w:t>
      </w:r>
      <w:r w:rsidRPr="00D140C2">
        <w:rPr>
          <w:smallCaps w:val="0"/>
        </w:rPr>
        <w:t>.)</w:t>
      </w:r>
      <w:r w:rsidR="00221CC8" w:rsidRPr="00D140C2">
        <w:rPr>
          <w:smallCaps w:val="0"/>
        </w:rPr>
        <w:t xml:space="preserve">, </w:t>
      </w:r>
      <w:r w:rsidR="00D140C2" w:rsidRPr="00D140C2">
        <w:rPr>
          <w:smallCaps w:val="0"/>
        </w:rPr>
        <w:t>11</w:t>
      </w:r>
      <w:r w:rsidR="00221CC8" w:rsidRPr="00D140C2">
        <w:rPr>
          <w:smallCaps w:val="0"/>
        </w:rPr>
        <w:t>/201</w:t>
      </w:r>
      <w:r w:rsidR="00D140C2" w:rsidRPr="00D140C2">
        <w:rPr>
          <w:smallCaps w:val="0"/>
        </w:rPr>
        <w:t>7</w:t>
      </w:r>
      <w:r w:rsidR="00221CC8" w:rsidRPr="00D140C2">
        <w:rPr>
          <w:smallCaps w:val="0"/>
        </w:rPr>
        <w:t>.</w:t>
      </w:r>
      <w:r w:rsidR="00D140C2" w:rsidRPr="00D140C2">
        <w:rPr>
          <w:smallCaps w:val="0"/>
        </w:rPr>
        <w:t>(VIII.31.)</w:t>
      </w:r>
      <w:r w:rsidR="00221CC8" w:rsidRPr="00D140C2">
        <w:rPr>
          <w:smallCaps w:val="0"/>
        </w:rPr>
        <w:t>, 1</w:t>
      </w:r>
      <w:r w:rsidR="00D140C2" w:rsidRPr="00D140C2">
        <w:rPr>
          <w:smallCaps w:val="0"/>
        </w:rPr>
        <w:t>8</w:t>
      </w:r>
      <w:r w:rsidR="00221CC8" w:rsidRPr="00D140C2">
        <w:rPr>
          <w:smallCaps w:val="0"/>
        </w:rPr>
        <w:t>/201</w:t>
      </w:r>
      <w:r w:rsidR="00D140C2" w:rsidRPr="00D140C2">
        <w:rPr>
          <w:smallCaps w:val="0"/>
        </w:rPr>
        <w:t>7</w:t>
      </w:r>
      <w:r w:rsidR="00221CC8" w:rsidRPr="00D140C2">
        <w:rPr>
          <w:smallCaps w:val="0"/>
        </w:rPr>
        <w:t>.(XII.</w:t>
      </w:r>
      <w:r w:rsidR="00D140C2" w:rsidRPr="00D140C2">
        <w:rPr>
          <w:smallCaps w:val="0"/>
        </w:rPr>
        <w:t>13</w:t>
      </w:r>
      <w:r w:rsidR="00221CC8" w:rsidRPr="00D140C2">
        <w:rPr>
          <w:smallCaps w:val="0"/>
        </w:rPr>
        <w:t xml:space="preserve">.) és </w:t>
      </w:r>
      <w:r w:rsidR="00D140C2" w:rsidRPr="00D140C2">
        <w:rPr>
          <w:smallCaps w:val="0"/>
        </w:rPr>
        <w:t>7</w:t>
      </w:r>
      <w:r w:rsidR="00221CC8" w:rsidRPr="00D140C2">
        <w:rPr>
          <w:smallCaps w:val="0"/>
        </w:rPr>
        <w:t>/201</w:t>
      </w:r>
      <w:r w:rsidR="00D140C2" w:rsidRPr="00D140C2">
        <w:rPr>
          <w:smallCaps w:val="0"/>
        </w:rPr>
        <w:t>8</w:t>
      </w:r>
      <w:r w:rsidR="00221CC8" w:rsidRPr="00D140C2">
        <w:rPr>
          <w:smallCaps w:val="0"/>
        </w:rPr>
        <w:t>.(</w:t>
      </w:r>
      <w:r w:rsidR="00D140C2" w:rsidRPr="00D140C2">
        <w:rPr>
          <w:smallCaps w:val="0"/>
        </w:rPr>
        <w:t>V.24</w:t>
      </w:r>
      <w:r w:rsidR="00221CC8" w:rsidRPr="00D140C2">
        <w:rPr>
          <w:smallCaps w:val="0"/>
        </w:rPr>
        <w:t>.)</w:t>
      </w:r>
      <w:r w:rsidRPr="00094306">
        <w:rPr>
          <w:smallCaps w:val="0"/>
        </w:rPr>
        <w:t xml:space="preserve"> önkormá</w:t>
      </w:r>
      <w:r w:rsidR="00095DA7" w:rsidRPr="00094306">
        <w:rPr>
          <w:smallCaps w:val="0"/>
        </w:rPr>
        <w:t xml:space="preserve">nyzati </w:t>
      </w:r>
      <w:r w:rsidR="00221CC8" w:rsidRPr="00094306">
        <w:rPr>
          <w:smallCaps w:val="0"/>
        </w:rPr>
        <w:t>rendeletekkel</w:t>
      </w:r>
      <w:r w:rsidR="00A6268A">
        <w:rPr>
          <w:smallCaps w:val="0"/>
        </w:rPr>
        <w:t xml:space="preserve"> </w:t>
      </w:r>
      <w:r w:rsidR="00095DA7" w:rsidRPr="00094306">
        <w:rPr>
          <w:smallCaps w:val="0"/>
        </w:rPr>
        <w:t>módosította</w:t>
      </w:r>
      <w:r w:rsidR="00A6268A">
        <w:rPr>
          <w:smallCaps w:val="0"/>
        </w:rPr>
        <w:t xml:space="preserve"> </w:t>
      </w:r>
      <w:r w:rsidR="006C1AD1" w:rsidRPr="00094306">
        <w:rPr>
          <w:smallCaps w:val="0"/>
        </w:rPr>
        <w:t xml:space="preserve">a </w:t>
      </w:r>
      <w:r w:rsidR="00221CC8" w:rsidRPr="00094306">
        <w:rPr>
          <w:smallCaps w:val="0"/>
        </w:rPr>
        <w:t>201</w:t>
      </w:r>
      <w:r w:rsidR="00A6268A">
        <w:rPr>
          <w:smallCaps w:val="0"/>
        </w:rPr>
        <w:t>7</w:t>
      </w:r>
      <w:r w:rsidR="00221CC8" w:rsidRPr="00094306">
        <w:rPr>
          <w:smallCaps w:val="0"/>
        </w:rPr>
        <w:t xml:space="preserve">. évi </w:t>
      </w:r>
      <w:r w:rsidRPr="00094306">
        <w:rPr>
          <w:smallCaps w:val="0"/>
        </w:rPr>
        <w:t xml:space="preserve">költségvetést. </w:t>
      </w:r>
    </w:p>
    <w:p w:rsidR="006C1AD1" w:rsidRPr="00094306" w:rsidRDefault="006C1AD1" w:rsidP="00E7773A">
      <w:pPr>
        <w:jc w:val="both"/>
        <w:rPr>
          <w:smallCaps w:val="0"/>
        </w:rPr>
      </w:pPr>
    </w:p>
    <w:p w:rsidR="00E01847" w:rsidRPr="00094306" w:rsidRDefault="00223CBB" w:rsidP="00E7773A">
      <w:pPr>
        <w:jc w:val="both"/>
        <w:rPr>
          <w:smallCaps w:val="0"/>
        </w:rPr>
      </w:pPr>
      <w:r w:rsidRPr="00094306">
        <w:rPr>
          <w:smallCaps w:val="0"/>
        </w:rPr>
        <w:t xml:space="preserve">A rendelet az </w:t>
      </w:r>
      <w:r w:rsidRPr="00094306">
        <w:rPr>
          <w:b/>
          <w:smallCaps w:val="0"/>
        </w:rPr>
        <w:t>Önkormányzat elő</w:t>
      </w:r>
      <w:r w:rsidR="00D56154" w:rsidRPr="00094306">
        <w:rPr>
          <w:b/>
          <w:smallCaps w:val="0"/>
        </w:rPr>
        <w:t xml:space="preserve">irányzatain kívül </w:t>
      </w:r>
      <w:r w:rsidR="004E0E58" w:rsidRPr="00094306">
        <w:rPr>
          <w:b/>
          <w:smallCaps w:val="0"/>
        </w:rPr>
        <w:t xml:space="preserve">a </w:t>
      </w:r>
      <w:r w:rsidR="00D12B26" w:rsidRPr="00094306">
        <w:rPr>
          <w:b/>
          <w:smallCaps w:val="0"/>
        </w:rPr>
        <w:t xml:space="preserve">Csengődi </w:t>
      </w:r>
      <w:r w:rsidRPr="00094306">
        <w:rPr>
          <w:b/>
          <w:smallCaps w:val="0"/>
        </w:rPr>
        <w:t>Polgármester</w:t>
      </w:r>
      <w:r w:rsidR="00D56154" w:rsidRPr="00094306">
        <w:rPr>
          <w:b/>
          <w:smallCaps w:val="0"/>
        </w:rPr>
        <w:t>i Hivatal</w:t>
      </w:r>
      <w:r w:rsidR="00E00F0D" w:rsidRPr="00094306">
        <w:rPr>
          <w:b/>
          <w:smallCaps w:val="0"/>
        </w:rPr>
        <w:t xml:space="preserve">, </w:t>
      </w:r>
      <w:r w:rsidR="00D12B26" w:rsidRPr="00094306">
        <w:rPr>
          <w:b/>
          <w:smallCaps w:val="0"/>
        </w:rPr>
        <w:t>Família Szociális Alapszolgáltatási Központ</w:t>
      </w:r>
      <w:r w:rsidRPr="00094306">
        <w:rPr>
          <w:b/>
          <w:smallCaps w:val="0"/>
        </w:rPr>
        <w:t xml:space="preserve">, a </w:t>
      </w:r>
      <w:r w:rsidR="00D12B26" w:rsidRPr="00094306">
        <w:rPr>
          <w:b/>
          <w:smallCaps w:val="0"/>
        </w:rPr>
        <w:t>Csengődi Napközi Otthonos Óvoda</w:t>
      </w:r>
      <w:r w:rsidRPr="00094306">
        <w:rPr>
          <w:smallCaps w:val="0"/>
        </w:rPr>
        <w:t>előirányzatait tartalmazza.</w:t>
      </w:r>
      <w:r w:rsidR="00496D24" w:rsidRPr="00094306">
        <w:rPr>
          <w:smallCaps w:val="0"/>
        </w:rPr>
        <w:t xml:space="preserve"> </w:t>
      </w:r>
      <w:r w:rsidR="00A6268A">
        <w:rPr>
          <w:smallCaps w:val="0"/>
        </w:rPr>
        <w:t>A Família Szociális Alapszolgáltatási Központ látja el 2017. január 1. napjától a gyermek -és felnőtt étkeztetési feladatokat.</w:t>
      </w:r>
    </w:p>
    <w:p w:rsidR="000F314D" w:rsidRPr="00094306" w:rsidRDefault="000F314D" w:rsidP="000F314D">
      <w:pPr>
        <w:jc w:val="both"/>
        <w:rPr>
          <w:smallCaps w:val="0"/>
        </w:rPr>
      </w:pPr>
      <w:r w:rsidRPr="00094306">
        <w:rPr>
          <w:smallCaps w:val="0"/>
        </w:rPr>
        <w:t>A településen az Önkormányzat, a Polgármesteri Hivatal a Csengődi Napközi Otthonos Óvoda és a Família Szociális Alapszolgáltató Központ tekinthető önállóan (illetve részben önállóan) működő költségvetési szervezetnek, amely intézmények kötelesek, önálló költségvetést és beszámoló-jelentést készíteni.</w:t>
      </w:r>
    </w:p>
    <w:p w:rsidR="006E33DC" w:rsidRPr="00094306" w:rsidRDefault="006E33DC" w:rsidP="00E7773A">
      <w:pPr>
        <w:jc w:val="both"/>
        <w:rPr>
          <w:smallCaps w:val="0"/>
        </w:rPr>
      </w:pP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  <w:r w:rsidRPr="00094306">
        <w:rPr>
          <w:b/>
          <w:smallCaps w:val="0"/>
        </w:rPr>
        <w:t>2. A bevételi források és azok teljesítése, kiemelve a helyi adókból, illetve az államháztartás más alrendszereiből, továbbá az EU-ból származó bevételeket</w:t>
      </w: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i/>
          <w:smallCaps w:val="0"/>
        </w:rPr>
      </w:pPr>
    </w:p>
    <w:p w:rsidR="00DB7BC9" w:rsidRDefault="007F10CF" w:rsidP="00A43F52">
      <w:pPr>
        <w:jc w:val="both"/>
        <w:rPr>
          <w:smallCaps w:val="0"/>
        </w:rPr>
      </w:pPr>
      <w:r w:rsidRPr="00094306">
        <w:rPr>
          <w:b/>
          <w:smallCaps w:val="0"/>
        </w:rPr>
        <w:t>A települési</w:t>
      </w:r>
      <w:r w:rsidR="00E01847" w:rsidRPr="00094306">
        <w:rPr>
          <w:b/>
          <w:smallCaps w:val="0"/>
        </w:rPr>
        <w:t xml:space="preserve"> Önkormányzat </w:t>
      </w:r>
      <w:r w:rsidR="00602D7F" w:rsidRPr="00094306">
        <w:rPr>
          <w:b/>
          <w:smallCaps w:val="0"/>
        </w:rPr>
        <w:t xml:space="preserve">összes </w:t>
      </w:r>
      <w:r w:rsidR="00CF260C" w:rsidRPr="00094306">
        <w:rPr>
          <w:b/>
          <w:smallCaps w:val="0"/>
        </w:rPr>
        <w:t>tárgyévi bevétele:</w:t>
      </w:r>
      <w:r w:rsidR="00A43F52" w:rsidRPr="00094306">
        <w:rPr>
          <w:b/>
          <w:bCs/>
          <w:smallCaps w:val="0"/>
          <w:color w:val="000000"/>
        </w:rPr>
        <w:t xml:space="preserve"> </w:t>
      </w:r>
      <w:r w:rsidR="00DB7BC9">
        <w:rPr>
          <w:b/>
          <w:bCs/>
          <w:smallCaps w:val="0"/>
          <w:color w:val="000000"/>
        </w:rPr>
        <w:t>649 952 255</w:t>
      </w:r>
      <w:r w:rsidR="00A43F52" w:rsidRPr="00094306">
        <w:rPr>
          <w:b/>
          <w:bCs/>
          <w:smallCaps w:val="0"/>
          <w:color w:val="000000"/>
        </w:rPr>
        <w:t>.-</w:t>
      </w:r>
      <w:r w:rsidR="00CF260C" w:rsidRPr="00094306">
        <w:rPr>
          <w:b/>
          <w:smallCaps w:val="0"/>
        </w:rPr>
        <w:t>Ft</w:t>
      </w:r>
      <w:r w:rsidR="00CF260C" w:rsidRPr="00094306">
        <w:rPr>
          <w:smallCaps w:val="0"/>
        </w:rPr>
        <w:t>,</w:t>
      </w:r>
      <w:r w:rsidR="0022657E" w:rsidRPr="00094306">
        <w:rPr>
          <w:smallCaps w:val="0"/>
        </w:rPr>
        <w:t xml:space="preserve"> ebből </w:t>
      </w:r>
    </w:p>
    <w:p w:rsidR="00DB7BC9" w:rsidRPr="00DB7BC9" w:rsidRDefault="0022657E" w:rsidP="00DB7BC9">
      <w:pPr>
        <w:pStyle w:val="Listaszerbekezds"/>
        <w:numPr>
          <w:ilvl w:val="0"/>
          <w:numId w:val="27"/>
        </w:numPr>
        <w:jc w:val="both"/>
        <w:rPr>
          <w:b/>
          <w:bCs/>
          <w:smallCaps w:val="0"/>
          <w:color w:val="000000"/>
        </w:rPr>
      </w:pPr>
      <w:r w:rsidRPr="00DB7BC9">
        <w:rPr>
          <w:smallCaps w:val="0"/>
        </w:rPr>
        <w:lastRenderedPageBreak/>
        <w:t xml:space="preserve">a </w:t>
      </w:r>
      <w:r w:rsidRPr="00DB7BC9">
        <w:rPr>
          <w:b/>
          <w:smallCaps w:val="0"/>
        </w:rPr>
        <w:t xml:space="preserve">költségvetési bevétel </w:t>
      </w:r>
      <w:r w:rsidR="00B2138B" w:rsidRPr="00DB7BC9">
        <w:rPr>
          <w:b/>
          <w:bCs/>
          <w:smallCaps w:val="0"/>
          <w:color w:val="000000"/>
        </w:rPr>
        <w:t>526 294 996.-</w:t>
      </w:r>
      <w:r w:rsidR="00A43F52" w:rsidRPr="00DB7BC9">
        <w:rPr>
          <w:b/>
          <w:bCs/>
          <w:smallCaps w:val="0"/>
          <w:color w:val="000000"/>
        </w:rPr>
        <w:t>.-</w:t>
      </w:r>
      <w:r w:rsidR="00E01847" w:rsidRPr="00DB7BC9">
        <w:rPr>
          <w:b/>
          <w:smallCaps w:val="0"/>
        </w:rPr>
        <w:t>Ft</w:t>
      </w:r>
      <w:r w:rsidR="00CF260C" w:rsidRPr="00DB7BC9">
        <w:rPr>
          <w:b/>
          <w:smallCaps w:val="0"/>
        </w:rPr>
        <w:t>;</w:t>
      </w:r>
    </w:p>
    <w:p w:rsidR="00CF260C" w:rsidRPr="00DB7BC9" w:rsidRDefault="005457F1" w:rsidP="00DB7BC9">
      <w:pPr>
        <w:pStyle w:val="Listaszerbekezds"/>
        <w:numPr>
          <w:ilvl w:val="0"/>
          <w:numId w:val="27"/>
        </w:numPr>
        <w:jc w:val="both"/>
        <w:rPr>
          <w:b/>
          <w:bCs/>
          <w:smallCaps w:val="0"/>
          <w:color w:val="000000"/>
        </w:rPr>
      </w:pPr>
      <w:r w:rsidRPr="00DB7BC9">
        <w:rPr>
          <w:smallCaps w:val="0"/>
        </w:rPr>
        <w:t xml:space="preserve">a </w:t>
      </w:r>
      <w:r w:rsidR="0022657E" w:rsidRPr="00DB7BC9">
        <w:rPr>
          <w:smallCaps w:val="0"/>
        </w:rPr>
        <w:t>finanszírozási bevételek</w:t>
      </w:r>
      <w:r w:rsidR="00B2138B" w:rsidRPr="00DB7BC9">
        <w:rPr>
          <w:smallCaps w:val="0"/>
        </w:rPr>
        <w:t xml:space="preserve"> </w:t>
      </w:r>
      <w:r w:rsidR="00B2138B" w:rsidRPr="00DB7BC9">
        <w:rPr>
          <w:b/>
          <w:bCs/>
          <w:smallCaps w:val="0"/>
          <w:color w:val="000000"/>
        </w:rPr>
        <w:t>123 657 259</w:t>
      </w:r>
      <w:r w:rsidR="00A43F52" w:rsidRPr="00DB7BC9">
        <w:rPr>
          <w:b/>
          <w:bCs/>
          <w:smallCaps w:val="0"/>
          <w:color w:val="000000"/>
        </w:rPr>
        <w:t>.-</w:t>
      </w:r>
      <w:r w:rsidR="001D2FA2" w:rsidRPr="00DB7BC9">
        <w:rPr>
          <w:b/>
          <w:smallCaps w:val="0"/>
        </w:rPr>
        <w:t>Ft</w:t>
      </w:r>
      <w:r w:rsidR="008F5D8C" w:rsidRPr="00DB7BC9">
        <w:rPr>
          <w:smallCaps w:val="0"/>
        </w:rPr>
        <w:t xml:space="preserve"> (részletesen a</w:t>
      </w:r>
      <w:r w:rsidR="00001BB3" w:rsidRPr="00DB7BC9">
        <w:rPr>
          <w:smallCaps w:val="0"/>
        </w:rPr>
        <w:t xml:space="preserve"> zárszámadásról szóló rendelet-tervezet</w:t>
      </w:r>
      <w:r w:rsidR="00B2138B" w:rsidRPr="00DB7BC9">
        <w:rPr>
          <w:smallCaps w:val="0"/>
        </w:rPr>
        <w:t xml:space="preserve"> </w:t>
      </w:r>
      <w:r w:rsidR="00F04590" w:rsidRPr="00DB7BC9">
        <w:rPr>
          <w:smallCaps w:val="0"/>
        </w:rPr>
        <w:t>3</w:t>
      </w:r>
      <w:r w:rsidR="00881CE9" w:rsidRPr="00DB7BC9">
        <w:rPr>
          <w:smallCaps w:val="0"/>
        </w:rPr>
        <w:t>. számú melléklet</w:t>
      </w:r>
      <w:r w:rsidR="002F3B10" w:rsidRPr="00DB7BC9">
        <w:rPr>
          <w:smallCaps w:val="0"/>
        </w:rPr>
        <w:t>é</w:t>
      </w:r>
      <w:r w:rsidR="008110C9" w:rsidRPr="00DB7BC9">
        <w:rPr>
          <w:smallCaps w:val="0"/>
        </w:rPr>
        <w:t>ben).</w:t>
      </w:r>
    </w:p>
    <w:p w:rsidR="006B42D3" w:rsidRPr="00094306" w:rsidRDefault="006B42D3" w:rsidP="00E7773A">
      <w:pPr>
        <w:numPr>
          <w:ilvl w:val="12"/>
          <w:numId w:val="0"/>
        </w:numPr>
        <w:jc w:val="both"/>
        <w:rPr>
          <w:smallCaps w:val="0"/>
        </w:rPr>
      </w:pPr>
    </w:p>
    <w:p w:rsidR="00DB7BC9" w:rsidRDefault="00A77A45" w:rsidP="00E7773A">
      <w:pPr>
        <w:numPr>
          <w:ilvl w:val="12"/>
          <w:numId w:val="0"/>
        </w:numPr>
        <w:jc w:val="both"/>
        <w:rPr>
          <w:smallCaps w:val="0"/>
        </w:rPr>
      </w:pPr>
      <w:r w:rsidRPr="00094306">
        <w:rPr>
          <w:smallCaps w:val="0"/>
        </w:rPr>
        <w:t>A rendelet-tervezetből megállapítható, hogy az Önkormányzat bevételeinek legnagyobb részét az állami támogatások adják</w:t>
      </w:r>
      <w:r w:rsidR="00DB7BC9">
        <w:rPr>
          <w:smallCaps w:val="0"/>
        </w:rPr>
        <w:t xml:space="preserve">. 2017. évben a működési célú támogatás </w:t>
      </w:r>
      <w:r w:rsidR="0042566C">
        <w:rPr>
          <w:smallCaps w:val="0"/>
        </w:rPr>
        <w:t>összesen</w:t>
      </w:r>
      <w:r w:rsidR="00DB7BC9">
        <w:rPr>
          <w:smallCaps w:val="0"/>
        </w:rPr>
        <w:t xml:space="preserve"> 251 339 024.- Ft volt, amely az </w:t>
      </w:r>
      <w:proofErr w:type="spellStart"/>
      <w:r w:rsidR="00DB7BC9">
        <w:rPr>
          <w:smallCaps w:val="0"/>
        </w:rPr>
        <w:t>össz</w:t>
      </w:r>
      <w:proofErr w:type="spellEnd"/>
      <w:r w:rsidR="00DB7BC9">
        <w:rPr>
          <w:smallCaps w:val="0"/>
        </w:rPr>
        <w:t xml:space="preserve"> bevételnek 38,67</w:t>
      </w:r>
      <w:r w:rsidR="00A43F52" w:rsidRPr="00094306">
        <w:rPr>
          <w:smallCaps w:val="0"/>
        </w:rPr>
        <w:t>%</w:t>
      </w:r>
      <w:r w:rsidRPr="00094306">
        <w:rPr>
          <w:smallCaps w:val="0"/>
        </w:rPr>
        <w:t xml:space="preserve">. </w:t>
      </w:r>
    </w:p>
    <w:p w:rsidR="0042566C" w:rsidRDefault="0042566C" w:rsidP="00E7773A">
      <w:pPr>
        <w:numPr>
          <w:ilvl w:val="12"/>
          <w:numId w:val="0"/>
        </w:numPr>
        <w:jc w:val="both"/>
        <w:rPr>
          <w:smallCaps w:val="0"/>
        </w:rPr>
      </w:pPr>
    </w:p>
    <w:p w:rsidR="0042566C" w:rsidRDefault="0042566C" w:rsidP="0042566C">
      <w:pPr>
        <w:numPr>
          <w:ilvl w:val="12"/>
          <w:numId w:val="0"/>
        </w:numPr>
        <w:jc w:val="both"/>
        <w:rPr>
          <w:smallCaps w:val="0"/>
        </w:rPr>
      </w:pPr>
      <w:r>
        <w:rPr>
          <w:smallCaps w:val="0"/>
        </w:rPr>
        <w:t xml:space="preserve">Az </w:t>
      </w:r>
      <w:r w:rsidRPr="00094306">
        <w:rPr>
          <w:smallCaps w:val="0"/>
        </w:rPr>
        <w:t xml:space="preserve">EU-ból származó </w:t>
      </w:r>
      <w:r>
        <w:rPr>
          <w:smallCaps w:val="0"/>
        </w:rPr>
        <w:t xml:space="preserve">alábbi </w:t>
      </w:r>
      <w:r w:rsidRPr="00094306">
        <w:rPr>
          <w:smallCaps w:val="0"/>
        </w:rPr>
        <w:t>bevétele</w:t>
      </w:r>
      <w:r>
        <w:rPr>
          <w:smallCaps w:val="0"/>
        </w:rPr>
        <w:t>i</w:t>
      </w:r>
      <w:r w:rsidRPr="00094306">
        <w:rPr>
          <w:smallCaps w:val="0"/>
        </w:rPr>
        <w:t xml:space="preserve"> keletkezett</w:t>
      </w:r>
      <w:r>
        <w:rPr>
          <w:smallCaps w:val="0"/>
        </w:rPr>
        <w:t>ek az Önkormányzatnak:</w:t>
      </w:r>
    </w:p>
    <w:p w:rsidR="0042566C" w:rsidRPr="0042566C" w:rsidRDefault="0042566C" w:rsidP="0042566C">
      <w:pPr>
        <w:pStyle w:val="Listaszerbekezds"/>
        <w:numPr>
          <w:ilvl w:val="0"/>
          <w:numId w:val="28"/>
        </w:numPr>
        <w:jc w:val="both"/>
        <w:rPr>
          <w:smallCaps w:val="0"/>
          <w:sz w:val="20"/>
          <w:szCs w:val="20"/>
        </w:rPr>
      </w:pPr>
      <w:r w:rsidRPr="0042566C">
        <w:rPr>
          <w:smallCaps w:val="0"/>
          <w:sz w:val="20"/>
          <w:szCs w:val="20"/>
        </w:rPr>
        <w:t>TOP-4.2.1-15</w:t>
      </w:r>
      <w:r>
        <w:rPr>
          <w:smallCaps w:val="0"/>
          <w:sz w:val="20"/>
          <w:szCs w:val="20"/>
        </w:rPr>
        <w:t xml:space="preserve">. pályázati felhívás számú pályázat keretében </w:t>
      </w:r>
      <w:r w:rsidRPr="0042566C">
        <w:rPr>
          <w:smallCaps w:val="0"/>
          <w:sz w:val="20"/>
          <w:szCs w:val="20"/>
        </w:rPr>
        <w:t>52</w:t>
      </w:r>
      <w:r>
        <w:rPr>
          <w:smallCaps w:val="0"/>
          <w:sz w:val="20"/>
          <w:szCs w:val="20"/>
        </w:rPr>
        <w:t> </w:t>
      </w:r>
      <w:r w:rsidRPr="0042566C">
        <w:rPr>
          <w:smallCaps w:val="0"/>
          <w:sz w:val="20"/>
          <w:szCs w:val="20"/>
        </w:rPr>
        <w:t>089</w:t>
      </w:r>
      <w:r>
        <w:rPr>
          <w:smallCaps w:val="0"/>
          <w:sz w:val="20"/>
          <w:szCs w:val="20"/>
        </w:rPr>
        <w:t xml:space="preserve"> </w:t>
      </w:r>
      <w:r w:rsidRPr="0042566C">
        <w:rPr>
          <w:smallCaps w:val="0"/>
          <w:sz w:val="20"/>
          <w:szCs w:val="20"/>
        </w:rPr>
        <w:t>000</w:t>
      </w:r>
      <w:r>
        <w:rPr>
          <w:smallCaps w:val="0"/>
          <w:sz w:val="20"/>
          <w:szCs w:val="20"/>
        </w:rPr>
        <w:t>.- Ft</w:t>
      </w:r>
    </w:p>
    <w:p w:rsidR="0042566C" w:rsidRPr="0042566C" w:rsidRDefault="0042566C" w:rsidP="0042566C">
      <w:pPr>
        <w:pStyle w:val="Listaszerbekezds"/>
        <w:numPr>
          <w:ilvl w:val="0"/>
          <w:numId w:val="28"/>
        </w:numPr>
        <w:jc w:val="both"/>
        <w:rPr>
          <w:smallCaps w:val="0"/>
          <w:sz w:val="20"/>
          <w:szCs w:val="20"/>
        </w:rPr>
      </w:pPr>
      <w:r>
        <w:rPr>
          <w:smallCaps w:val="0"/>
        </w:rPr>
        <w:t xml:space="preserve">TOP-3.2.1-15 </w:t>
      </w:r>
      <w:r>
        <w:rPr>
          <w:smallCaps w:val="0"/>
          <w:sz w:val="20"/>
          <w:szCs w:val="20"/>
        </w:rPr>
        <w:t xml:space="preserve">pályázati felhívás számú pályázat keretében </w:t>
      </w:r>
      <w:r w:rsidRPr="0042566C">
        <w:rPr>
          <w:smallCaps w:val="0"/>
          <w:sz w:val="20"/>
          <w:szCs w:val="20"/>
        </w:rPr>
        <w:t>103</w:t>
      </w:r>
      <w:r>
        <w:rPr>
          <w:smallCaps w:val="0"/>
          <w:sz w:val="20"/>
          <w:szCs w:val="20"/>
        </w:rPr>
        <w:t> </w:t>
      </w:r>
      <w:r w:rsidRPr="0042566C">
        <w:rPr>
          <w:smallCaps w:val="0"/>
          <w:sz w:val="20"/>
          <w:szCs w:val="20"/>
        </w:rPr>
        <w:t>997</w:t>
      </w:r>
      <w:r>
        <w:rPr>
          <w:smallCaps w:val="0"/>
          <w:sz w:val="20"/>
          <w:szCs w:val="20"/>
        </w:rPr>
        <w:t xml:space="preserve"> </w:t>
      </w:r>
      <w:proofErr w:type="gramStart"/>
      <w:r w:rsidRPr="0042566C">
        <w:rPr>
          <w:smallCaps w:val="0"/>
          <w:sz w:val="20"/>
          <w:szCs w:val="20"/>
        </w:rPr>
        <w:t>593</w:t>
      </w:r>
      <w:r>
        <w:rPr>
          <w:smallCaps w:val="0"/>
          <w:sz w:val="20"/>
          <w:szCs w:val="20"/>
        </w:rPr>
        <w:t xml:space="preserve"> .</w:t>
      </w:r>
      <w:proofErr w:type="gramEnd"/>
      <w:r>
        <w:rPr>
          <w:smallCaps w:val="0"/>
          <w:sz w:val="20"/>
          <w:szCs w:val="20"/>
        </w:rPr>
        <w:t>- Ft</w:t>
      </w:r>
    </w:p>
    <w:p w:rsidR="0042566C" w:rsidRDefault="0042566C" w:rsidP="0042566C">
      <w:pPr>
        <w:jc w:val="both"/>
        <w:rPr>
          <w:smallCaps w:val="0"/>
        </w:rPr>
      </w:pPr>
    </w:p>
    <w:p w:rsidR="0042566C" w:rsidRPr="0042566C" w:rsidRDefault="00494267" w:rsidP="0042566C">
      <w:pPr>
        <w:jc w:val="both"/>
        <w:rPr>
          <w:smallCaps w:val="0"/>
        </w:rPr>
      </w:pPr>
      <w:r>
        <w:rPr>
          <w:smallCaps w:val="0"/>
        </w:rPr>
        <w:t>Az Önkormányzat a közfoglalkoztatás támogatása címén 13 731 365.- Ft támogatásban részesült.</w:t>
      </w:r>
    </w:p>
    <w:p w:rsidR="0042566C" w:rsidRDefault="0042566C" w:rsidP="00E7773A">
      <w:pPr>
        <w:numPr>
          <w:ilvl w:val="12"/>
          <w:numId w:val="0"/>
        </w:numPr>
        <w:jc w:val="both"/>
        <w:rPr>
          <w:smallCaps w:val="0"/>
        </w:rPr>
      </w:pP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smallCaps w:val="0"/>
        </w:rPr>
      </w:pPr>
      <w:r w:rsidRPr="00094306">
        <w:rPr>
          <w:smallCaps w:val="0"/>
        </w:rPr>
        <w:t>A telj</w:t>
      </w:r>
      <w:r w:rsidR="000245FB" w:rsidRPr="00094306">
        <w:rPr>
          <w:smallCaps w:val="0"/>
        </w:rPr>
        <w:t xml:space="preserve">esített </w:t>
      </w:r>
      <w:r w:rsidR="008C15DC" w:rsidRPr="00094306">
        <w:rPr>
          <w:smallCaps w:val="0"/>
        </w:rPr>
        <w:t xml:space="preserve">költségvetési bevételek </w:t>
      </w:r>
      <w:r w:rsidR="00DB7BC9">
        <w:rPr>
          <w:smallCaps w:val="0"/>
        </w:rPr>
        <w:t>4,55</w:t>
      </w:r>
      <w:r w:rsidR="002F3B10" w:rsidRPr="00094306">
        <w:rPr>
          <w:smallCaps w:val="0"/>
        </w:rPr>
        <w:t>%-át adják a</w:t>
      </w:r>
      <w:r w:rsidR="000245FB" w:rsidRPr="00094306">
        <w:rPr>
          <w:smallCaps w:val="0"/>
        </w:rPr>
        <w:t xml:space="preserve"> közhatalmi</w:t>
      </w:r>
      <w:r w:rsidR="002F3B10" w:rsidRPr="00094306">
        <w:rPr>
          <w:smallCaps w:val="0"/>
        </w:rPr>
        <w:t xml:space="preserve"> (a helyi adó) bevételek</w:t>
      </w:r>
      <w:r w:rsidRPr="00094306">
        <w:rPr>
          <w:smallCaps w:val="0"/>
        </w:rPr>
        <w:t xml:space="preserve">. </w:t>
      </w:r>
    </w:p>
    <w:p w:rsidR="008246CC" w:rsidRPr="00094306" w:rsidRDefault="008246CC" w:rsidP="00E7773A">
      <w:pPr>
        <w:numPr>
          <w:ilvl w:val="12"/>
          <w:numId w:val="0"/>
        </w:numPr>
        <w:jc w:val="both"/>
        <w:rPr>
          <w:smallCaps w:val="0"/>
        </w:rPr>
      </w:pPr>
    </w:p>
    <w:p w:rsidR="000F314D" w:rsidRPr="00094306" w:rsidRDefault="000F314D" w:rsidP="000F314D">
      <w:pPr>
        <w:jc w:val="both"/>
        <w:rPr>
          <w:smallCaps w:val="0"/>
        </w:rPr>
      </w:pPr>
      <w:r w:rsidRPr="00094306">
        <w:rPr>
          <w:smallCaps w:val="0"/>
        </w:rPr>
        <w:t>Az önkormányzat főbb bevételei működési támogatáson felül:</w:t>
      </w:r>
    </w:p>
    <w:p w:rsidR="007F10CF" w:rsidRPr="00094306" w:rsidRDefault="007F10CF" w:rsidP="00E7773A">
      <w:pPr>
        <w:jc w:val="both"/>
        <w:rPr>
          <w:smallCaps w:val="0"/>
        </w:rPr>
      </w:pPr>
    </w:p>
    <w:p w:rsidR="00D34D4F" w:rsidRPr="00094306" w:rsidRDefault="00D34D4F" w:rsidP="00D34D4F">
      <w:pPr>
        <w:numPr>
          <w:ilvl w:val="0"/>
          <w:numId w:val="24"/>
        </w:numPr>
        <w:jc w:val="both"/>
        <w:rPr>
          <w:smallCaps w:val="0"/>
        </w:rPr>
      </w:pPr>
      <w:r w:rsidRPr="00094306">
        <w:rPr>
          <w:smallCaps w:val="0"/>
        </w:rPr>
        <w:t xml:space="preserve">Az Önkormányzat a </w:t>
      </w:r>
      <w:r w:rsidR="007D1521" w:rsidRPr="00341C0E">
        <w:rPr>
          <w:smallCaps w:val="0"/>
        </w:rPr>
        <w:t>27</w:t>
      </w:r>
      <w:r w:rsidRPr="00341C0E">
        <w:rPr>
          <w:smallCaps w:val="0"/>
        </w:rPr>
        <w:t>/201</w:t>
      </w:r>
      <w:r w:rsidR="00341C0E" w:rsidRPr="00341C0E">
        <w:rPr>
          <w:smallCaps w:val="0"/>
        </w:rPr>
        <w:t>6</w:t>
      </w:r>
      <w:r w:rsidRPr="00341C0E">
        <w:rPr>
          <w:smallCaps w:val="0"/>
        </w:rPr>
        <w:t>. (</w:t>
      </w:r>
      <w:r w:rsidR="00341C0E" w:rsidRPr="00341C0E">
        <w:rPr>
          <w:smallCaps w:val="0"/>
        </w:rPr>
        <w:t>I</w:t>
      </w:r>
      <w:r w:rsidRPr="00341C0E">
        <w:rPr>
          <w:smallCaps w:val="0"/>
        </w:rPr>
        <w:t>V</w:t>
      </w:r>
      <w:r w:rsidR="00341C0E" w:rsidRPr="00341C0E">
        <w:rPr>
          <w:smallCaps w:val="0"/>
        </w:rPr>
        <w:t>.26</w:t>
      </w:r>
      <w:r w:rsidRPr="00341C0E">
        <w:rPr>
          <w:smallCaps w:val="0"/>
        </w:rPr>
        <w:t>.) Kt.</w:t>
      </w:r>
      <w:r w:rsidRPr="00094306">
        <w:rPr>
          <w:smallCaps w:val="0"/>
        </w:rPr>
        <w:t xml:space="preserve"> határozattal értékesítette </w:t>
      </w:r>
      <w:r w:rsidRPr="00341C0E">
        <w:rPr>
          <w:smallCaps w:val="0"/>
        </w:rPr>
        <w:t xml:space="preserve">a </w:t>
      </w:r>
      <w:r w:rsidR="00341C0E" w:rsidRPr="00341C0E">
        <w:rPr>
          <w:smallCaps w:val="0"/>
        </w:rPr>
        <w:t xml:space="preserve">0428/12 </w:t>
      </w:r>
      <w:r w:rsidR="00A43F52" w:rsidRPr="00341C0E">
        <w:rPr>
          <w:smallCaps w:val="0"/>
        </w:rPr>
        <w:t>hrsz</w:t>
      </w:r>
      <w:r w:rsidR="00A43F52" w:rsidRPr="00D06280">
        <w:rPr>
          <w:smallCaps w:val="0"/>
          <w:highlight w:val="yellow"/>
        </w:rPr>
        <w:t>-</w:t>
      </w:r>
      <w:r w:rsidR="00A43F52" w:rsidRPr="00094306">
        <w:rPr>
          <w:smallCaps w:val="0"/>
        </w:rPr>
        <w:t>ú ingatlan</w:t>
      </w:r>
      <w:r w:rsidR="00341C0E">
        <w:rPr>
          <w:smallCaps w:val="0"/>
        </w:rPr>
        <w:t xml:space="preserve"> önkormányzati tulajdoni hányadát</w:t>
      </w:r>
      <w:r w:rsidR="00561EC2">
        <w:rPr>
          <w:smallCaps w:val="0"/>
        </w:rPr>
        <w:t xml:space="preserve"> </w:t>
      </w:r>
      <w:r w:rsidR="00D06280">
        <w:rPr>
          <w:smallCaps w:val="0"/>
        </w:rPr>
        <w:t>182 371.-</w:t>
      </w:r>
      <w:r w:rsidRPr="00094306">
        <w:rPr>
          <w:smallCaps w:val="0"/>
        </w:rPr>
        <w:t xml:space="preserve"> Ft-ért</w:t>
      </w:r>
    </w:p>
    <w:p w:rsidR="00D34D4F" w:rsidRPr="00094306" w:rsidRDefault="00D34D4F" w:rsidP="00B643B2">
      <w:pPr>
        <w:numPr>
          <w:ilvl w:val="0"/>
          <w:numId w:val="24"/>
        </w:numPr>
        <w:jc w:val="both"/>
        <w:rPr>
          <w:smallCaps w:val="0"/>
        </w:rPr>
      </w:pPr>
      <w:r w:rsidRPr="00094306">
        <w:rPr>
          <w:smallCaps w:val="0"/>
        </w:rPr>
        <w:t xml:space="preserve">Az Önkormányzat </w:t>
      </w:r>
      <w:r w:rsidR="004910E0" w:rsidRPr="004B4566">
        <w:rPr>
          <w:rStyle w:val="iceouttxt"/>
          <w:smallCaps w:val="0"/>
        </w:rPr>
        <w:t xml:space="preserve">a </w:t>
      </w:r>
      <w:r w:rsidR="004B4566" w:rsidRPr="004B4566">
        <w:rPr>
          <w:rStyle w:val="iceouttxt"/>
          <w:smallCaps w:val="0"/>
        </w:rPr>
        <w:t xml:space="preserve">Magyarország 2017. évi központi költségvetéséről szóló 2016. évi XC. törvény (a továbbiakban: Kvtv.) 3. mellékletének II. 2. a), b) és c) pontjában szabályozott Önkormányzati feladatellátást szolgáló fejlesztések támogatása </w:t>
      </w:r>
      <w:r w:rsidR="004B4566">
        <w:rPr>
          <w:rStyle w:val="iceouttxt"/>
          <w:smallCaps w:val="0"/>
        </w:rPr>
        <w:t>14 999 999.-</w:t>
      </w:r>
      <w:r w:rsidR="004910E0" w:rsidRPr="00094306">
        <w:rPr>
          <w:rStyle w:val="iceouttxt"/>
          <w:smallCaps w:val="0"/>
        </w:rPr>
        <w:t>Ft, vissza nem térítendő támogatásban</w:t>
      </w:r>
      <w:r w:rsidR="004910E0" w:rsidRPr="00094306">
        <w:rPr>
          <w:smallCaps w:val="0"/>
        </w:rPr>
        <w:t xml:space="preserve"> részesült</w:t>
      </w:r>
      <w:r w:rsidRPr="00094306">
        <w:rPr>
          <w:smallCaps w:val="0"/>
        </w:rPr>
        <w:t xml:space="preserve">. </w:t>
      </w:r>
    </w:p>
    <w:p w:rsidR="00D34D4F" w:rsidRPr="00094306" w:rsidRDefault="004910E0" w:rsidP="00B643B2">
      <w:pPr>
        <w:numPr>
          <w:ilvl w:val="0"/>
          <w:numId w:val="25"/>
        </w:numPr>
        <w:jc w:val="both"/>
        <w:rPr>
          <w:smallCaps w:val="0"/>
        </w:rPr>
      </w:pPr>
      <w:r w:rsidRPr="00094306">
        <w:rPr>
          <w:smallCaps w:val="0"/>
        </w:rPr>
        <w:t xml:space="preserve">A </w:t>
      </w:r>
      <w:r w:rsidR="004B4566">
        <w:rPr>
          <w:smallCaps w:val="0"/>
        </w:rPr>
        <w:t>Kvtv.</w:t>
      </w:r>
      <w:r w:rsidRPr="00094306">
        <w:rPr>
          <w:smallCaps w:val="0"/>
        </w:rPr>
        <w:t xml:space="preserve"> </w:t>
      </w:r>
      <w:r w:rsidR="004B4566">
        <w:rPr>
          <w:rStyle w:val="iceouttxt"/>
        </w:rPr>
        <w:t>3</w:t>
      </w:r>
      <w:r w:rsidR="004B4566" w:rsidRPr="004B4566">
        <w:rPr>
          <w:rStyle w:val="iceouttxt"/>
          <w:smallCaps w:val="0"/>
        </w:rPr>
        <w:t>. mellékletének I. 9. pontjában szabályozott települési önkormányzatok szociális célú tüzelőanyag vásárlásához kapcsolódó támogatása jogcímen</w:t>
      </w:r>
      <w:r w:rsidR="004B4566">
        <w:rPr>
          <w:rStyle w:val="iceouttxt"/>
        </w:rPr>
        <w:t xml:space="preserve"> </w:t>
      </w:r>
      <w:r w:rsidR="004B4566">
        <w:rPr>
          <w:smallCaps w:val="0"/>
        </w:rPr>
        <w:t>2 506 980</w:t>
      </w:r>
      <w:r w:rsidR="00D34D4F" w:rsidRPr="00094306">
        <w:rPr>
          <w:smallCaps w:val="0"/>
        </w:rPr>
        <w:t xml:space="preserve">.- Ft vissza nem térítendő támogatásban részesült. </w:t>
      </w:r>
    </w:p>
    <w:p w:rsidR="00D34D4F" w:rsidRPr="00094306" w:rsidRDefault="00D34D4F" w:rsidP="007F71C8">
      <w:pPr>
        <w:numPr>
          <w:ilvl w:val="0"/>
          <w:numId w:val="25"/>
        </w:numPr>
        <w:jc w:val="both"/>
        <w:rPr>
          <w:smallCaps w:val="0"/>
        </w:rPr>
      </w:pPr>
      <w:r w:rsidRPr="00094306">
        <w:rPr>
          <w:smallCaps w:val="0"/>
        </w:rPr>
        <w:t>A</w:t>
      </w:r>
      <w:r w:rsidR="009A0F9C">
        <w:rPr>
          <w:smallCaps w:val="0"/>
        </w:rPr>
        <w:t xml:space="preserve">z Önkormányzat a Kvtv. </w:t>
      </w:r>
      <w:r w:rsidR="009A0F9C" w:rsidRPr="009A0F9C">
        <w:rPr>
          <w:rStyle w:val="iceouttxt"/>
          <w:smallCaps w:val="0"/>
        </w:rPr>
        <w:t>3. melléklet II.3. pont szerinti Óvodai kapacitásbővítést célzó beruházások támogatása jogcímen</w:t>
      </w:r>
      <w:r w:rsidRPr="00094306">
        <w:rPr>
          <w:smallCaps w:val="0"/>
        </w:rPr>
        <w:t xml:space="preserve"> </w:t>
      </w:r>
      <w:r w:rsidR="009A0F9C">
        <w:rPr>
          <w:smallCaps w:val="0"/>
        </w:rPr>
        <w:t xml:space="preserve">35 049 000.- Ft támogatásban </w:t>
      </w:r>
      <w:proofErr w:type="gramStart"/>
      <w:r w:rsidR="009A0F9C">
        <w:rPr>
          <w:smallCaps w:val="0"/>
        </w:rPr>
        <w:t>részesült.</w:t>
      </w:r>
      <w:r w:rsidRPr="00094306">
        <w:rPr>
          <w:smallCaps w:val="0"/>
        </w:rPr>
        <w:t>.</w:t>
      </w:r>
      <w:proofErr w:type="gramEnd"/>
    </w:p>
    <w:p w:rsidR="007F71C8" w:rsidRPr="00094306" w:rsidRDefault="007F71C8" w:rsidP="007F71C8">
      <w:pPr>
        <w:jc w:val="both"/>
        <w:rPr>
          <w:smallCaps w:val="0"/>
        </w:rPr>
      </w:pP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  <w:smartTag w:uri="urn:schemas-microsoft-com:office:smarttags" w:element="metricconverter">
        <w:smartTagPr>
          <w:attr w:name="ProductID" w:val="3. A"/>
        </w:smartTagPr>
        <w:r w:rsidRPr="00094306">
          <w:rPr>
            <w:b/>
            <w:smallCaps w:val="0"/>
          </w:rPr>
          <w:t>3. A</w:t>
        </w:r>
      </w:smartTag>
      <w:r w:rsidRPr="00094306">
        <w:rPr>
          <w:b/>
          <w:smallCaps w:val="0"/>
        </w:rPr>
        <w:t xml:space="preserve"> kiadások alakulása (folyó működési és fejlesztési kiadások, a fejlesztési kiadások megbontva EU és hazai forrásokból, ez utóbbiból kiemelten címzett és céltámogatással megvalósuló beruházásokra)</w:t>
      </w: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smallCaps w:val="0"/>
        </w:rPr>
      </w:pPr>
    </w:p>
    <w:p w:rsidR="00E01847" w:rsidRPr="00094306" w:rsidRDefault="006903D5" w:rsidP="00E7773A">
      <w:pPr>
        <w:numPr>
          <w:ilvl w:val="12"/>
          <w:numId w:val="0"/>
        </w:numPr>
        <w:jc w:val="both"/>
        <w:rPr>
          <w:smallCaps w:val="0"/>
        </w:rPr>
      </w:pPr>
      <w:r w:rsidRPr="00094306">
        <w:rPr>
          <w:b/>
          <w:smallCaps w:val="0"/>
        </w:rPr>
        <w:t>Az Önkormányzat összes tárgyévi kiadás</w:t>
      </w:r>
      <w:r w:rsidR="00FA3F93" w:rsidRPr="00094306">
        <w:rPr>
          <w:b/>
          <w:smallCaps w:val="0"/>
        </w:rPr>
        <w:t>a</w:t>
      </w:r>
      <w:r w:rsidR="009A0F9C">
        <w:rPr>
          <w:b/>
          <w:smallCaps w:val="0"/>
        </w:rPr>
        <w:t xml:space="preserve"> 441 861 484</w:t>
      </w:r>
      <w:r w:rsidR="004910E0" w:rsidRPr="00094306">
        <w:rPr>
          <w:b/>
          <w:smallCaps w:val="0"/>
        </w:rPr>
        <w:t xml:space="preserve">.- </w:t>
      </w:r>
      <w:r w:rsidR="00E01847" w:rsidRPr="00094306">
        <w:rPr>
          <w:b/>
          <w:smallCaps w:val="0"/>
        </w:rPr>
        <w:t>Ft</w:t>
      </w:r>
      <w:r w:rsidR="00E01847" w:rsidRPr="00094306">
        <w:rPr>
          <w:smallCaps w:val="0"/>
        </w:rPr>
        <w:t xml:space="preserve">, ebből </w:t>
      </w:r>
      <w:r w:rsidR="001119D1" w:rsidRPr="00094306">
        <w:rPr>
          <w:smallCaps w:val="0"/>
        </w:rPr>
        <w:t xml:space="preserve">a költségvetési kiadás: </w:t>
      </w:r>
      <w:r w:rsidR="009A0F9C">
        <w:rPr>
          <w:b/>
          <w:smallCaps w:val="0"/>
        </w:rPr>
        <w:t>203 490 179</w:t>
      </w:r>
      <w:r w:rsidR="004910E0" w:rsidRPr="00094306">
        <w:rPr>
          <w:b/>
          <w:smallCaps w:val="0"/>
        </w:rPr>
        <w:t>.-</w:t>
      </w:r>
      <w:r w:rsidR="007F10CF" w:rsidRPr="00094306">
        <w:rPr>
          <w:smallCaps w:val="0"/>
        </w:rPr>
        <w:t xml:space="preserve"> Ft</w:t>
      </w:r>
      <w:r w:rsidRPr="00094306">
        <w:rPr>
          <w:smallCaps w:val="0"/>
        </w:rPr>
        <w:t xml:space="preserve">, </w:t>
      </w:r>
      <w:r w:rsidR="000F314D" w:rsidRPr="00094306">
        <w:rPr>
          <w:smallCaps w:val="0"/>
        </w:rPr>
        <w:t xml:space="preserve">a finanszírozási kiadások </w:t>
      </w:r>
      <w:r w:rsidR="009A0F9C">
        <w:rPr>
          <w:b/>
          <w:smallCaps w:val="0"/>
        </w:rPr>
        <w:t>238 371 305</w:t>
      </w:r>
      <w:r w:rsidR="004910E0" w:rsidRPr="00094306">
        <w:rPr>
          <w:b/>
          <w:smallCaps w:val="0"/>
        </w:rPr>
        <w:t>.-</w:t>
      </w:r>
      <w:r w:rsidR="000F314D" w:rsidRPr="00094306">
        <w:rPr>
          <w:b/>
          <w:smallCaps w:val="0"/>
        </w:rPr>
        <w:t xml:space="preserve"> Ft</w:t>
      </w:r>
      <w:r w:rsidR="009A0F9C">
        <w:rPr>
          <w:b/>
          <w:smallCaps w:val="0"/>
        </w:rPr>
        <w:t xml:space="preserve"> </w:t>
      </w:r>
      <w:r w:rsidR="00975858" w:rsidRPr="00094306">
        <w:rPr>
          <w:smallCaps w:val="0"/>
        </w:rPr>
        <w:t>(részletesen a</w:t>
      </w:r>
      <w:r w:rsidR="00FF5C77" w:rsidRPr="00094306">
        <w:rPr>
          <w:smallCaps w:val="0"/>
        </w:rPr>
        <w:t xml:space="preserve"> zárszámadásról szóló rendelet</w:t>
      </w:r>
      <w:r w:rsidR="00D75FDE" w:rsidRPr="00094306">
        <w:rPr>
          <w:smallCaps w:val="0"/>
        </w:rPr>
        <w:t>-</w:t>
      </w:r>
      <w:r w:rsidR="00FF5C77" w:rsidRPr="00094306">
        <w:rPr>
          <w:smallCaps w:val="0"/>
        </w:rPr>
        <w:t>tervezet</w:t>
      </w:r>
      <w:r w:rsidR="009A0F9C">
        <w:rPr>
          <w:smallCaps w:val="0"/>
        </w:rPr>
        <w:t xml:space="preserve"> </w:t>
      </w:r>
      <w:r w:rsidR="004910E0" w:rsidRPr="00094306">
        <w:rPr>
          <w:smallCaps w:val="0"/>
        </w:rPr>
        <w:t>5</w:t>
      </w:r>
      <w:r w:rsidR="00C77253" w:rsidRPr="00094306">
        <w:rPr>
          <w:smallCaps w:val="0"/>
        </w:rPr>
        <w:t xml:space="preserve">. </w:t>
      </w:r>
      <w:r w:rsidR="007F10CF" w:rsidRPr="00094306">
        <w:rPr>
          <w:smallCaps w:val="0"/>
        </w:rPr>
        <w:t xml:space="preserve">számú </w:t>
      </w:r>
      <w:r w:rsidR="00C77253" w:rsidRPr="00094306">
        <w:rPr>
          <w:smallCaps w:val="0"/>
        </w:rPr>
        <w:t>melléklet</w:t>
      </w:r>
      <w:r w:rsidR="007F10CF" w:rsidRPr="00094306">
        <w:rPr>
          <w:smallCaps w:val="0"/>
        </w:rPr>
        <w:t>é</w:t>
      </w:r>
      <w:r w:rsidR="00C77253" w:rsidRPr="00094306">
        <w:rPr>
          <w:smallCaps w:val="0"/>
        </w:rPr>
        <w:t>ben).</w:t>
      </w:r>
    </w:p>
    <w:p w:rsidR="004910E0" w:rsidRPr="00094306" w:rsidRDefault="004910E0" w:rsidP="00E7773A">
      <w:pPr>
        <w:numPr>
          <w:ilvl w:val="12"/>
          <w:numId w:val="0"/>
        </w:numPr>
        <w:jc w:val="both"/>
        <w:rPr>
          <w:smallCaps w:val="0"/>
        </w:rPr>
      </w:pPr>
    </w:p>
    <w:p w:rsidR="000F314D" w:rsidRPr="00094306" w:rsidRDefault="000F314D" w:rsidP="00E7773A">
      <w:pPr>
        <w:jc w:val="both"/>
        <w:rPr>
          <w:smallCaps w:val="0"/>
        </w:rPr>
      </w:pPr>
      <w:r w:rsidRPr="00094306">
        <w:rPr>
          <w:smallCaps w:val="0"/>
        </w:rPr>
        <w:t>Az önkormányzat főbb kiadásai a működési kiadásain kívül:</w:t>
      </w:r>
    </w:p>
    <w:p w:rsidR="008246CC" w:rsidRPr="00094306" w:rsidRDefault="008246CC" w:rsidP="00E7773A">
      <w:pPr>
        <w:jc w:val="both"/>
        <w:rPr>
          <w:smallCaps w:val="0"/>
        </w:rPr>
      </w:pPr>
    </w:p>
    <w:p w:rsidR="004910E0" w:rsidRPr="00094306" w:rsidRDefault="008246CC" w:rsidP="00D34D4F">
      <w:pPr>
        <w:numPr>
          <w:ilvl w:val="0"/>
          <w:numId w:val="26"/>
        </w:numPr>
        <w:jc w:val="both"/>
        <w:rPr>
          <w:b/>
          <w:smallCaps w:val="0"/>
        </w:rPr>
      </w:pPr>
      <w:r w:rsidRPr="00094306">
        <w:rPr>
          <w:smallCaps w:val="0"/>
        </w:rPr>
        <w:t>Az önkormányzat hatékony működését nehezítette a Magyar Államkincstár által előírt jogosulatlan támogatás mia</w:t>
      </w:r>
      <w:r w:rsidR="004910E0" w:rsidRPr="00094306">
        <w:rPr>
          <w:smallCaps w:val="0"/>
        </w:rPr>
        <w:t xml:space="preserve">tt visszafizetési kötelezettség. </w:t>
      </w:r>
    </w:p>
    <w:p w:rsidR="008246CC" w:rsidRPr="00094306" w:rsidRDefault="008246CC" w:rsidP="008246CC">
      <w:pPr>
        <w:jc w:val="both"/>
        <w:rPr>
          <w:smallCaps w:val="0"/>
        </w:rPr>
      </w:pPr>
    </w:p>
    <w:p w:rsidR="00E01847" w:rsidRPr="00094306" w:rsidRDefault="00E01847" w:rsidP="00E7773A">
      <w:pPr>
        <w:jc w:val="both"/>
        <w:rPr>
          <w:smallCaps w:val="0"/>
        </w:rPr>
      </w:pPr>
      <w:r w:rsidRPr="00094306">
        <w:rPr>
          <w:smallCaps w:val="0"/>
        </w:rPr>
        <w:t>Kutatás és kísérleti</w:t>
      </w:r>
      <w:r w:rsidR="00094306">
        <w:rPr>
          <w:smallCaps w:val="0"/>
        </w:rPr>
        <w:t xml:space="preserve"> fejlesztéssel kapcsolatban 201</w:t>
      </w:r>
      <w:r w:rsidR="000617D8">
        <w:rPr>
          <w:smallCaps w:val="0"/>
        </w:rPr>
        <w:t>7</w:t>
      </w:r>
      <w:r w:rsidR="00DD6AE5" w:rsidRPr="00094306">
        <w:rPr>
          <w:smallCaps w:val="0"/>
        </w:rPr>
        <w:t>-be</w:t>
      </w:r>
      <w:r w:rsidRPr="00094306">
        <w:rPr>
          <w:smallCaps w:val="0"/>
        </w:rPr>
        <w:t>n kiadása nem volt az Önkormányzatnak.</w:t>
      </w:r>
    </w:p>
    <w:p w:rsidR="00795A3C" w:rsidRPr="00094306" w:rsidRDefault="00795A3C" w:rsidP="00E7773A">
      <w:pPr>
        <w:jc w:val="both"/>
        <w:rPr>
          <w:smallCaps w:val="0"/>
        </w:rPr>
      </w:pP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  <w:r w:rsidRPr="00094306">
        <w:rPr>
          <w:b/>
          <w:smallCaps w:val="0"/>
        </w:rPr>
        <w:t>4. Vis maior feladatok</w:t>
      </w: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b/>
          <w:smallCaps w:val="0"/>
        </w:rPr>
      </w:pPr>
    </w:p>
    <w:p w:rsidR="00E01847" w:rsidRPr="00094306" w:rsidRDefault="00E01847" w:rsidP="00E7773A">
      <w:pPr>
        <w:tabs>
          <w:tab w:val="left" w:pos="0"/>
        </w:tabs>
        <w:jc w:val="both"/>
        <w:rPr>
          <w:smallCaps w:val="0"/>
        </w:rPr>
      </w:pPr>
      <w:r w:rsidRPr="00094306">
        <w:rPr>
          <w:smallCaps w:val="0"/>
        </w:rPr>
        <w:t>Vis maior feladatokra sem bevételt, sem kiadást nem terveztünk,</w:t>
      </w:r>
      <w:r w:rsidR="002F3B10" w:rsidRPr="00094306">
        <w:rPr>
          <w:smallCaps w:val="0"/>
        </w:rPr>
        <w:t xml:space="preserve"> ezen a jogcímen,</w:t>
      </w:r>
      <w:r w:rsidRPr="00094306">
        <w:rPr>
          <w:smallCaps w:val="0"/>
        </w:rPr>
        <w:t xml:space="preserve"> teljesítés sem történt.</w:t>
      </w:r>
    </w:p>
    <w:p w:rsidR="00E01847" w:rsidRPr="00094306" w:rsidRDefault="00E01847" w:rsidP="00E7773A">
      <w:pPr>
        <w:tabs>
          <w:tab w:val="left" w:pos="0"/>
        </w:tabs>
        <w:rPr>
          <w:i/>
          <w:smallCaps w:val="0"/>
        </w:rPr>
      </w:pPr>
    </w:p>
    <w:p w:rsidR="00E01847" w:rsidRPr="00094306" w:rsidRDefault="000F314D" w:rsidP="00E7773A">
      <w:pPr>
        <w:numPr>
          <w:ilvl w:val="12"/>
          <w:numId w:val="0"/>
        </w:numPr>
        <w:rPr>
          <w:b/>
          <w:smallCaps w:val="0"/>
          <w:color w:val="000000"/>
        </w:rPr>
      </w:pPr>
      <w:r w:rsidRPr="00094306">
        <w:rPr>
          <w:b/>
          <w:smallCaps w:val="0"/>
          <w:color w:val="000000"/>
        </w:rPr>
        <w:t>5. M</w:t>
      </w:r>
      <w:r w:rsidR="00E01847" w:rsidRPr="00094306">
        <w:rPr>
          <w:b/>
          <w:smallCaps w:val="0"/>
          <w:color w:val="000000"/>
        </w:rPr>
        <w:t>aradványok változásának tartalma és okai</w:t>
      </w:r>
    </w:p>
    <w:p w:rsidR="00E01847" w:rsidRPr="00094306" w:rsidRDefault="00E01847" w:rsidP="00E7773A">
      <w:pPr>
        <w:numPr>
          <w:ilvl w:val="12"/>
          <w:numId w:val="0"/>
        </w:numPr>
        <w:jc w:val="both"/>
        <w:rPr>
          <w:smallCaps w:val="0"/>
          <w:color w:val="FF0000"/>
        </w:rPr>
      </w:pPr>
    </w:p>
    <w:p w:rsidR="005B40E5" w:rsidRDefault="003E58E8" w:rsidP="00F66E39">
      <w:pPr>
        <w:numPr>
          <w:ilvl w:val="12"/>
          <w:numId w:val="0"/>
        </w:numPr>
        <w:jc w:val="both"/>
        <w:rPr>
          <w:smallCaps w:val="0"/>
        </w:rPr>
      </w:pPr>
      <w:r w:rsidRPr="00094306">
        <w:rPr>
          <w:smallCaps w:val="0"/>
        </w:rPr>
        <w:t xml:space="preserve">A </w:t>
      </w:r>
      <w:r w:rsidR="000F314D" w:rsidRPr="00094306">
        <w:rPr>
          <w:smallCaps w:val="0"/>
        </w:rPr>
        <w:t xml:space="preserve">rendelet-tervezet </w:t>
      </w:r>
      <w:r w:rsidRPr="00094306">
        <w:rPr>
          <w:smallCaps w:val="0"/>
        </w:rPr>
        <w:t>1</w:t>
      </w:r>
      <w:r w:rsidR="000F314D" w:rsidRPr="00094306">
        <w:rPr>
          <w:smallCaps w:val="0"/>
        </w:rPr>
        <w:t>1</w:t>
      </w:r>
      <w:r w:rsidR="005B40E5" w:rsidRPr="00094306">
        <w:rPr>
          <w:smallCaps w:val="0"/>
        </w:rPr>
        <w:t>. számú mellékletké</w:t>
      </w:r>
      <w:r w:rsidR="002F3B10" w:rsidRPr="00094306">
        <w:rPr>
          <w:smallCaps w:val="0"/>
        </w:rPr>
        <w:t xml:space="preserve">nt csatolt </w:t>
      </w:r>
      <w:r w:rsidR="00F66E39" w:rsidRPr="00094306">
        <w:rPr>
          <w:smallCaps w:val="0"/>
        </w:rPr>
        <w:t>maradvány-</w:t>
      </w:r>
      <w:r w:rsidR="002F3B10" w:rsidRPr="00094306">
        <w:rPr>
          <w:smallCaps w:val="0"/>
        </w:rPr>
        <w:t>kimutatás</w:t>
      </w:r>
      <w:r w:rsidR="00F66E39" w:rsidRPr="00094306">
        <w:rPr>
          <w:smallCaps w:val="0"/>
        </w:rPr>
        <w:t xml:space="preserve"> tartalmazza az Önkormányzat és intézményei, valamint a konszolidált maradvány-kimutatást:</w:t>
      </w:r>
    </w:p>
    <w:p w:rsidR="0009430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p w:rsidR="0009430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p w:rsidR="0009430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p w:rsidR="0009430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p w:rsidR="0009430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p w:rsidR="00094306" w:rsidRPr="00094306" w:rsidRDefault="00094306" w:rsidP="00F66E39">
      <w:pPr>
        <w:numPr>
          <w:ilvl w:val="12"/>
          <w:numId w:val="0"/>
        </w:numPr>
        <w:jc w:val="both"/>
        <w:rPr>
          <w:smallCaps w:val="0"/>
        </w:rPr>
      </w:pPr>
    </w:p>
    <w:tbl>
      <w:tblPr>
        <w:tblW w:w="77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374"/>
        <w:gridCol w:w="1829"/>
        <w:gridCol w:w="1425"/>
        <w:gridCol w:w="1540"/>
      </w:tblGrid>
      <w:tr w:rsidR="008668BA" w:rsidRPr="00094306" w:rsidTr="008668BA">
        <w:trPr>
          <w:trHeight w:val="25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094306" w:rsidRDefault="008668BA" w:rsidP="008668BA">
            <w:pPr>
              <w:jc w:val="center"/>
              <w:rPr>
                <w:smallCaps w:val="0"/>
              </w:rPr>
            </w:pPr>
            <w:r w:rsidRPr="00094306">
              <w:rPr>
                <w:smallCaps w:val="0"/>
              </w:rPr>
              <w:t>Csengőd Község Önkormányzata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094306" w:rsidRDefault="008668BA" w:rsidP="008668BA">
            <w:pPr>
              <w:jc w:val="center"/>
              <w:rPr>
                <w:smallCaps w:val="0"/>
              </w:rPr>
            </w:pPr>
            <w:r w:rsidRPr="00094306">
              <w:rPr>
                <w:smallCaps w:val="0"/>
              </w:rPr>
              <w:t>Csengődi Polgármesteri Hivatal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094306" w:rsidRDefault="008668BA" w:rsidP="008668BA">
            <w:pPr>
              <w:jc w:val="center"/>
              <w:rPr>
                <w:smallCaps w:val="0"/>
              </w:rPr>
            </w:pPr>
            <w:r w:rsidRPr="00094306">
              <w:rPr>
                <w:smallCaps w:val="0"/>
              </w:rPr>
              <w:t>Família Szociális Alapszolgáltatási Központ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BA" w:rsidRPr="00094306" w:rsidRDefault="008668BA" w:rsidP="008668BA">
            <w:pPr>
              <w:jc w:val="center"/>
              <w:rPr>
                <w:smallCaps w:val="0"/>
              </w:rPr>
            </w:pPr>
            <w:r w:rsidRPr="00094306">
              <w:rPr>
                <w:smallCaps w:val="0"/>
              </w:rPr>
              <w:t>Csengődi Napközi Otthonos Óvoda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8BA" w:rsidRPr="00094306" w:rsidRDefault="008668BA" w:rsidP="008668BA">
            <w:pPr>
              <w:jc w:val="center"/>
              <w:rPr>
                <w:b/>
                <w:bCs/>
                <w:smallCaps w:val="0"/>
                <w:color w:val="000000"/>
              </w:rPr>
            </w:pPr>
            <w:r w:rsidRPr="00094306">
              <w:rPr>
                <w:b/>
                <w:bCs/>
                <w:smallCaps w:val="0"/>
                <w:color w:val="000000"/>
              </w:rPr>
              <w:t>Összesen</w:t>
            </w:r>
          </w:p>
        </w:tc>
      </w:tr>
      <w:tr w:rsidR="008668BA" w:rsidRPr="00094306" w:rsidTr="008668BA">
        <w:trPr>
          <w:trHeight w:val="81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094306" w:rsidRDefault="008668BA" w:rsidP="008668BA">
            <w:pPr>
              <w:rPr>
                <w:smallCaps w:val="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094306" w:rsidRDefault="008668BA" w:rsidP="008668BA">
            <w:pPr>
              <w:rPr>
                <w:smallCaps w:val="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094306" w:rsidRDefault="008668BA" w:rsidP="008668BA">
            <w:pPr>
              <w:rPr>
                <w:smallCaps w:val="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094306" w:rsidRDefault="008668BA" w:rsidP="008668BA">
            <w:pPr>
              <w:rPr>
                <w:smallCaps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A" w:rsidRPr="00094306" w:rsidRDefault="008668BA" w:rsidP="008668BA">
            <w:pPr>
              <w:rPr>
                <w:b/>
                <w:bCs/>
                <w:smallCaps w:val="0"/>
                <w:color w:val="000000"/>
              </w:rPr>
            </w:pPr>
          </w:p>
        </w:tc>
      </w:tr>
      <w:tr w:rsidR="00075094" w:rsidRPr="00094306" w:rsidTr="008668BA">
        <w:trPr>
          <w:trHeight w:val="81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94" w:rsidRPr="00075094" w:rsidRDefault="00075094">
            <w:pPr>
              <w:jc w:val="right"/>
              <w:rPr>
                <w:b/>
                <w:bCs/>
                <w:color w:val="000000"/>
              </w:rPr>
            </w:pPr>
            <w:r w:rsidRPr="00075094">
              <w:rPr>
                <w:b/>
                <w:bCs/>
                <w:color w:val="000000"/>
              </w:rPr>
              <w:t>195 792 011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94" w:rsidRPr="00075094" w:rsidRDefault="00075094">
            <w:pPr>
              <w:jc w:val="right"/>
              <w:rPr>
                <w:b/>
                <w:bCs/>
                <w:color w:val="000000"/>
              </w:rPr>
            </w:pPr>
            <w:r w:rsidRPr="00075094">
              <w:rPr>
                <w:b/>
                <w:bCs/>
                <w:color w:val="000000"/>
              </w:rPr>
              <w:t>187 373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94" w:rsidRPr="00075094" w:rsidRDefault="00075094">
            <w:pPr>
              <w:jc w:val="right"/>
              <w:rPr>
                <w:b/>
                <w:bCs/>
                <w:color w:val="000000"/>
              </w:rPr>
            </w:pPr>
            <w:r w:rsidRPr="00075094">
              <w:rPr>
                <w:b/>
                <w:bCs/>
                <w:color w:val="000000"/>
              </w:rPr>
              <w:t>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94" w:rsidRPr="00075094" w:rsidRDefault="00075094">
            <w:pPr>
              <w:jc w:val="right"/>
              <w:rPr>
                <w:b/>
                <w:bCs/>
                <w:color w:val="000000"/>
              </w:rPr>
            </w:pPr>
            <w:r w:rsidRPr="00075094">
              <w:rPr>
                <w:b/>
                <w:bCs/>
                <w:color w:val="000000"/>
              </w:rPr>
              <w:t>14 456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094" w:rsidRPr="00075094" w:rsidRDefault="00553C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195 994 578</w:t>
            </w:r>
          </w:p>
        </w:tc>
      </w:tr>
    </w:tbl>
    <w:p w:rsidR="00432D14" w:rsidRPr="00094306" w:rsidRDefault="00432D14" w:rsidP="00432D14">
      <w:pPr>
        <w:rPr>
          <w:b/>
          <w:smallCaps w:val="0"/>
        </w:rPr>
      </w:pPr>
    </w:p>
    <w:p w:rsidR="008668BA" w:rsidRPr="00094306" w:rsidRDefault="008668BA" w:rsidP="00432D14">
      <w:pPr>
        <w:rPr>
          <w:b/>
          <w:smallCaps w:val="0"/>
        </w:rPr>
      </w:pPr>
    </w:p>
    <w:p w:rsidR="00E01847" w:rsidRPr="00094306" w:rsidRDefault="00E01847" w:rsidP="00E7773A">
      <w:pPr>
        <w:pStyle w:val="Szvegtrzs21"/>
        <w:numPr>
          <w:ilvl w:val="12"/>
          <w:numId w:val="0"/>
        </w:numPr>
        <w:rPr>
          <w:b/>
          <w:sz w:val="22"/>
          <w:szCs w:val="22"/>
        </w:rPr>
      </w:pPr>
      <w:r w:rsidRPr="00094306">
        <w:rPr>
          <w:b/>
          <w:sz w:val="22"/>
          <w:szCs w:val="22"/>
        </w:rPr>
        <w:t>6. Értékpapír- és hitelművele</w:t>
      </w:r>
      <w:r w:rsidR="00D8664E" w:rsidRPr="00094306">
        <w:rPr>
          <w:b/>
          <w:sz w:val="22"/>
          <w:szCs w:val="22"/>
        </w:rPr>
        <w:t>tek alakulása, a hitel-állomány:</w:t>
      </w:r>
    </w:p>
    <w:p w:rsidR="00E01847" w:rsidRPr="00094306" w:rsidRDefault="00E01847" w:rsidP="00E7773A">
      <w:pPr>
        <w:pStyle w:val="Szvegtrzs21"/>
        <w:numPr>
          <w:ilvl w:val="12"/>
          <w:numId w:val="0"/>
        </w:numPr>
        <w:ind w:left="1068" w:hanging="360"/>
        <w:rPr>
          <w:i/>
          <w:sz w:val="22"/>
          <w:szCs w:val="22"/>
        </w:rPr>
      </w:pPr>
    </w:p>
    <w:p w:rsidR="007F3143" w:rsidRPr="00094306" w:rsidRDefault="007F3143" w:rsidP="008668BA">
      <w:pPr>
        <w:jc w:val="both"/>
        <w:rPr>
          <w:b/>
          <w:smallCaps w:val="0"/>
        </w:rPr>
      </w:pPr>
      <w:r w:rsidRPr="00094306">
        <w:rPr>
          <w:smallCaps w:val="0"/>
        </w:rPr>
        <w:t xml:space="preserve">A Képviselő-testület az Önkormányzat zavartalan működése érdekében </w:t>
      </w:r>
      <w:r w:rsidR="002F3B10" w:rsidRPr="00094306">
        <w:rPr>
          <w:smallCaps w:val="0"/>
        </w:rPr>
        <w:t xml:space="preserve">döntött, </w:t>
      </w:r>
      <w:r w:rsidRPr="00094306">
        <w:rPr>
          <w:smallCaps w:val="0"/>
        </w:rPr>
        <w:t>a Rónasági Takarékszövetkezet</w:t>
      </w:r>
      <w:r w:rsidR="002F3B10" w:rsidRPr="00094306">
        <w:rPr>
          <w:smallCaps w:val="0"/>
        </w:rPr>
        <w:t>től történő,</w:t>
      </w:r>
      <w:r w:rsidR="009A0F9C">
        <w:rPr>
          <w:b/>
          <w:smallCaps w:val="0"/>
        </w:rPr>
        <w:t>16 535 000</w:t>
      </w:r>
      <w:r w:rsidR="00881CE9" w:rsidRPr="00094306">
        <w:rPr>
          <w:b/>
          <w:smallCaps w:val="0"/>
        </w:rPr>
        <w:t>.- Ft folyószámla</w:t>
      </w:r>
      <w:r w:rsidRPr="00094306">
        <w:rPr>
          <w:b/>
          <w:smallCaps w:val="0"/>
        </w:rPr>
        <w:t>hitel igénybevételéről.</w:t>
      </w:r>
      <w:r w:rsidR="00004FD7" w:rsidRPr="00094306">
        <w:rPr>
          <w:b/>
          <w:smallCaps w:val="0"/>
        </w:rPr>
        <w:t xml:space="preserve"> </w:t>
      </w:r>
      <w:r w:rsidR="009A0F9C" w:rsidRPr="00094306">
        <w:rPr>
          <w:b/>
          <w:smallCaps w:val="0"/>
        </w:rPr>
        <w:t>A</w:t>
      </w:r>
      <w:r w:rsidR="009A0F9C">
        <w:rPr>
          <w:b/>
          <w:smallCaps w:val="0"/>
        </w:rPr>
        <w:t xml:space="preserve"> 201</w:t>
      </w:r>
      <w:r w:rsidR="000617D8">
        <w:rPr>
          <w:b/>
          <w:smallCaps w:val="0"/>
        </w:rPr>
        <w:t>7</w:t>
      </w:r>
      <w:r w:rsidR="009A0F9C">
        <w:rPr>
          <w:b/>
          <w:smallCaps w:val="0"/>
        </w:rPr>
        <w:t>.</w:t>
      </w:r>
      <w:r w:rsidR="009A0F9C" w:rsidRPr="00094306">
        <w:rPr>
          <w:b/>
          <w:smallCaps w:val="0"/>
        </w:rPr>
        <w:t xml:space="preserve"> évben </w:t>
      </w:r>
      <w:r w:rsidR="009A0F9C">
        <w:rPr>
          <w:b/>
          <w:bCs/>
          <w:smallCaps w:val="0"/>
        </w:rPr>
        <w:t>97 851 110</w:t>
      </w:r>
      <w:r w:rsidR="009A0F9C" w:rsidRPr="00094306">
        <w:rPr>
          <w:b/>
          <w:bCs/>
          <w:smallCaps w:val="0"/>
        </w:rPr>
        <w:t>.-</w:t>
      </w:r>
      <w:r w:rsidR="009A0F9C" w:rsidRPr="00094306">
        <w:rPr>
          <w:b/>
          <w:smallCaps w:val="0"/>
        </w:rPr>
        <w:t>Ft hitel igénybe vételére került sor.</w:t>
      </w:r>
      <w:r w:rsidR="009A0F9C">
        <w:rPr>
          <w:b/>
          <w:smallCaps w:val="0"/>
        </w:rPr>
        <w:t xml:space="preserve"> (</w:t>
      </w:r>
      <w:r w:rsidR="00004FD7" w:rsidRPr="00094306">
        <w:rPr>
          <w:b/>
          <w:smallCaps w:val="0"/>
        </w:rPr>
        <w:t>A</w:t>
      </w:r>
      <w:r w:rsidR="009A0F9C">
        <w:rPr>
          <w:b/>
          <w:smallCaps w:val="0"/>
        </w:rPr>
        <w:t xml:space="preserve"> 2016.</w:t>
      </w:r>
      <w:r w:rsidR="00F66E39" w:rsidRPr="00094306">
        <w:rPr>
          <w:b/>
          <w:smallCaps w:val="0"/>
        </w:rPr>
        <w:t xml:space="preserve"> évben </w:t>
      </w:r>
      <w:r w:rsidR="008668BA" w:rsidRPr="00094306">
        <w:rPr>
          <w:b/>
          <w:bCs/>
          <w:smallCaps w:val="0"/>
        </w:rPr>
        <w:t>160 444 399.-</w:t>
      </w:r>
      <w:r w:rsidR="00F66E39" w:rsidRPr="00094306">
        <w:rPr>
          <w:b/>
          <w:smallCaps w:val="0"/>
        </w:rPr>
        <w:t>Ft</w:t>
      </w:r>
      <w:r w:rsidR="00004FD7" w:rsidRPr="00094306">
        <w:rPr>
          <w:b/>
          <w:smallCaps w:val="0"/>
        </w:rPr>
        <w:t xml:space="preserve"> hitel igénybe vételére</w:t>
      </w:r>
      <w:r w:rsidR="00F66E39" w:rsidRPr="00094306">
        <w:rPr>
          <w:b/>
          <w:smallCaps w:val="0"/>
        </w:rPr>
        <w:t xml:space="preserve"> került sor</w:t>
      </w:r>
      <w:r w:rsidR="00004FD7" w:rsidRPr="00094306">
        <w:rPr>
          <w:b/>
          <w:smallCaps w:val="0"/>
        </w:rPr>
        <w:t>.</w:t>
      </w:r>
      <w:r w:rsidR="009A0F9C">
        <w:rPr>
          <w:b/>
          <w:smallCaps w:val="0"/>
        </w:rPr>
        <w:t>)</w:t>
      </w:r>
    </w:p>
    <w:p w:rsidR="007F3143" w:rsidRPr="00094306" w:rsidRDefault="007F3143" w:rsidP="007F3143">
      <w:pPr>
        <w:numPr>
          <w:ilvl w:val="12"/>
          <w:numId w:val="0"/>
        </w:numPr>
        <w:jc w:val="both"/>
        <w:rPr>
          <w:smallCaps w:val="0"/>
        </w:rPr>
      </w:pPr>
    </w:p>
    <w:p w:rsidR="00631DE1" w:rsidRPr="00094306" w:rsidRDefault="00D8664E" w:rsidP="00E7773A">
      <w:pPr>
        <w:numPr>
          <w:ilvl w:val="12"/>
          <w:numId w:val="0"/>
        </w:numPr>
        <w:ind w:left="360" w:hanging="360"/>
        <w:rPr>
          <w:smallCaps w:val="0"/>
        </w:rPr>
      </w:pPr>
      <w:r w:rsidRPr="00094306">
        <w:rPr>
          <w:smallCaps w:val="0"/>
        </w:rPr>
        <w:t>Az Önkormányzat értékpapírral nem rendelkezik.</w:t>
      </w:r>
    </w:p>
    <w:p w:rsidR="00D8664E" w:rsidRPr="00094306" w:rsidRDefault="00D8664E" w:rsidP="00E7773A">
      <w:pPr>
        <w:numPr>
          <w:ilvl w:val="12"/>
          <w:numId w:val="0"/>
        </w:numPr>
        <w:ind w:left="360" w:hanging="360"/>
        <w:rPr>
          <w:smallCaps w:val="0"/>
        </w:rPr>
      </w:pPr>
    </w:p>
    <w:p w:rsidR="00E01847" w:rsidRPr="00094306" w:rsidRDefault="00E01847" w:rsidP="00E7773A">
      <w:pPr>
        <w:numPr>
          <w:ilvl w:val="12"/>
          <w:numId w:val="0"/>
        </w:numPr>
        <w:ind w:left="360" w:hanging="360"/>
        <w:rPr>
          <w:b/>
          <w:smallCaps w:val="0"/>
          <w:color w:val="000000"/>
        </w:rPr>
      </w:pPr>
      <w:smartTag w:uri="urn:schemas-microsoft-com:office:smarttags" w:element="metricconverter">
        <w:smartTagPr>
          <w:attr w:name="ProductID" w:val="7. A"/>
        </w:smartTagPr>
        <w:r w:rsidRPr="00094306">
          <w:rPr>
            <w:b/>
            <w:smallCaps w:val="0"/>
            <w:color w:val="000000"/>
          </w:rPr>
          <w:t>7. A</w:t>
        </w:r>
      </w:smartTag>
      <w:r w:rsidRPr="00094306">
        <w:rPr>
          <w:b/>
          <w:smallCaps w:val="0"/>
          <w:color w:val="000000"/>
        </w:rPr>
        <w:t xml:space="preserve"> vagyon alakulása</w:t>
      </w:r>
    </w:p>
    <w:p w:rsidR="00E01847" w:rsidRPr="00094306" w:rsidRDefault="00E01847" w:rsidP="00E7773A">
      <w:pPr>
        <w:numPr>
          <w:ilvl w:val="12"/>
          <w:numId w:val="0"/>
        </w:numPr>
        <w:rPr>
          <w:smallCaps w:val="0"/>
          <w:color w:val="FF0000"/>
        </w:rPr>
      </w:pPr>
    </w:p>
    <w:p w:rsidR="00872F25" w:rsidRPr="00094306" w:rsidRDefault="008668BA" w:rsidP="00E7773A">
      <w:pPr>
        <w:jc w:val="both"/>
        <w:rPr>
          <w:bCs/>
          <w:smallCaps w:val="0"/>
        </w:rPr>
      </w:pPr>
      <w:r w:rsidRPr="00094306">
        <w:rPr>
          <w:bCs/>
          <w:smallCaps w:val="0"/>
        </w:rPr>
        <w:t xml:space="preserve">A vagyon alakulását Rendelet </w:t>
      </w:r>
      <w:r w:rsidR="00592248" w:rsidRPr="00094306">
        <w:rPr>
          <w:bCs/>
          <w:smallCaps w:val="0"/>
        </w:rPr>
        <w:t>1</w:t>
      </w:r>
      <w:r w:rsidR="00A74E78" w:rsidRPr="00094306">
        <w:rPr>
          <w:bCs/>
          <w:smallCaps w:val="0"/>
        </w:rPr>
        <w:t>2/A-D</w:t>
      </w:r>
      <w:r w:rsidRPr="00094306">
        <w:rPr>
          <w:bCs/>
          <w:smallCaps w:val="0"/>
        </w:rPr>
        <w:t>.</w:t>
      </w:r>
      <w:r w:rsidR="00A6268A">
        <w:rPr>
          <w:bCs/>
          <w:smallCaps w:val="0"/>
        </w:rPr>
        <w:t xml:space="preserve"> </w:t>
      </w:r>
      <w:r w:rsidRPr="00094306">
        <w:rPr>
          <w:bCs/>
          <w:smallCaps w:val="0"/>
        </w:rPr>
        <w:t xml:space="preserve">számú melléklete tartalmazza. </w:t>
      </w:r>
    </w:p>
    <w:p w:rsidR="00BA5197" w:rsidRPr="00094306" w:rsidRDefault="00BA5197" w:rsidP="00E7773A">
      <w:pPr>
        <w:jc w:val="both"/>
        <w:rPr>
          <w:bCs/>
          <w:smallCaps w:val="0"/>
        </w:rPr>
      </w:pPr>
      <w:bookmarkStart w:id="1" w:name="foot_1_place"/>
    </w:p>
    <w:p w:rsidR="00224217" w:rsidRPr="00341C0E" w:rsidRDefault="00886122" w:rsidP="00AA66D5">
      <w:pPr>
        <w:numPr>
          <w:ilvl w:val="0"/>
          <w:numId w:val="24"/>
        </w:numPr>
        <w:jc w:val="both"/>
        <w:rPr>
          <w:bCs/>
          <w:smallCaps w:val="0"/>
          <w:highlight w:val="yellow"/>
        </w:rPr>
      </w:pPr>
      <w:r w:rsidRPr="00341C0E">
        <w:rPr>
          <w:smallCaps w:val="0"/>
        </w:rPr>
        <w:t xml:space="preserve">Az Önkormányzat az </w:t>
      </w:r>
      <w:r w:rsidR="00341C0E" w:rsidRPr="00341C0E">
        <w:rPr>
          <w:smallCaps w:val="0"/>
        </w:rPr>
        <w:t>27/2016. (IV.26.) Kt.</w:t>
      </w:r>
      <w:r w:rsidR="00341C0E" w:rsidRPr="00094306">
        <w:rPr>
          <w:smallCaps w:val="0"/>
        </w:rPr>
        <w:t xml:space="preserve"> határozattal értékesítette </w:t>
      </w:r>
      <w:r w:rsidR="00341C0E" w:rsidRPr="00341C0E">
        <w:rPr>
          <w:smallCaps w:val="0"/>
        </w:rPr>
        <w:t>a 0428/12 hrsz</w:t>
      </w:r>
      <w:r w:rsidR="00341C0E" w:rsidRPr="00D06280">
        <w:rPr>
          <w:smallCaps w:val="0"/>
          <w:highlight w:val="yellow"/>
        </w:rPr>
        <w:t>-</w:t>
      </w:r>
      <w:r w:rsidR="00341C0E" w:rsidRPr="00094306">
        <w:rPr>
          <w:smallCaps w:val="0"/>
        </w:rPr>
        <w:t>ú ingatlan</w:t>
      </w:r>
      <w:r w:rsidR="00341C0E">
        <w:rPr>
          <w:smallCaps w:val="0"/>
        </w:rPr>
        <w:t xml:space="preserve"> önkormányzati tulajdoni hányadát 182 371.-</w:t>
      </w:r>
      <w:r w:rsidR="00341C0E" w:rsidRPr="00094306">
        <w:rPr>
          <w:smallCaps w:val="0"/>
        </w:rPr>
        <w:t xml:space="preserve"> Ft-ért</w:t>
      </w:r>
    </w:p>
    <w:p w:rsidR="00BA5197" w:rsidRPr="00094306" w:rsidRDefault="008668BA" w:rsidP="00BA5197">
      <w:pPr>
        <w:jc w:val="both"/>
        <w:rPr>
          <w:smallCaps w:val="0"/>
        </w:rPr>
      </w:pPr>
      <w:r w:rsidRPr="00094306">
        <w:rPr>
          <w:smallCaps w:val="0"/>
        </w:rPr>
        <w:t xml:space="preserve">Az Önkormányzat megvásárolta a </w:t>
      </w:r>
      <w:r w:rsidR="00BA5197" w:rsidRPr="009541E8">
        <w:rPr>
          <w:smallCaps w:val="0"/>
        </w:rPr>
        <w:t xml:space="preserve">Csengőd </w:t>
      </w:r>
      <w:r w:rsidR="00886122">
        <w:rPr>
          <w:smallCaps w:val="0"/>
        </w:rPr>
        <w:t>517., 50., 51., 0413/12</w:t>
      </w:r>
      <w:r w:rsidR="00BA5197" w:rsidRPr="009541E8">
        <w:rPr>
          <w:smallCaps w:val="0"/>
        </w:rPr>
        <w:t xml:space="preserve"> hrsz-ú ingatlan</w:t>
      </w:r>
      <w:r w:rsidRPr="009541E8">
        <w:rPr>
          <w:smallCaps w:val="0"/>
        </w:rPr>
        <w:t xml:space="preserve">okat összesen </w:t>
      </w:r>
      <w:r w:rsidR="00886122">
        <w:rPr>
          <w:smallCaps w:val="0"/>
        </w:rPr>
        <w:t>1 413 300</w:t>
      </w:r>
      <w:r w:rsidRPr="009541E8">
        <w:rPr>
          <w:smallCaps w:val="0"/>
        </w:rPr>
        <w:t>.- Ft.</w:t>
      </w:r>
      <w:r w:rsidRPr="00094306">
        <w:rPr>
          <w:smallCaps w:val="0"/>
        </w:rPr>
        <w:t xml:space="preserve"> értékben.</w:t>
      </w:r>
    </w:p>
    <w:p w:rsidR="00BA5197" w:rsidRPr="00094306" w:rsidRDefault="00BA5197" w:rsidP="00E7773A">
      <w:pPr>
        <w:jc w:val="both"/>
        <w:rPr>
          <w:bCs/>
          <w:smallCaps w:val="0"/>
          <w:highlight w:val="yellow"/>
        </w:rPr>
      </w:pPr>
    </w:p>
    <w:p w:rsidR="00527368" w:rsidRPr="00094306" w:rsidRDefault="00527368" w:rsidP="00E7773A">
      <w:pPr>
        <w:pStyle w:val="Szvegtrzs"/>
        <w:spacing w:after="0"/>
        <w:jc w:val="both"/>
        <w:rPr>
          <w:b/>
          <w:smallCaps w:val="0"/>
        </w:rPr>
      </w:pPr>
      <w:bookmarkStart w:id="2" w:name="pr2"/>
      <w:bookmarkEnd w:id="1"/>
      <w:bookmarkEnd w:id="2"/>
      <w:r w:rsidRPr="00094306">
        <w:rPr>
          <w:b/>
          <w:smallCaps w:val="0"/>
        </w:rPr>
        <w:t xml:space="preserve">A fentiek alapján javasolom, hogy a Képviselő-testület a </w:t>
      </w:r>
      <w:r w:rsidR="00601A32" w:rsidRPr="00094306">
        <w:rPr>
          <w:b/>
          <w:smallCaps w:val="0"/>
        </w:rPr>
        <w:t>Község</w:t>
      </w:r>
      <w:r w:rsidR="0026471F">
        <w:rPr>
          <w:b/>
          <w:smallCaps w:val="0"/>
        </w:rPr>
        <w:t xml:space="preserve"> </w:t>
      </w:r>
      <w:r w:rsidR="00D30FF6" w:rsidRPr="00094306">
        <w:rPr>
          <w:b/>
          <w:smallCaps w:val="0"/>
        </w:rPr>
        <w:t>201</w:t>
      </w:r>
      <w:r w:rsidR="0026471F">
        <w:rPr>
          <w:b/>
          <w:smallCaps w:val="0"/>
        </w:rPr>
        <w:t>7</w:t>
      </w:r>
      <w:r w:rsidRPr="00094306">
        <w:rPr>
          <w:b/>
          <w:smallCaps w:val="0"/>
        </w:rPr>
        <w:t xml:space="preserve">. évi </w:t>
      </w:r>
      <w:r w:rsidR="003E58E8" w:rsidRPr="00094306">
        <w:rPr>
          <w:b/>
          <w:smallCaps w:val="0"/>
        </w:rPr>
        <w:t>zárszámadásáról</w:t>
      </w:r>
      <w:r w:rsidR="00E61888" w:rsidRPr="00094306">
        <w:rPr>
          <w:b/>
          <w:smallCaps w:val="0"/>
        </w:rPr>
        <w:t xml:space="preserve"> szóló</w:t>
      </w:r>
      <w:r w:rsidRPr="00094306">
        <w:rPr>
          <w:b/>
          <w:smallCaps w:val="0"/>
        </w:rPr>
        <w:t>rendelet</w:t>
      </w:r>
      <w:r w:rsidR="000960FB" w:rsidRPr="00094306">
        <w:rPr>
          <w:b/>
          <w:smallCaps w:val="0"/>
        </w:rPr>
        <w:t>-</w:t>
      </w:r>
      <w:r w:rsidRPr="00094306">
        <w:rPr>
          <w:b/>
          <w:smallCaps w:val="0"/>
        </w:rPr>
        <w:t>tervezet</w:t>
      </w:r>
      <w:r w:rsidR="00E61888" w:rsidRPr="00094306">
        <w:rPr>
          <w:b/>
          <w:smallCaps w:val="0"/>
        </w:rPr>
        <w:t>et</w:t>
      </w:r>
      <w:r w:rsidRPr="00094306">
        <w:rPr>
          <w:b/>
          <w:smallCaps w:val="0"/>
        </w:rPr>
        <w:t>fogadja el.</w:t>
      </w:r>
    </w:p>
    <w:p w:rsidR="00527368" w:rsidRPr="00094306" w:rsidRDefault="00527368" w:rsidP="00E7773A">
      <w:pPr>
        <w:jc w:val="both"/>
        <w:rPr>
          <w:b/>
          <w:bCs/>
          <w:smallCaps w:val="0"/>
        </w:rPr>
      </w:pPr>
    </w:p>
    <w:p w:rsidR="00E7773A" w:rsidRPr="00094306" w:rsidRDefault="00E7773A" w:rsidP="00E7773A">
      <w:pPr>
        <w:jc w:val="both"/>
        <w:rPr>
          <w:b/>
          <w:bCs/>
          <w:smallCaps w:val="0"/>
        </w:rPr>
      </w:pPr>
    </w:p>
    <w:p w:rsidR="00E7773A" w:rsidRPr="00094306" w:rsidRDefault="00601A32" w:rsidP="00E7773A">
      <w:pPr>
        <w:rPr>
          <w:b/>
          <w:bCs/>
          <w:smallCaps w:val="0"/>
        </w:rPr>
      </w:pPr>
      <w:r w:rsidRPr="00094306">
        <w:rPr>
          <w:b/>
          <w:bCs/>
          <w:smallCaps w:val="0"/>
        </w:rPr>
        <w:t xml:space="preserve">C s e n </w:t>
      </w:r>
      <w:r w:rsidR="007764C9" w:rsidRPr="00094306">
        <w:rPr>
          <w:b/>
          <w:bCs/>
          <w:smallCaps w:val="0"/>
        </w:rPr>
        <w:t xml:space="preserve">g ő d, </w:t>
      </w:r>
      <w:r w:rsidR="0026471F">
        <w:rPr>
          <w:b/>
          <w:bCs/>
          <w:smallCaps w:val="0"/>
        </w:rPr>
        <w:t>2018</w:t>
      </w:r>
      <w:r w:rsidR="008668BA" w:rsidRPr="00094306">
        <w:rPr>
          <w:b/>
          <w:bCs/>
          <w:smallCaps w:val="0"/>
        </w:rPr>
        <w:t>. május 2</w:t>
      </w:r>
      <w:r w:rsidR="0026471F">
        <w:rPr>
          <w:b/>
          <w:bCs/>
          <w:smallCaps w:val="0"/>
        </w:rPr>
        <w:t>5</w:t>
      </w:r>
      <w:r w:rsidR="00BA5197" w:rsidRPr="00094306">
        <w:rPr>
          <w:b/>
          <w:bCs/>
          <w:smallCaps w:val="0"/>
        </w:rPr>
        <w:t>.</w:t>
      </w:r>
    </w:p>
    <w:p w:rsidR="00527368" w:rsidRPr="00094306" w:rsidRDefault="00527368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  <w:r w:rsidRPr="00094306">
        <w:rPr>
          <w:b/>
          <w:bCs/>
          <w:smallCaps w:val="0"/>
        </w:rPr>
        <w:tab/>
      </w:r>
      <w:r w:rsidRPr="00094306">
        <w:rPr>
          <w:b/>
          <w:bCs/>
          <w:smallCaps w:val="0"/>
        </w:rPr>
        <w:tab/>
      </w:r>
      <w:r w:rsidR="00E7773A" w:rsidRPr="00094306">
        <w:rPr>
          <w:b/>
          <w:bCs/>
          <w:smallCaps w:val="0"/>
        </w:rPr>
        <w:tab/>
      </w:r>
      <w:r w:rsidR="00E7773A" w:rsidRPr="00094306">
        <w:rPr>
          <w:b/>
          <w:bCs/>
          <w:smallCaps w:val="0"/>
        </w:rPr>
        <w:tab/>
      </w:r>
      <w:proofErr w:type="spellStart"/>
      <w:r w:rsidR="007764C9" w:rsidRPr="00094306">
        <w:rPr>
          <w:b/>
          <w:bCs/>
          <w:smallCaps w:val="0"/>
        </w:rPr>
        <w:t>Lajter</w:t>
      </w:r>
      <w:proofErr w:type="spellEnd"/>
      <w:r w:rsidR="007764C9" w:rsidRPr="00094306">
        <w:rPr>
          <w:b/>
          <w:bCs/>
          <w:smallCaps w:val="0"/>
        </w:rPr>
        <w:t xml:space="preserve"> Ferenc</w:t>
      </w:r>
      <w:r w:rsidR="0026471F">
        <w:rPr>
          <w:b/>
          <w:bCs/>
          <w:smallCaps w:val="0"/>
        </w:rPr>
        <w:t xml:space="preserve"> </w:t>
      </w:r>
      <w:proofErr w:type="spellStart"/>
      <w:r w:rsidRPr="00094306">
        <w:rPr>
          <w:b/>
          <w:bCs/>
          <w:smallCaps w:val="0"/>
        </w:rPr>
        <w:t>sk</w:t>
      </w:r>
      <w:proofErr w:type="spellEnd"/>
      <w:r w:rsidRPr="00094306">
        <w:rPr>
          <w:b/>
          <w:bCs/>
          <w:smallCaps w:val="0"/>
        </w:rPr>
        <w:t>.</w:t>
      </w:r>
    </w:p>
    <w:p w:rsidR="00DC39A4" w:rsidRPr="00094306" w:rsidRDefault="00527368" w:rsidP="00E7773A">
      <w:pPr>
        <w:tabs>
          <w:tab w:val="center" w:pos="2160"/>
          <w:tab w:val="center" w:pos="7020"/>
        </w:tabs>
        <w:rPr>
          <w:bCs/>
          <w:smallCaps w:val="0"/>
        </w:rPr>
      </w:pPr>
      <w:r w:rsidRPr="00094306">
        <w:rPr>
          <w:b/>
          <w:bCs/>
          <w:smallCaps w:val="0"/>
        </w:rPr>
        <w:tab/>
      </w:r>
      <w:r w:rsidRPr="00094306">
        <w:rPr>
          <w:b/>
          <w:bCs/>
          <w:smallCaps w:val="0"/>
        </w:rPr>
        <w:tab/>
      </w:r>
      <w:r w:rsidR="00E7773A" w:rsidRPr="00094306">
        <w:rPr>
          <w:b/>
          <w:bCs/>
          <w:smallCaps w:val="0"/>
        </w:rPr>
        <w:tab/>
      </w:r>
      <w:r w:rsidR="00E7773A" w:rsidRPr="00094306">
        <w:rPr>
          <w:b/>
          <w:bCs/>
          <w:smallCaps w:val="0"/>
        </w:rPr>
        <w:tab/>
      </w:r>
      <w:r w:rsidR="0026471F">
        <w:rPr>
          <w:b/>
          <w:bCs/>
          <w:smallCaps w:val="0"/>
        </w:rPr>
        <w:t xml:space="preserve">   </w:t>
      </w:r>
      <w:r w:rsidR="00E7773A" w:rsidRPr="00094306">
        <w:rPr>
          <w:bCs/>
          <w:smallCaps w:val="0"/>
        </w:rPr>
        <w:t>p</w:t>
      </w:r>
      <w:r w:rsidRPr="00094306">
        <w:rPr>
          <w:bCs/>
          <w:smallCaps w:val="0"/>
        </w:rPr>
        <w:t>olgármeste</w:t>
      </w:r>
      <w:r w:rsidR="0095256D" w:rsidRPr="00094306">
        <w:rPr>
          <w:bCs/>
          <w:smallCaps w:val="0"/>
        </w:rPr>
        <w:t>r</w:t>
      </w:r>
    </w:p>
    <w:p w:rsidR="00D74886" w:rsidRPr="00094306" w:rsidRDefault="00D74886" w:rsidP="00E7773A">
      <w:pPr>
        <w:tabs>
          <w:tab w:val="center" w:pos="2160"/>
          <w:tab w:val="center" w:pos="7020"/>
        </w:tabs>
        <w:rPr>
          <w:bCs/>
          <w:smallCaps w:val="0"/>
        </w:rPr>
      </w:pPr>
    </w:p>
    <w:p w:rsidR="00D74886" w:rsidRPr="00094306" w:rsidRDefault="00D74886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D74886" w:rsidRPr="00094306" w:rsidRDefault="00D74886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D74886" w:rsidRPr="00094306" w:rsidRDefault="00D74886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9643C4" w:rsidRPr="00094306" w:rsidRDefault="009643C4" w:rsidP="00E7773A">
      <w:pPr>
        <w:tabs>
          <w:tab w:val="center" w:pos="2160"/>
          <w:tab w:val="center" w:pos="7020"/>
        </w:tabs>
        <w:rPr>
          <w:b/>
          <w:bCs/>
          <w:smallCaps w:val="0"/>
        </w:rPr>
      </w:pPr>
    </w:p>
    <w:p w:rsidR="009643C4" w:rsidRPr="00094306" w:rsidRDefault="009643C4" w:rsidP="00E7773A">
      <w:pPr>
        <w:tabs>
          <w:tab w:val="center" w:pos="2160"/>
          <w:tab w:val="center" w:pos="7020"/>
        </w:tabs>
        <w:rPr>
          <w:smallCaps w:val="0"/>
        </w:rPr>
        <w:sectPr w:rsidR="009643C4" w:rsidRPr="00094306" w:rsidSect="00490867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F5BDE" w:rsidRPr="00094306" w:rsidRDefault="003F5BDE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Default="00D74886" w:rsidP="00E7773A">
      <w:pPr>
        <w:ind w:left="5400"/>
        <w:rPr>
          <w:smallCaps w:val="0"/>
        </w:rPr>
      </w:pPr>
    </w:p>
    <w:p w:rsidR="00CA57A5" w:rsidRPr="00094306" w:rsidRDefault="00CA57A5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D74886" w:rsidRPr="00094306" w:rsidRDefault="00D74886" w:rsidP="00E7773A">
      <w:pPr>
        <w:ind w:left="5400"/>
        <w:rPr>
          <w:smallCaps w:val="0"/>
        </w:rPr>
      </w:pPr>
    </w:p>
    <w:p w:rsidR="00E26CB7" w:rsidRPr="00094306" w:rsidRDefault="00E26CB7" w:rsidP="00E26CB7">
      <w:pPr>
        <w:jc w:val="center"/>
        <w:rPr>
          <w:b/>
          <w:smallCaps w:val="0"/>
        </w:rPr>
      </w:pPr>
      <w:r w:rsidRPr="00094306">
        <w:rPr>
          <w:b/>
          <w:smallCaps w:val="0"/>
        </w:rPr>
        <w:t>Csengőd Község Önkormányzata Képviselő-testületének</w:t>
      </w:r>
    </w:p>
    <w:p w:rsidR="00E26CB7" w:rsidRPr="00094306" w:rsidRDefault="00E26CB7" w:rsidP="00E26CB7">
      <w:pPr>
        <w:jc w:val="center"/>
        <w:rPr>
          <w:b/>
          <w:smallCaps w:val="0"/>
        </w:rPr>
      </w:pPr>
      <w:r w:rsidRPr="00094306">
        <w:rPr>
          <w:b/>
          <w:smallCaps w:val="0"/>
        </w:rPr>
        <w:lastRenderedPageBreak/>
        <w:t>/201</w:t>
      </w:r>
      <w:r w:rsidR="0026471F">
        <w:rPr>
          <w:b/>
          <w:smallCaps w:val="0"/>
        </w:rPr>
        <w:t>8</w:t>
      </w:r>
      <w:r w:rsidRPr="00094306">
        <w:rPr>
          <w:b/>
          <w:smallCaps w:val="0"/>
        </w:rPr>
        <w:t>.</w:t>
      </w:r>
      <w:proofErr w:type="gramStart"/>
      <w:r w:rsidRPr="00094306">
        <w:rPr>
          <w:b/>
          <w:smallCaps w:val="0"/>
        </w:rPr>
        <w:t xml:space="preserve">(  </w:t>
      </w:r>
      <w:proofErr w:type="gramEnd"/>
      <w:r w:rsidRPr="00094306">
        <w:rPr>
          <w:b/>
          <w:smallCaps w:val="0"/>
        </w:rPr>
        <w:t xml:space="preserve">  . .) rendelete</w:t>
      </w:r>
    </w:p>
    <w:p w:rsidR="00E26CB7" w:rsidRPr="00094306" w:rsidRDefault="00E26CB7" w:rsidP="00E26CB7">
      <w:pPr>
        <w:jc w:val="center"/>
        <w:rPr>
          <w:b/>
          <w:smallCaps w:val="0"/>
        </w:rPr>
      </w:pPr>
      <w:r w:rsidRPr="00094306">
        <w:rPr>
          <w:b/>
          <w:smallCaps w:val="0"/>
        </w:rPr>
        <w:t>Az önkormányzat 201</w:t>
      </w:r>
      <w:r w:rsidR="0026471F">
        <w:rPr>
          <w:b/>
          <w:smallCaps w:val="0"/>
        </w:rPr>
        <w:t>7</w:t>
      </w:r>
      <w:r w:rsidRPr="00094306">
        <w:rPr>
          <w:b/>
          <w:smallCaps w:val="0"/>
        </w:rPr>
        <w:t>. évi zárszámadásáról</w:t>
      </w:r>
    </w:p>
    <w:p w:rsidR="00E26CB7" w:rsidRPr="00094306" w:rsidRDefault="00E26CB7" w:rsidP="00E26CB7">
      <w:pPr>
        <w:jc w:val="center"/>
        <w:rPr>
          <w:smallCaps w:val="0"/>
        </w:rPr>
      </w:pPr>
    </w:p>
    <w:p w:rsidR="00E26CB7" w:rsidRPr="00094306" w:rsidRDefault="00E26CB7" w:rsidP="00E26CB7">
      <w:pPr>
        <w:jc w:val="center"/>
        <w:rPr>
          <w:smallCaps w:val="0"/>
        </w:rPr>
      </w:pPr>
    </w:p>
    <w:p w:rsidR="00E26CB7" w:rsidRPr="00094306" w:rsidRDefault="00E26CB7" w:rsidP="00E26CB7">
      <w:pPr>
        <w:jc w:val="both"/>
        <w:rPr>
          <w:rFonts w:eastAsia="Calibri"/>
          <w:smallCaps w:val="0"/>
        </w:rPr>
      </w:pPr>
      <w:r w:rsidRPr="00556B2B">
        <w:rPr>
          <w:rFonts w:eastAsia="Calibri"/>
          <w:smallCaps w:val="0"/>
        </w:rPr>
        <w:t xml:space="preserve">Csengőd Község Önkormányzatának Képviselő-testülete az Alaptörvény 32 cikk (2) bekezdésében meghatározott eredeti jogalkotói hatáskörében, az Alaptörvény 32. cikk (1) bekezdés f) pontjában meghatározott feladatkörében eljárva, a </w:t>
      </w:r>
      <w:r w:rsidR="0026471F" w:rsidRPr="00556B2B">
        <w:rPr>
          <w:rFonts w:eastAsia="Calibri"/>
          <w:smallCaps w:val="0"/>
        </w:rPr>
        <w:t xml:space="preserve">Környezetvédelmi Bizottság, a </w:t>
      </w:r>
      <w:r w:rsidRPr="00556B2B">
        <w:rPr>
          <w:rFonts w:eastAsia="Calibri"/>
          <w:smallCaps w:val="0"/>
        </w:rPr>
        <w:t>Pénzügyi Bizottsága</w:t>
      </w:r>
      <w:r w:rsidR="004D2D2D" w:rsidRPr="00556B2B">
        <w:rPr>
          <w:rFonts w:eastAsia="Calibri"/>
          <w:smallCaps w:val="0"/>
        </w:rPr>
        <w:t>, Szociális Bizottság</w:t>
      </w:r>
      <w:r w:rsidRPr="00556B2B">
        <w:rPr>
          <w:rFonts w:eastAsia="Calibri"/>
          <w:smallCaps w:val="0"/>
        </w:rPr>
        <w:t xml:space="preserve"> és az Ügyrendi Bizottság véleményének kikérésével a következőket rendeli el:</w:t>
      </w:r>
    </w:p>
    <w:p w:rsidR="00E26CB7" w:rsidRPr="00094306" w:rsidRDefault="00E26CB7" w:rsidP="00E26CB7">
      <w:pPr>
        <w:jc w:val="both"/>
        <w:rPr>
          <w:rFonts w:eastAsia="Calibri"/>
          <w:smallCaps w:val="0"/>
        </w:rPr>
      </w:pPr>
    </w:p>
    <w:p w:rsidR="00E26CB7" w:rsidRPr="00094306" w:rsidRDefault="00881CE9" w:rsidP="00E26CB7">
      <w:pPr>
        <w:jc w:val="center"/>
        <w:rPr>
          <w:b/>
          <w:smallCaps w:val="0"/>
        </w:rPr>
      </w:pPr>
      <w:r w:rsidRPr="00094306">
        <w:rPr>
          <w:b/>
          <w:smallCaps w:val="0"/>
        </w:rPr>
        <w:t>A rendelet hatálya</w:t>
      </w:r>
    </w:p>
    <w:p w:rsidR="00E26CB7" w:rsidRDefault="00E26CB7" w:rsidP="00E26CB7">
      <w:pPr>
        <w:jc w:val="center"/>
        <w:rPr>
          <w:b/>
          <w:bCs/>
          <w:smallCaps w:val="0"/>
        </w:rPr>
      </w:pPr>
      <w:r w:rsidRPr="00094306">
        <w:rPr>
          <w:b/>
          <w:bCs/>
          <w:smallCaps w:val="0"/>
        </w:rPr>
        <w:t>1.§.</w:t>
      </w:r>
    </w:p>
    <w:p w:rsidR="00C141C7" w:rsidRPr="00094306" w:rsidRDefault="00C141C7" w:rsidP="00E26CB7">
      <w:pPr>
        <w:jc w:val="center"/>
        <w:rPr>
          <w:b/>
          <w:smallCaps w:val="0"/>
        </w:rPr>
      </w:pPr>
    </w:p>
    <w:p w:rsidR="00E26CB7" w:rsidRPr="00094306" w:rsidRDefault="00E26CB7" w:rsidP="00E26CB7">
      <w:pPr>
        <w:jc w:val="both"/>
        <w:rPr>
          <w:smallCaps w:val="0"/>
        </w:rPr>
      </w:pPr>
      <w:r w:rsidRPr="00094306">
        <w:rPr>
          <w:smallCaps w:val="0"/>
        </w:rPr>
        <w:t>A rendelet hatálya kiterjed Csengőd Község Önkormányzatára, valamint az önkormányzat által alapított és fenntartott költségvetési szervekre.</w:t>
      </w:r>
    </w:p>
    <w:p w:rsidR="00881CE9" w:rsidRPr="00094306" w:rsidRDefault="00881CE9" w:rsidP="00881CE9">
      <w:pPr>
        <w:jc w:val="center"/>
        <w:rPr>
          <w:b/>
          <w:bCs/>
          <w:smallCaps w:val="0"/>
        </w:rPr>
      </w:pPr>
    </w:p>
    <w:p w:rsidR="00881CE9" w:rsidRPr="00094306" w:rsidRDefault="00881CE9" w:rsidP="00881CE9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Az önkormányzat bevételi és kiadási főösszegei</w:t>
      </w:r>
    </w:p>
    <w:p w:rsidR="00E26CB7" w:rsidRDefault="00E26CB7" w:rsidP="00E26CB7">
      <w:pPr>
        <w:jc w:val="center"/>
        <w:rPr>
          <w:b/>
          <w:smallCaps w:val="0"/>
        </w:rPr>
      </w:pPr>
      <w:r w:rsidRPr="00094306">
        <w:rPr>
          <w:b/>
          <w:smallCaps w:val="0"/>
        </w:rPr>
        <w:t>2.§</w:t>
      </w:r>
    </w:p>
    <w:p w:rsidR="00C141C7" w:rsidRPr="00094306" w:rsidRDefault="00C141C7" w:rsidP="00E26CB7">
      <w:pPr>
        <w:jc w:val="center"/>
        <w:rPr>
          <w:b/>
          <w:smallCaps w:val="0"/>
        </w:rPr>
      </w:pPr>
    </w:p>
    <w:p w:rsidR="00E26CB7" w:rsidRPr="00094306" w:rsidRDefault="00E26CB7" w:rsidP="00E26CB7">
      <w:pPr>
        <w:ind w:left="360" w:hanging="360"/>
        <w:rPr>
          <w:smallCaps w:val="0"/>
        </w:rPr>
      </w:pPr>
      <w:r w:rsidRPr="00094306">
        <w:rPr>
          <w:smallCaps w:val="0"/>
        </w:rPr>
        <w:t>(1) A Képviselő-testület Csengőd Község Önkormányzata Képviselő-testülete az önkormányzat 201</w:t>
      </w:r>
      <w:r w:rsidR="0026471F">
        <w:rPr>
          <w:smallCaps w:val="0"/>
        </w:rPr>
        <w:t>7</w:t>
      </w:r>
      <w:r w:rsidRPr="00094306">
        <w:rPr>
          <w:smallCaps w:val="0"/>
        </w:rPr>
        <w:t>. évi zárszámadását</w:t>
      </w:r>
    </w:p>
    <w:tbl>
      <w:tblPr>
        <w:tblW w:w="82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779"/>
        <w:gridCol w:w="5728"/>
      </w:tblGrid>
      <w:tr w:rsidR="001F52E8" w:rsidRPr="0009430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094306" w:rsidRDefault="00761299" w:rsidP="00556B2B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>
              <w:rPr>
                <w:smallCaps w:val="0"/>
              </w:rPr>
              <w:t>526 294 996</w:t>
            </w:r>
            <w:r w:rsidR="004D2D2D" w:rsidRPr="0009430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09430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094306">
              <w:rPr>
                <w:smallCaps w:val="0"/>
              </w:rPr>
              <w:t>azaz:  </w:t>
            </w:r>
          </w:p>
        </w:tc>
        <w:tc>
          <w:tcPr>
            <w:tcW w:w="5728" w:type="dxa"/>
            <w:vAlign w:val="center"/>
            <w:hideMark/>
          </w:tcPr>
          <w:p w:rsidR="001F52E8" w:rsidRPr="00094306" w:rsidRDefault="00761299" w:rsidP="001F52E8">
            <w:pPr>
              <w:spacing w:before="100" w:beforeAutospacing="1" w:after="100" w:afterAutospacing="1"/>
              <w:rPr>
                <w:smallCaps w:val="0"/>
              </w:rPr>
            </w:pPr>
            <w:r>
              <w:rPr>
                <w:smallCaps w:val="0"/>
              </w:rPr>
              <w:t>Ötszázhuszonhatmillió-kettőszázkilencvennégyezer-kilencszázkilencvenhat</w:t>
            </w:r>
            <w:r w:rsidR="001F52E8" w:rsidRPr="00094306">
              <w:rPr>
                <w:smallCaps w:val="0"/>
              </w:rPr>
              <w:t xml:space="preserve"> forint teljesített költségvetési bevétellel,</w:t>
            </w:r>
          </w:p>
        </w:tc>
      </w:tr>
      <w:tr w:rsidR="001F52E8" w:rsidRPr="0009430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094306" w:rsidRDefault="00761299" w:rsidP="00556B2B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>
              <w:rPr>
                <w:smallCaps w:val="0"/>
              </w:rPr>
              <w:t>123 657 259</w:t>
            </w:r>
            <w:r w:rsidR="00556B2B">
              <w:rPr>
                <w:smallCaps w:val="0"/>
              </w:rPr>
              <w:t xml:space="preserve">.- </w:t>
            </w:r>
          </w:p>
        </w:tc>
        <w:tc>
          <w:tcPr>
            <w:tcW w:w="779" w:type="dxa"/>
            <w:vAlign w:val="center"/>
            <w:hideMark/>
          </w:tcPr>
          <w:p w:rsidR="001F52E8" w:rsidRPr="0009430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09430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094306" w:rsidRDefault="00556B2B" w:rsidP="00761299">
            <w:pPr>
              <w:spacing w:before="100" w:beforeAutospacing="1" w:after="100" w:afterAutospacing="1"/>
              <w:rPr>
                <w:smallCaps w:val="0"/>
              </w:rPr>
            </w:pPr>
            <w:r>
              <w:rPr>
                <w:smallCaps w:val="0"/>
              </w:rPr>
              <w:t>Százhuszonhárommillió-</w:t>
            </w:r>
            <w:r w:rsidR="00761299">
              <w:rPr>
                <w:smallCaps w:val="0"/>
              </w:rPr>
              <w:t>hatszázötvenhétezer-kettőszázötvenkilenc</w:t>
            </w:r>
            <w:r w:rsidR="001F52E8" w:rsidRPr="00094306">
              <w:rPr>
                <w:smallCaps w:val="0"/>
              </w:rPr>
              <w:t xml:space="preserve"> forint finanszírozási bevétellel,</w:t>
            </w:r>
          </w:p>
        </w:tc>
      </w:tr>
      <w:tr w:rsidR="001F52E8" w:rsidRPr="0009430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094306" w:rsidRDefault="00761299" w:rsidP="00556B2B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>
              <w:rPr>
                <w:smallCaps w:val="0"/>
              </w:rPr>
              <w:t>349 622 038.</w:t>
            </w:r>
            <w:r w:rsidR="00556B2B">
              <w:rPr>
                <w:smallCaps w:val="0"/>
              </w:rPr>
              <w:t>-</w:t>
            </w:r>
          </w:p>
        </w:tc>
        <w:tc>
          <w:tcPr>
            <w:tcW w:w="779" w:type="dxa"/>
            <w:vAlign w:val="center"/>
            <w:hideMark/>
          </w:tcPr>
          <w:p w:rsidR="001F52E8" w:rsidRPr="0009430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09430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094306" w:rsidRDefault="00761299" w:rsidP="001F52E8">
            <w:pPr>
              <w:spacing w:before="100" w:beforeAutospacing="1" w:after="100" w:afterAutospacing="1"/>
              <w:rPr>
                <w:smallCaps w:val="0"/>
              </w:rPr>
            </w:pPr>
            <w:r>
              <w:rPr>
                <w:smallCaps w:val="0"/>
              </w:rPr>
              <w:t>Háromszáznegyvenkilenc</w:t>
            </w:r>
            <w:r w:rsidR="00553CDA">
              <w:rPr>
                <w:smallCaps w:val="0"/>
              </w:rPr>
              <w:t>millió</w:t>
            </w:r>
            <w:r>
              <w:rPr>
                <w:smallCaps w:val="0"/>
              </w:rPr>
              <w:t>-hatszázhuszonkettőezer-harmincnyolc</w:t>
            </w:r>
            <w:r w:rsidR="001F52E8" w:rsidRPr="00094306">
              <w:rPr>
                <w:smallCaps w:val="0"/>
              </w:rPr>
              <w:t xml:space="preserve"> forint teljesített költségvetési kiadással,</w:t>
            </w:r>
          </w:p>
        </w:tc>
      </w:tr>
      <w:tr w:rsidR="001F52E8" w:rsidRPr="0009430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094306" w:rsidRDefault="00761299" w:rsidP="001F52E8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>
              <w:rPr>
                <w:smallCaps w:val="0"/>
              </w:rPr>
              <w:t>104 335 639</w:t>
            </w:r>
            <w:r w:rsidR="00934368" w:rsidRPr="0009430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09430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09430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094306" w:rsidRDefault="00761299" w:rsidP="00761299">
            <w:pPr>
              <w:spacing w:before="100" w:beforeAutospacing="1" w:after="100" w:afterAutospacing="1"/>
              <w:rPr>
                <w:smallCaps w:val="0"/>
              </w:rPr>
            </w:pPr>
            <w:r>
              <w:rPr>
                <w:smallCaps w:val="0"/>
              </w:rPr>
              <w:t>Száznégymillió-háromszázharmincötezer-hatszázharminckilenc</w:t>
            </w:r>
            <w:r w:rsidR="00556B2B">
              <w:rPr>
                <w:smallCaps w:val="0"/>
              </w:rPr>
              <w:t>-</w:t>
            </w:r>
            <w:r w:rsidR="00D00834" w:rsidRPr="00094306">
              <w:rPr>
                <w:smallCaps w:val="0"/>
              </w:rPr>
              <w:t xml:space="preserve"> </w:t>
            </w:r>
            <w:r w:rsidR="001F52E8" w:rsidRPr="00094306">
              <w:rPr>
                <w:smallCaps w:val="0"/>
              </w:rPr>
              <w:t>forint finanszírozási kiadással,</w:t>
            </w:r>
          </w:p>
        </w:tc>
      </w:tr>
      <w:tr w:rsidR="001F52E8" w:rsidRPr="00094306" w:rsidTr="00556B2B">
        <w:trPr>
          <w:tblCellSpacing w:w="0" w:type="dxa"/>
        </w:trPr>
        <w:tc>
          <w:tcPr>
            <w:tcW w:w="1773" w:type="dxa"/>
            <w:vAlign w:val="center"/>
            <w:hideMark/>
          </w:tcPr>
          <w:p w:rsidR="001F52E8" w:rsidRPr="00094306" w:rsidRDefault="00075094" w:rsidP="001F52E8">
            <w:pPr>
              <w:spacing w:before="100" w:beforeAutospacing="1" w:after="100" w:afterAutospacing="1"/>
              <w:jc w:val="right"/>
              <w:rPr>
                <w:smallCaps w:val="0"/>
              </w:rPr>
            </w:pPr>
            <w:r>
              <w:rPr>
                <w:smallCaps w:val="0"/>
              </w:rPr>
              <w:t>195 994 578</w:t>
            </w:r>
            <w:r w:rsidR="00D00834" w:rsidRPr="00094306">
              <w:rPr>
                <w:smallCaps w:val="0"/>
              </w:rPr>
              <w:t>.-</w:t>
            </w:r>
          </w:p>
        </w:tc>
        <w:tc>
          <w:tcPr>
            <w:tcW w:w="779" w:type="dxa"/>
            <w:vAlign w:val="center"/>
            <w:hideMark/>
          </w:tcPr>
          <w:p w:rsidR="001F52E8" w:rsidRPr="00094306" w:rsidRDefault="001F52E8" w:rsidP="001F52E8">
            <w:pPr>
              <w:spacing w:before="100" w:beforeAutospacing="1" w:after="100" w:afterAutospacing="1"/>
              <w:rPr>
                <w:smallCaps w:val="0"/>
              </w:rPr>
            </w:pPr>
            <w:r w:rsidRPr="00094306">
              <w:rPr>
                <w:smallCaps w:val="0"/>
              </w:rPr>
              <w:t>azaz:</w:t>
            </w:r>
          </w:p>
        </w:tc>
        <w:tc>
          <w:tcPr>
            <w:tcW w:w="5728" w:type="dxa"/>
            <w:vAlign w:val="center"/>
            <w:hideMark/>
          </w:tcPr>
          <w:p w:rsidR="001F52E8" w:rsidRPr="00094306" w:rsidRDefault="00761299" w:rsidP="00761299">
            <w:pPr>
              <w:spacing w:before="100" w:beforeAutospacing="1" w:after="100" w:afterAutospacing="1"/>
              <w:rPr>
                <w:smallCaps w:val="0"/>
              </w:rPr>
            </w:pPr>
            <w:r>
              <w:rPr>
                <w:smallCaps w:val="0"/>
              </w:rPr>
              <w:t>Százkilencvenötmillió-kilencszázkilencvennégyezer-ötszázhetvennyolc</w:t>
            </w:r>
            <w:r w:rsidR="001F52E8" w:rsidRPr="00094306">
              <w:rPr>
                <w:smallCaps w:val="0"/>
              </w:rPr>
              <w:t xml:space="preserve"> forint maradvánnyal,</w:t>
            </w:r>
          </w:p>
        </w:tc>
      </w:tr>
    </w:tbl>
    <w:p w:rsidR="001F52E8" w:rsidRPr="00094306" w:rsidRDefault="001F52E8" w:rsidP="001F52E8">
      <w:pPr>
        <w:spacing w:before="100" w:beforeAutospacing="1" w:after="100" w:afterAutospacing="1"/>
        <w:rPr>
          <w:smallCaps w:val="0"/>
        </w:rPr>
      </w:pPr>
      <w:r w:rsidRPr="00094306">
        <w:rPr>
          <w:smallCaps w:val="0"/>
        </w:rPr>
        <w:t>állapítja meg.</w:t>
      </w:r>
    </w:p>
    <w:p w:rsidR="004D2D2D" w:rsidRPr="00094306" w:rsidRDefault="004D2D2D" w:rsidP="00E26CB7">
      <w:pPr>
        <w:rPr>
          <w:smallCaps w:val="0"/>
        </w:rPr>
      </w:pPr>
    </w:p>
    <w:p w:rsidR="00881CE9" w:rsidRPr="00094306" w:rsidRDefault="00881CE9" w:rsidP="00D00834">
      <w:pPr>
        <w:jc w:val="both"/>
        <w:rPr>
          <w:smallCaps w:val="0"/>
        </w:rPr>
      </w:pPr>
      <w:r w:rsidRPr="00094306">
        <w:rPr>
          <w:smallCaps w:val="0"/>
          <w:color w:val="000000"/>
        </w:rPr>
        <w:t xml:space="preserve">(2) A Képviselő-testület </w:t>
      </w:r>
      <w:r w:rsidR="00292F01" w:rsidRPr="00094306">
        <w:rPr>
          <w:smallCaps w:val="0"/>
          <w:color w:val="000000"/>
        </w:rPr>
        <w:t>a költségvetés végre</w:t>
      </w:r>
      <w:r w:rsidR="001F52E8" w:rsidRPr="00094306">
        <w:rPr>
          <w:smallCaps w:val="0"/>
          <w:color w:val="000000"/>
        </w:rPr>
        <w:t>hajtásának összevont adatait a 2</w:t>
      </w:r>
      <w:r w:rsidR="00E323B4">
        <w:rPr>
          <w:smallCaps w:val="0"/>
          <w:color w:val="000000"/>
        </w:rPr>
        <w:t xml:space="preserve">. </w:t>
      </w:r>
      <w:r w:rsidR="00292F01" w:rsidRPr="00094306">
        <w:rPr>
          <w:smallCaps w:val="0"/>
          <w:color w:val="000000"/>
        </w:rPr>
        <w:t>mellékletben</w:t>
      </w:r>
      <w:r w:rsidR="00D00834" w:rsidRPr="00094306">
        <w:rPr>
          <w:smallCaps w:val="0"/>
          <w:color w:val="000000"/>
        </w:rPr>
        <w:t>, a</w:t>
      </w:r>
      <w:r w:rsidR="00075094">
        <w:rPr>
          <w:smallCaps w:val="0"/>
          <w:color w:val="000000"/>
        </w:rPr>
        <w:t xml:space="preserve"> </w:t>
      </w:r>
      <w:r w:rsidR="00D00834" w:rsidRPr="00094306">
        <w:rPr>
          <w:smallCaps w:val="0"/>
        </w:rPr>
        <w:t>részletes bevételeit és kiadásait a 3</w:t>
      </w:r>
      <w:r w:rsidR="00075094">
        <w:rPr>
          <w:smallCaps w:val="0"/>
        </w:rPr>
        <w:t>. és 5.</w:t>
      </w:r>
      <w:r w:rsidR="00D00834" w:rsidRPr="00094306">
        <w:rPr>
          <w:smallCaps w:val="0"/>
        </w:rPr>
        <w:t xml:space="preserve"> mellékletben, az önkormányzat által irányított költségvetési szervek bevételeit a 4. mellékletben foglaltak szerint jóváhagyja.</w:t>
      </w:r>
    </w:p>
    <w:p w:rsidR="00D00834" w:rsidRPr="00094306" w:rsidRDefault="00D00834" w:rsidP="00D00834">
      <w:pPr>
        <w:jc w:val="both"/>
        <w:rPr>
          <w:smallCaps w:val="0"/>
        </w:rPr>
      </w:pPr>
    </w:p>
    <w:p w:rsidR="00D00834" w:rsidRPr="00094306" w:rsidRDefault="00D00834" w:rsidP="00E26CB7">
      <w:pPr>
        <w:jc w:val="center"/>
        <w:rPr>
          <w:rStyle w:val="Kiemels2"/>
          <w:smallCaps w:val="0"/>
        </w:rPr>
      </w:pPr>
      <w:r w:rsidRPr="00094306">
        <w:rPr>
          <w:rStyle w:val="Kiemels2"/>
          <w:smallCaps w:val="0"/>
        </w:rPr>
        <w:t>Kiadási előirányzatok</w:t>
      </w:r>
    </w:p>
    <w:p w:rsidR="00E26CB7" w:rsidRDefault="00E26CB7" w:rsidP="00E26CB7">
      <w:pPr>
        <w:jc w:val="center"/>
        <w:rPr>
          <w:b/>
          <w:bCs/>
          <w:smallCaps w:val="0"/>
        </w:rPr>
      </w:pPr>
      <w:r w:rsidRPr="00094306">
        <w:rPr>
          <w:b/>
          <w:bCs/>
          <w:smallCaps w:val="0"/>
        </w:rPr>
        <w:t>3.§</w:t>
      </w:r>
    </w:p>
    <w:p w:rsidR="00C141C7" w:rsidRPr="00094306" w:rsidRDefault="00C141C7" w:rsidP="00E26CB7">
      <w:pPr>
        <w:jc w:val="center"/>
        <w:rPr>
          <w:smallCaps w:val="0"/>
        </w:rPr>
      </w:pPr>
    </w:p>
    <w:p w:rsidR="00364FB4" w:rsidRPr="00094306" w:rsidRDefault="00364FB4" w:rsidP="007F4952">
      <w:pPr>
        <w:jc w:val="both"/>
        <w:rPr>
          <w:smallCaps w:val="0"/>
        </w:rPr>
      </w:pPr>
      <w:r w:rsidRPr="00094306">
        <w:rPr>
          <w:smallCaps w:val="0"/>
        </w:rPr>
        <w:t xml:space="preserve">(1) </w:t>
      </w:r>
      <w:r w:rsidR="00D00834" w:rsidRPr="00094306">
        <w:rPr>
          <w:smallCaps w:val="0"/>
        </w:rPr>
        <w:t>A Képviselő-testület a költségvetési kiadások teljesítését a finanszírozási kiadásokkal az 5. me</w:t>
      </w:r>
      <w:r w:rsidR="00C141C7">
        <w:rPr>
          <w:smallCaps w:val="0"/>
        </w:rPr>
        <w:t>lléklet szerinti részletezésben állapítja meg.</w:t>
      </w:r>
    </w:p>
    <w:p w:rsidR="00D00834" w:rsidRPr="00094306" w:rsidRDefault="0029218D" w:rsidP="004E154A">
      <w:pPr>
        <w:jc w:val="both"/>
        <w:rPr>
          <w:smallCaps w:val="0"/>
        </w:rPr>
      </w:pPr>
      <w:r w:rsidRPr="00094306">
        <w:rPr>
          <w:smallCaps w:val="0"/>
        </w:rPr>
        <w:t xml:space="preserve">(2) </w:t>
      </w:r>
      <w:r w:rsidR="00D00834" w:rsidRPr="00094306">
        <w:rPr>
          <w:smallCaps w:val="0"/>
        </w:rPr>
        <w:t>A Képviselő-testület a felhalmozási célú költségvetési kiadási előirányzatok teljesítését feladatonkénti és célonkénti bontásban</w:t>
      </w:r>
      <w:r w:rsidR="00C141C7">
        <w:rPr>
          <w:smallCaps w:val="0"/>
        </w:rPr>
        <w:t xml:space="preserve"> </w:t>
      </w:r>
      <w:r w:rsidR="00D00834" w:rsidRPr="00094306">
        <w:rPr>
          <w:smallCaps w:val="0"/>
        </w:rPr>
        <w:t>a 6. melléklet szerinti részletezésben.</w:t>
      </w:r>
    </w:p>
    <w:p w:rsidR="00D00834" w:rsidRPr="00094306" w:rsidRDefault="00D00834" w:rsidP="007F4952">
      <w:pPr>
        <w:pStyle w:val="NormlWeb"/>
        <w:spacing w:before="0" w:beforeAutospacing="0" w:after="0" w:afterAutospacing="0"/>
        <w:rPr>
          <w:sz w:val="22"/>
          <w:szCs w:val="22"/>
        </w:rPr>
      </w:pPr>
      <w:r w:rsidRPr="00094306">
        <w:rPr>
          <w:sz w:val="22"/>
          <w:szCs w:val="22"/>
        </w:rPr>
        <w:t xml:space="preserve">(3) A Képviselő-testület az Európai Uniós forrás </w:t>
      </w:r>
      <w:r w:rsidR="00075094">
        <w:rPr>
          <w:sz w:val="22"/>
          <w:szCs w:val="22"/>
        </w:rPr>
        <w:t>bevonásával tervezett beruházásokat a 8. melléklet tartalmazza</w:t>
      </w:r>
      <w:r w:rsidRPr="00094306">
        <w:rPr>
          <w:sz w:val="22"/>
          <w:szCs w:val="22"/>
        </w:rPr>
        <w:t xml:space="preserve">. </w:t>
      </w:r>
    </w:p>
    <w:p w:rsidR="007F4952" w:rsidRPr="00094306" w:rsidRDefault="007F4952" w:rsidP="00D00834">
      <w:pPr>
        <w:pStyle w:val="NormlWeb"/>
        <w:spacing w:before="0" w:beforeAutospacing="0" w:after="0" w:afterAutospacing="0"/>
        <w:jc w:val="center"/>
        <w:rPr>
          <w:bCs/>
          <w:smallCaps/>
          <w:sz w:val="22"/>
          <w:szCs w:val="22"/>
        </w:rPr>
      </w:pPr>
    </w:p>
    <w:p w:rsidR="00D00834" w:rsidRPr="00094306" w:rsidRDefault="00D00834" w:rsidP="00D00834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094306">
        <w:rPr>
          <w:b/>
          <w:bCs/>
          <w:sz w:val="22"/>
          <w:szCs w:val="22"/>
        </w:rPr>
        <w:t>Maradvány jóváhagyása</w:t>
      </w: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4. §</w:t>
      </w:r>
    </w:p>
    <w:p w:rsidR="00D00834" w:rsidRPr="00094306" w:rsidRDefault="00D00834" w:rsidP="00D00834">
      <w:pPr>
        <w:jc w:val="center"/>
        <w:rPr>
          <w:smallCaps w:val="0"/>
        </w:rPr>
      </w:pPr>
    </w:p>
    <w:p w:rsidR="00D00834" w:rsidRPr="00061DAF" w:rsidRDefault="00D00834" w:rsidP="00D00834">
      <w:pPr>
        <w:jc w:val="both"/>
        <w:rPr>
          <w:smallCaps w:val="0"/>
        </w:rPr>
      </w:pPr>
      <w:r w:rsidRPr="00061DAF">
        <w:rPr>
          <w:smallCaps w:val="0"/>
        </w:rPr>
        <w:t>(1) A Képviselő-testület a 201</w:t>
      </w:r>
      <w:r w:rsidR="0026471F" w:rsidRPr="00061DAF">
        <w:rPr>
          <w:smallCaps w:val="0"/>
        </w:rPr>
        <w:t>7</w:t>
      </w:r>
      <w:r w:rsidRPr="00061DAF">
        <w:rPr>
          <w:smallCaps w:val="0"/>
        </w:rPr>
        <w:t>. évi maradványát</w:t>
      </w:r>
      <w:r w:rsidR="00061DAF" w:rsidRPr="00061DAF">
        <w:rPr>
          <w:smallCaps w:val="0"/>
        </w:rPr>
        <w:t xml:space="preserve"> 195 994 578</w:t>
      </w:r>
      <w:r w:rsidR="004E154A" w:rsidRPr="00061DAF">
        <w:rPr>
          <w:b/>
          <w:bCs/>
          <w:color w:val="000000"/>
        </w:rPr>
        <w:t xml:space="preserve">.- </w:t>
      </w:r>
      <w:r w:rsidRPr="00061DAF">
        <w:rPr>
          <w:smallCaps w:val="0"/>
        </w:rPr>
        <w:t xml:space="preserve">Ft összeggel, a 11. </w:t>
      </w:r>
      <w:r w:rsidR="009541E8" w:rsidRPr="00061DAF">
        <w:rPr>
          <w:smallCaps w:val="0"/>
        </w:rPr>
        <w:t xml:space="preserve">mellékletben foglaltak szerint </w:t>
      </w:r>
      <w:r w:rsidRPr="00061DAF">
        <w:rPr>
          <w:smallCaps w:val="0"/>
        </w:rPr>
        <w:t>jóváhagyja.</w:t>
      </w:r>
    </w:p>
    <w:p w:rsidR="00D00834" w:rsidRPr="0026471F" w:rsidRDefault="00D00834" w:rsidP="00D00834">
      <w:pPr>
        <w:rPr>
          <w:smallCaps w:val="0"/>
          <w:highlight w:val="yellow"/>
        </w:rPr>
      </w:pPr>
    </w:p>
    <w:p w:rsidR="00D00834" w:rsidRPr="00094306" w:rsidRDefault="00D00834" w:rsidP="00D00834">
      <w:pPr>
        <w:jc w:val="both"/>
        <w:rPr>
          <w:smallCaps w:val="0"/>
        </w:rPr>
      </w:pPr>
      <w:r w:rsidRPr="00061DAF">
        <w:rPr>
          <w:smallCaps w:val="0"/>
        </w:rPr>
        <w:t xml:space="preserve">(2) A Képviselő-testület </w:t>
      </w:r>
      <w:r w:rsidR="00061DAF" w:rsidRPr="00061DAF">
        <w:rPr>
          <w:smallCaps w:val="0"/>
        </w:rPr>
        <w:t xml:space="preserve">megállapítja, hogy </w:t>
      </w:r>
      <w:r w:rsidR="00061DAF">
        <w:rPr>
          <w:smallCaps w:val="0"/>
        </w:rPr>
        <w:t xml:space="preserve">7. melléklet szerint </w:t>
      </w:r>
      <w:r w:rsidRPr="00061DAF">
        <w:rPr>
          <w:smallCaps w:val="0"/>
        </w:rPr>
        <w:t>a 201</w:t>
      </w:r>
      <w:r w:rsidR="0026471F" w:rsidRPr="00061DAF">
        <w:rPr>
          <w:smallCaps w:val="0"/>
        </w:rPr>
        <w:t>7</w:t>
      </w:r>
      <w:r w:rsidR="00061DAF" w:rsidRPr="00061DAF">
        <w:rPr>
          <w:smallCaps w:val="0"/>
        </w:rPr>
        <w:t>. évi céltartalék nem</w:t>
      </w:r>
      <w:r w:rsidR="00061DAF">
        <w:rPr>
          <w:smallCaps w:val="0"/>
        </w:rPr>
        <w:t xml:space="preserve"> volt. </w:t>
      </w:r>
    </w:p>
    <w:p w:rsidR="00D00834" w:rsidRPr="00094306" w:rsidRDefault="00D00834" w:rsidP="00D00834">
      <w:pPr>
        <w:rPr>
          <w:smallCaps w:val="0"/>
        </w:rPr>
      </w:pP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Egyszerűsített beszámoló</w:t>
      </w: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5. §</w:t>
      </w:r>
    </w:p>
    <w:p w:rsidR="00D00834" w:rsidRPr="00094306" w:rsidRDefault="00D00834" w:rsidP="00D00834">
      <w:pPr>
        <w:jc w:val="center"/>
        <w:rPr>
          <w:smallCaps w:val="0"/>
        </w:rPr>
      </w:pPr>
    </w:p>
    <w:p w:rsidR="00D00834" w:rsidRPr="00094306" w:rsidRDefault="00D00834" w:rsidP="00D00834">
      <w:pPr>
        <w:rPr>
          <w:smallCaps w:val="0"/>
        </w:rPr>
      </w:pPr>
      <w:r w:rsidRPr="00094306">
        <w:rPr>
          <w:smallCaps w:val="0"/>
        </w:rPr>
        <w:t>A Képviselő-testület az Önkormányzat 201</w:t>
      </w:r>
      <w:r w:rsidR="00061DAF">
        <w:rPr>
          <w:smallCaps w:val="0"/>
        </w:rPr>
        <w:t>7</w:t>
      </w:r>
      <w:r w:rsidRPr="00094306">
        <w:rPr>
          <w:smallCaps w:val="0"/>
        </w:rPr>
        <w:t>. december 31-i állapot szerinti</w:t>
      </w:r>
    </w:p>
    <w:p w:rsidR="00D00834" w:rsidRPr="00094306" w:rsidRDefault="00A74E78" w:rsidP="00D00834">
      <w:pPr>
        <w:rPr>
          <w:smallCaps w:val="0"/>
        </w:rPr>
      </w:pPr>
      <w:r w:rsidRPr="00094306">
        <w:rPr>
          <w:smallCaps w:val="0"/>
        </w:rPr>
        <w:t>a) mérlegét a 12</w:t>
      </w:r>
      <w:r w:rsidR="00D00834" w:rsidRPr="00094306">
        <w:rPr>
          <w:smallCaps w:val="0"/>
        </w:rPr>
        <w:t>/B. mellékletben</w:t>
      </w:r>
    </w:p>
    <w:p w:rsidR="00D00834" w:rsidRPr="00094306" w:rsidRDefault="00D00834" w:rsidP="00D00834">
      <w:pPr>
        <w:rPr>
          <w:smallCaps w:val="0"/>
        </w:rPr>
      </w:pPr>
      <w:r w:rsidRPr="00094306">
        <w:rPr>
          <w:smallCaps w:val="0"/>
        </w:rPr>
        <w:t>b) eredménykimutatását a 1</w:t>
      </w:r>
      <w:r w:rsidR="00B81530" w:rsidRPr="00094306">
        <w:rPr>
          <w:smallCaps w:val="0"/>
        </w:rPr>
        <w:t>3</w:t>
      </w:r>
      <w:r w:rsidRPr="00094306">
        <w:rPr>
          <w:smallCaps w:val="0"/>
        </w:rPr>
        <w:t>. mellékletben</w:t>
      </w:r>
    </w:p>
    <w:p w:rsidR="00D00834" w:rsidRPr="00094306" w:rsidRDefault="00D00834" w:rsidP="00D00834">
      <w:pPr>
        <w:rPr>
          <w:smallCaps w:val="0"/>
        </w:rPr>
      </w:pPr>
      <w:r w:rsidRPr="00094306">
        <w:rPr>
          <w:smallCaps w:val="0"/>
        </w:rPr>
        <w:t>c) maradványkimutatás a 11. mellékletben</w:t>
      </w:r>
    </w:p>
    <w:p w:rsidR="00D00834" w:rsidRPr="00094306" w:rsidRDefault="00D00834" w:rsidP="00D00834">
      <w:pPr>
        <w:rPr>
          <w:smallCaps w:val="0"/>
        </w:rPr>
      </w:pPr>
      <w:r w:rsidRPr="00094306">
        <w:rPr>
          <w:smallCaps w:val="0"/>
        </w:rPr>
        <w:t>foglaltaknak megfelelően fogadja el.</w:t>
      </w:r>
    </w:p>
    <w:p w:rsidR="00D00834" w:rsidRPr="00094306" w:rsidRDefault="00D00834" w:rsidP="00D00834">
      <w:pPr>
        <w:rPr>
          <w:smallCaps w:val="0"/>
        </w:rPr>
      </w:pP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Vagyonkimutatás</w:t>
      </w: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6. §</w:t>
      </w:r>
    </w:p>
    <w:p w:rsidR="00D00834" w:rsidRPr="00094306" w:rsidRDefault="00D00834" w:rsidP="00D00834">
      <w:pPr>
        <w:jc w:val="center"/>
        <w:rPr>
          <w:smallCaps w:val="0"/>
        </w:rPr>
      </w:pPr>
    </w:p>
    <w:p w:rsidR="00D00834" w:rsidRPr="00094306" w:rsidRDefault="00D00834" w:rsidP="00D00834">
      <w:pPr>
        <w:jc w:val="both"/>
        <w:rPr>
          <w:smallCaps w:val="0"/>
        </w:rPr>
      </w:pPr>
      <w:r w:rsidRPr="00094306">
        <w:rPr>
          <w:smallCaps w:val="0"/>
        </w:rPr>
        <w:t>A Képviselő-testület az Önkormány</w:t>
      </w:r>
      <w:r w:rsidR="00A74E78" w:rsidRPr="00094306">
        <w:rPr>
          <w:smallCaps w:val="0"/>
        </w:rPr>
        <w:t>zat a vagyonkimutatását a 12</w:t>
      </w:r>
      <w:r w:rsidRPr="00094306">
        <w:rPr>
          <w:smallCaps w:val="0"/>
        </w:rPr>
        <w:t>/A., 1</w:t>
      </w:r>
      <w:r w:rsidR="00A74E78" w:rsidRPr="00094306">
        <w:rPr>
          <w:smallCaps w:val="0"/>
        </w:rPr>
        <w:t>2</w:t>
      </w:r>
      <w:r w:rsidRPr="00094306">
        <w:rPr>
          <w:smallCaps w:val="0"/>
        </w:rPr>
        <w:t>/B., 1</w:t>
      </w:r>
      <w:r w:rsidR="00A74E78" w:rsidRPr="00094306">
        <w:rPr>
          <w:smallCaps w:val="0"/>
        </w:rPr>
        <w:t>2</w:t>
      </w:r>
      <w:r w:rsidRPr="00094306">
        <w:rPr>
          <w:smallCaps w:val="0"/>
        </w:rPr>
        <w:t>/C. és 1</w:t>
      </w:r>
      <w:r w:rsidR="00A74E78" w:rsidRPr="00094306">
        <w:rPr>
          <w:smallCaps w:val="0"/>
        </w:rPr>
        <w:t>2</w:t>
      </w:r>
      <w:r w:rsidRPr="00094306">
        <w:rPr>
          <w:smallCaps w:val="0"/>
        </w:rPr>
        <w:t>/D. mellékletekben foglaltak szerint jóváhagyja.</w:t>
      </w:r>
    </w:p>
    <w:p w:rsidR="00D00834" w:rsidRPr="00094306" w:rsidRDefault="00D00834" w:rsidP="00D00834">
      <w:pPr>
        <w:rPr>
          <w:smallCaps w:val="0"/>
        </w:rPr>
      </w:pP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Követelések, kötelezettségek</w:t>
      </w: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7. §</w:t>
      </w:r>
    </w:p>
    <w:p w:rsidR="00D00834" w:rsidRPr="00094306" w:rsidRDefault="00D00834" w:rsidP="00D00834">
      <w:pPr>
        <w:rPr>
          <w:smallCaps w:val="0"/>
        </w:rPr>
      </w:pPr>
    </w:p>
    <w:p w:rsidR="00D00834" w:rsidRPr="00094306" w:rsidRDefault="00D00834" w:rsidP="00D00834">
      <w:pPr>
        <w:jc w:val="both"/>
        <w:rPr>
          <w:smallCaps w:val="0"/>
        </w:rPr>
      </w:pPr>
      <w:r w:rsidRPr="00094306">
        <w:rPr>
          <w:smallCaps w:val="0"/>
        </w:rPr>
        <w:t>A Képviselő-testület</w:t>
      </w:r>
    </w:p>
    <w:p w:rsidR="00D00834" w:rsidRPr="00094306" w:rsidRDefault="00D00834" w:rsidP="00D00834">
      <w:pPr>
        <w:jc w:val="both"/>
        <w:rPr>
          <w:smallCaps w:val="0"/>
        </w:rPr>
      </w:pPr>
      <w:r w:rsidRPr="00094306">
        <w:rPr>
          <w:smallCaps w:val="0"/>
        </w:rPr>
        <w:t>a) az Önkormányzat többéves kihatással járó döntések számszerűsítését, évenkénti bontásban, a 9. mellékletben,</w:t>
      </w:r>
    </w:p>
    <w:p w:rsidR="00D00834" w:rsidRPr="00094306" w:rsidRDefault="00D00834" w:rsidP="00D00834">
      <w:pPr>
        <w:jc w:val="both"/>
        <w:rPr>
          <w:smallCaps w:val="0"/>
        </w:rPr>
      </w:pPr>
      <w:r w:rsidRPr="00094306">
        <w:rPr>
          <w:smallCaps w:val="0"/>
        </w:rPr>
        <w:t>b) az Önkormányzati hitelek és nyújtott kölcsönök állományát, lejárat, hitelezők/kötelezettek és eszköz részletezettsége szerint; a Magyarország gazdasági stabilitásáról szóló 2011. évi CXCIV. törvény 3. § (1) bekezdése szerinti adósságot keletkeztető ügyleteket és kezességvállalásokat, valamint saját bevételeket a 9. mellékletben,</w:t>
      </w:r>
    </w:p>
    <w:p w:rsidR="00D00834" w:rsidRPr="00094306" w:rsidRDefault="00D00834" w:rsidP="00D00834">
      <w:pPr>
        <w:jc w:val="both"/>
        <w:rPr>
          <w:smallCaps w:val="0"/>
        </w:rPr>
      </w:pPr>
      <w:r w:rsidRPr="00094306">
        <w:rPr>
          <w:smallCaps w:val="0"/>
        </w:rPr>
        <w:t>c) az Önkormányzat adósságot keletkeztető fejlesztési céljait a 10. mellékletben</w:t>
      </w:r>
      <w:r w:rsidR="00061DAF">
        <w:rPr>
          <w:smallCaps w:val="0"/>
        </w:rPr>
        <w:t xml:space="preserve"> </w:t>
      </w:r>
      <w:r w:rsidRPr="00094306">
        <w:rPr>
          <w:smallCaps w:val="0"/>
        </w:rPr>
        <w:t>foglaltaknak megfelelően fogadja el.</w:t>
      </w:r>
    </w:p>
    <w:p w:rsidR="00D00834" w:rsidRPr="00094306" w:rsidRDefault="00D00834" w:rsidP="00D00834">
      <w:pPr>
        <w:rPr>
          <w:smallCaps w:val="0"/>
        </w:rPr>
      </w:pPr>
    </w:p>
    <w:p w:rsidR="00D00834" w:rsidRPr="00094306" w:rsidRDefault="00D00834" w:rsidP="00D00834">
      <w:pPr>
        <w:jc w:val="center"/>
        <w:rPr>
          <w:smallCaps w:val="0"/>
        </w:rPr>
      </w:pPr>
      <w:r w:rsidRPr="00094306">
        <w:rPr>
          <w:b/>
          <w:bCs/>
          <w:smallCaps w:val="0"/>
        </w:rPr>
        <w:t>Záró rendelkezés</w:t>
      </w:r>
    </w:p>
    <w:p w:rsidR="00D00834" w:rsidRDefault="00D00834" w:rsidP="00D00834">
      <w:pPr>
        <w:jc w:val="center"/>
        <w:rPr>
          <w:b/>
          <w:bCs/>
          <w:smallCaps w:val="0"/>
        </w:rPr>
      </w:pPr>
      <w:r w:rsidRPr="00094306">
        <w:rPr>
          <w:b/>
          <w:bCs/>
          <w:smallCaps w:val="0"/>
        </w:rPr>
        <w:t>8. §</w:t>
      </w:r>
    </w:p>
    <w:p w:rsidR="00A2211F" w:rsidRPr="00094306" w:rsidRDefault="00A2211F" w:rsidP="00D00834">
      <w:pPr>
        <w:jc w:val="center"/>
        <w:rPr>
          <w:smallCaps w:val="0"/>
        </w:rPr>
      </w:pPr>
    </w:p>
    <w:p w:rsidR="00D00834" w:rsidRPr="00094306" w:rsidRDefault="00D00834" w:rsidP="00D00834">
      <w:pPr>
        <w:rPr>
          <w:smallCaps w:val="0"/>
        </w:rPr>
      </w:pPr>
      <w:r w:rsidRPr="00094306">
        <w:rPr>
          <w:smallCaps w:val="0"/>
        </w:rPr>
        <w:t>Ez a rendelet a kihirdetését követő napon lép hatályba.</w:t>
      </w:r>
    </w:p>
    <w:p w:rsidR="00765FF8" w:rsidRPr="00094306" w:rsidRDefault="00D00834" w:rsidP="00667E29">
      <w:pPr>
        <w:rPr>
          <w:smallCaps w:val="0"/>
        </w:rPr>
      </w:pPr>
      <w:r w:rsidRPr="00094306">
        <w:rPr>
          <w:bCs/>
          <w:smallCaps w:val="0"/>
        </w:rPr>
        <w:br w:type="page"/>
      </w:r>
    </w:p>
    <w:p w:rsidR="00765FF8" w:rsidRPr="00094306" w:rsidRDefault="00765FF8" w:rsidP="00765FF8">
      <w:pPr>
        <w:jc w:val="center"/>
        <w:rPr>
          <w:smallCaps w:val="0"/>
        </w:rPr>
      </w:pPr>
      <w:r w:rsidRPr="00094306">
        <w:rPr>
          <w:b/>
          <w:smallCaps w:val="0"/>
        </w:rPr>
        <w:lastRenderedPageBreak/>
        <w:t>INDOKLÁS</w:t>
      </w:r>
    </w:p>
    <w:p w:rsidR="00765FF8" w:rsidRPr="00094306" w:rsidRDefault="00765FF8" w:rsidP="00765FF8">
      <w:pPr>
        <w:jc w:val="center"/>
        <w:rPr>
          <w:smallCaps w:val="0"/>
        </w:rPr>
      </w:pPr>
    </w:p>
    <w:p w:rsidR="00765FF8" w:rsidRPr="00273A23" w:rsidRDefault="00765FF8" w:rsidP="00765FF8">
      <w:pPr>
        <w:jc w:val="center"/>
        <w:rPr>
          <w:b/>
          <w:smallCaps w:val="0"/>
        </w:rPr>
      </w:pPr>
      <w:r w:rsidRPr="00273A23">
        <w:rPr>
          <w:b/>
          <w:smallCaps w:val="0"/>
        </w:rPr>
        <w:t>az Önkormányzat 201</w:t>
      </w:r>
      <w:r w:rsidR="0026471F" w:rsidRPr="00273A23">
        <w:rPr>
          <w:b/>
          <w:smallCaps w:val="0"/>
        </w:rPr>
        <w:t>7</w:t>
      </w:r>
      <w:r w:rsidRPr="00273A23">
        <w:rPr>
          <w:b/>
          <w:smallCaps w:val="0"/>
        </w:rPr>
        <w:t xml:space="preserve">. évi zárszámadásáról szóló </w:t>
      </w:r>
    </w:p>
    <w:p w:rsidR="00765FF8" w:rsidRPr="00273A23" w:rsidRDefault="00765FF8" w:rsidP="00765FF8">
      <w:pPr>
        <w:jc w:val="center"/>
        <w:rPr>
          <w:b/>
          <w:smallCaps w:val="0"/>
        </w:rPr>
      </w:pPr>
      <w:r w:rsidRPr="00273A23">
        <w:rPr>
          <w:b/>
          <w:smallCaps w:val="0"/>
        </w:rPr>
        <w:t>…/201</w:t>
      </w:r>
      <w:r w:rsidR="0026471F" w:rsidRPr="00273A23">
        <w:rPr>
          <w:b/>
          <w:smallCaps w:val="0"/>
        </w:rPr>
        <w:t>8</w:t>
      </w:r>
      <w:r w:rsidRPr="00273A23">
        <w:rPr>
          <w:b/>
          <w:smallCaps w:val="0"/>
        </w:rPr>
        <w:t xml:space="preserve">. </w:t>
      </w:r>
      <w:proofErr w:type="gramStart"/>
      <w:r w:rsidRPr="00273A23">
        <w:rPr>
          <w:b/>
          <w:smallCaps w:val="0"/>
        </w:rPr>
        <w:t>(….</w:t>
      </w:r>
      <w:proofErr w:type="gramEnd"/>
      <w:r w:rsidRPr="00273A23">
        <w:rPr>
          <w:b/>
          <w:smallCaps w:val="0"/>
        </w:rPr>
        <w:t>) önkormányzati rendeletéhez</w:t>
      </w:r>
    </w:p>
    <w:p w:rsidR="00765FF8" w:rsidRPr="00273A23" w:rsidRDefault="00765FF8" w:rsidP="00765FF8">
      <w:pPr>
        <w:jc w:val="center"/>
        <w:rPr>
          <w:b/>
          <w:smallCaps w:val="0"/>
        </w:rPr>
      </w:pPr>
    </w:p>
    <w:p w:rsidR="00765FF8" w:rsidRPr="00094306" w:rsidRDefault="00765FF8" w:rsidP="00765FF8">
      <w:pPr>
        <w:jc w:val="both"/>
        <w:rPr>
          <w:smallCaps w:val="0"/>
        </w:rPr>
      </w:pPr>
    </w:p>
    <w:p w:rsidR="00765FF8" w:rsidRPr="00094306" w:rsidRDefault="00765FF8" w:rsidP="00765FF8">
      <w:pPr>
        <w:jc w:val="both"/>
        <w:rPr>
          <w:smallCaps w:val="0"/>
        </w:rPr>
      </w:pPr>
      <w:r w:rsidRPr="00094306">
        <w:rPr>
          <w:smallCaps w:val="0"/>
        </w:rPr>
        <w:t>Az Ö</w:t>
      </w:r>
      <w:r w:rsidR="004E154A" w:rsidRPr="00094306">
        <w:rPr>
          <w:smallCaps w:val="0"/>
        </w:rPr>
        <w:t>nkormányzat az Önkormányzat 201</w:t>
      </w:r>
      <w:r w:rsidR="0026471F">
        <w:rPr>
          <w:smallCaps w:val="0"/>
        </w:rPr>
        <w:t>7</w:t>
      </w:r>
      <w:r w:rsidRPr="00094306">
        <w:rPr>
          <w:smallCaps w:val="0"/>
        </w:rPr>
        <w:t>. évi zárszámadásáról szóló rendeletét</w:t>
      </w:r>
    </w:p>
    <w:p w:rsidR="00765FF8" w:rsidRPr="00094306" w:rsidRDefault="00765FF8" w:rsidP="00765FF8">
      <w:pPr>
        <w:numPr>
          <w:ilvl w:val="0"/>
          <w:numId w:val="20"/>
        </w:numPr>
        <w:jc w:val="both"/>
        <w:rPr>
          <w:smallCaps w:val="0"/>
        </w:rPr>
      </w:pPr>
      <w:r w:rsidRPr="00094306">
        <w:rPr>
          <w:smallCaps w:val="0"/>
        </w:rPr>
        <w:t>a Magyarország Alaptörvénye 32. cikk (2) bekezdésében</w:t>
      </w:r>
    </w:p>
    <w:p w:rsidR="00765FF8" w:rsidRPr="00094306" w:rsidRDefault="00765FF8" w:rsidP="00765FF8">
      <w:pPr>
        <w:numPr>
          <w:ilvl w:val="0"/>
          <w:numId w:val="20"/>
        </w:numPr>
        <w:jc w:val="both"/>
        <w:rPr>
          <w:smallCaps w:val="0"/>
        </w:rPr>
      </w:pPr>
      <w:r w:rsidRPr="00094306">
        <w:rPr>
          <w:smallCaps w:val="0"/>
        </w:rPr>
        <w:t>a Magyarország Alaptörvénye 32. cikk (1) bekezdés f) pontjában</w:t>
      </w:r>
    </w:p>
    <w:p w:rsidR="00765FF8" w:rsidRPr="00094306" w:rsidRDefault="00765FF8" w:rsidP="00765FF8">
      <w:pPr>
        <w:jc w:val="both"/>
        <w:rPr>
          <w:smallCaps w:val="0"/>
        </w:rPr>
      </w:pPr>
      <w:r w:rsidRPr="00094306">
        <w:rPr>
          <w:smallCaps w:val="0"/>
        </w:rPr>
        <w:t>foglaltak alapján alkotja meg.</w:t>
      </w:r>
    </w:p>
    <w:p w:rsidR="00765FF8" w:rsidRPr="00094306" w:rsidRDefault="00765FF8" w:rsidP="00765FF8">
      <w:pPr>
        <w:jc w:val="both"/>
        <w:rPr>
          <w:b/>
          <w:smallCaps w:val="0"/>
        </w:rPr>
      </w:pPr>
    </w:p>
    <w:p w:rsidR="00765FF8" w:rsidRPr="00094306" w:rsidRDefault="00765FF8" w:rsidP="00765FF8">
      <w:pPr>
        <w:jc w:val="both"/>
        <w:rPr>
          <w:bCs/>
          <w:smallCaps w:val="0"/>
        </w:rPr>
      </w:pPr>
      <w:r w:rsidRPr="00094306">
        <w:rPr>
          <w:bCs/>
          <w:smallCaps w:val="0"/>
        </w:rPr>
        <w:t>A rendelet megalkotásakor figyelembevételre kerül</w:t>
      </w:r>
    </w:p>
    <w:p w:rsidR="00765FF8" w:rsidRPr="0009430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094306">
        <w:rPr>
          <w:bCs/>
          <w:smallCaps w:val="0"/>
        </w:rPr>
        <w:t xml:space="preserve">az államháztartásról szóló 2011. évi CXCV. törvény </w:t>
      </w:r>
    </w:p>
    <w:p w:rsidR="00765FF8" w:rsidRPr="0009430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094306">
        <w:rPr>
          <w:bCs/>
          <w:smallCaps w:val="0"/>
        </w:rPr>
        <w:t xml:space="preserve">az államháztartásról szóló törvény végrehajtásáról szóló 368/2011.(XII.31.) Korm. rendelet (továbbiakban: </w:t>
      </w:r>
      <w:proofErr w:type="spellStart"/>
      <w:r w:rsidRPr="00094306">
        <w:rPr>
          <w:bCs/>
          <w:smallCaps w:val="0"/>
        </w:rPr>
        <w:t>Ávr</w:t>
      </w:r>
      <w:proofErr w:type="spellEnd"/>
      <w:r w:rsidRPr="00094306">
        <w:rPr>
          <w:bCs/>
          <w:smallCaps w:val="0"/>
        </w:rPr>
        <w:t>.),</w:t>
      </w:r>
    </w:p>
    <w:p w:rsidR="00765FF8" w:rsidRPr="0009430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094306">
        <w:rPr>
          <w:bCs/>
          <w:smallCaps w:val="0"/>
        </w:rPr>
        <w:t>Magyarország gazdasági stabilitásáról szóló 2011. évi CXCIV. törvény (továbbiakban: Stabilitási tv.),</w:t>
      </w:r>
    </w:p>
    <w:p w:rsidR="00765FF8" w:rsidRPr="0009430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094306">
        <w:rPr>
          <w:bCs/>
          <w:smallCaps w:val="0"/>
        </w:rPr>
        <w:t xml:space="preserve">Magyarország helyi önkormányzatairól szóló 2011. évi CLXXXIX. törvény (továbbiakban: </w:t>
      </w:r>
      <w:proofErr w:type="spellStart"/>
      <w:r w:rsidRPr="00094306">
        <w:rPr>
          <w:bCs/>
          <w:smallCaps w:val="0"/>
        </w:rPr>
        <w:t>Mötv</w:t>
      </w:r>
      <w:proofErr w:type="spellEnd"/>
      <w:r w:rsidRPr="00094306">
        <w:rPr>
          <w:bCs/>
          <w:smallCaps w:val="0"/>
        </w:rPr>
        <w:t>.),</w:t>
      </w:r>
    </w:p>
    <w:p w:rsidR="00765FF8" w:rsidRPr="0009430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094306">
        <w:rPr>
          <w:bCs/>
          <w:smallCaps w:val="0"/>
        </w:rPr>
        <w:t>a jogszabályszerkesztésről szóló 61/2009. (XII.14.) IRM rendelet,</w:t>
      </w:r>
    </w:p>
    <w:p w:rsidR="00765FF8" w:rsidRPr="00094306" w:rsidRDefault="00765FF8" w:rsidP="00765FF8">
      <w:pPr>
        <w:numPr>
          <w:ilvl w:val="0"/>
          <w:numId w:val="21"/>
        </w:numPr>
        <w:jc w:val="both"/>
        <w:rPr>
          <w:bCs/>
          <w:smallCaps w:val="0"/>
        </w:rPr>
      </w:pPr>
      <w:r w:rsidRPr="00094306">
        <w:rPr>
          <w:bCs/>
          <w:smallCaps w:val="0"/>
        </w:rPr>
        <w:t xml:space="preserve">a jogalkotásról szóló 2010. évi CXXX. törvény (továbbiakban: </w:t>
      </w:r>
      <w:proofErr w:type="spellStart"/>
      <w:r w:rsidRPr="00094306">
        <w:rPr>
          <w:bCs/>
          <w:smallCaps w:val="0"/>
        </w:rPr>
        <w:t>Jat</w:t>
      </w:r>
      <w:proofErr w:type="spellEnd"/>
      <w:r w:rsidRPr="00094306">
        <w:rPr>
          <w:bCs/>
          <w:smallCaps w:val="0"/>
        </w:rPr>
        <w:t>.)</w:t>
      </w:r>
    </w:p>
    <w:p w:rsidR="00765FF8" w:rsidRPr="00094306" w:rsidRDefault="00765FF8" w:rsidP="00765FF8">
      <w:pPr>
        <w:jc w:val="both"/>
        <w:rPr>
          <w:b/>
          <w:smallCaps w:val="0"/>
        </w:rPr>
      </w:pPr>
    </w:p>
    <w:p w:rsidR="000E3731" w:rsidRPr="00094306" w:rsidRDefault="000E3731" w:rsidP="00765FF8">
      <w:pPr>
        <w:jc w:val="center"/>
        <w:rPr>
          <w:b/>
          <w:smallCaps w:val="0"/>
        </w:rPr>
      </w:pPr>
      <w:r w:rsidRPr="00094306">
        <w:rPr>
          <w:b/>
          <w:smallCaps w:val="0"/>
        </w:rPr>
        <w:t>1.§-</w:t>
      </w:r>
      <w:proofErr w:type="spellStart"/>
      <w:r w:rsidRPr="00094306">
        <w:rPr>
          <w:b/>
          <w:smallCaps w:val="0"/>
        </w:rPr>
        <w:t>ához</w:t>
      </w:r>
      <w:proofErr w:type="spellEnd"/>
    </w:p>
    <w:p w:rsidR="000E3731" w:rsidRPr="00094306" w:rsidRDefault="000E3731" w:rsidP="000E3731">
      <w:pPr>
        <w:jc w:val="center"/>
        <w:rPr>
          <w:smallCaps w:val="0"/>
        </w:rPr>
      </w:pPr>
      <w:r w:rsidRPr="00094306">
        <w:rPr>
          <w:smallCaps w:val="0"/>
        </w:rPr>
        <w:t>A rendelet hatályáról rendelkezik</w:t>
      </w:r>
      <w:r w:rsidR="00667E29" w:rsidRPr="00094306">
        <w:rPr>
          <w:smallCaps w:val="0"/>
        </w:rPr>
        <w:t>.</w:t>
      </w:r>
    </w:p>
    <w:p w:rsidR="000E3731" w:rsidRPr="00094306" w:rsidRDefault="000E3731" w:rsidP="00765FF8">
      <w:pPr>
        <w:jc w:val="center"/>
        <w:rPr>
          <w:b/>
          <w:smallCaps w:val="0"/>
        </w:rPr>
      </w:pPr>
    </w:p>
    <w:p w:rsidR="00765FF8" w:rsidRPr="00094306" w:rsidRDefault="000E3731" w:rsidP="00765FF8">
      <w:pPr>
        <w:jc w:val="center"/>
        <w:rPr>
          <w:b/>
          <w:smallCaps w:val="0"/>
        </w:rPr>
      </w:pPr>
      <w:r w:rsidRPr="00094306">
        <w:rPr>
          <w:b/>
          <w:smallCaps w:val="0"/>
        </w:rPr>
        <w:t>2. -3.§-</w:t>
      </w:r>
      <w:proofErr w:type="spellStart"/>
      <w:r w:rsidRPr="00094306">
        <w:rPr>
          <w:b/>
          <w:smallCaps w:val="0"/>
        </w:rPr>
        <w:t>aihoz</w:t>
      </w:r>
      <w:proofErr w:type="spellEnd"/>
    </w:p>
    <w:p w:rsidR="00765FF8" w:rsidRPr="00094306" w:rsidRDefault="000E3731" w:rsidP="00765FF8">
      <w:pPr>
        <w:jc w:val="both"/>
        <w:rPr>
          <w:smallCaps w:val="0"/>
        </w:rPr>
      </w:pPr>
      <w:r w:rsidRPr="00094306">
        <w:rPr>
          <w:smallCaps w:val="0"/>
        </w:rPr>
        <w:t xml:space="preserve">A rendelet meghatározza az önkormányzat bevételeit és kiadásait. </w:t>
      </w:r>
      <w:r w:rsidR="00765FF8" w:rsidRPr="00094306">
        <w:rPr>
          <w:smallCaps w:val="0"/>
        </w:rPr>
        <w:t xml:space="preserve">A rendelet figyelembe veszi az Áht. 23.§-át, valamint az </w:t>
      </w:r>
      <w:proofErr w:type="spellStart"/>
      <w:r w:rsidR="00765FF8" w:rsidRPr="00094306">
        <w:rPr>
          <w:smallCaps w:val="0"/>
        </w:rPr>
        <w:t>Ávr</w:t>
      </w:r>
      <w:proofErr w:type="spellEnd"/>
      <w:r w:rsidR="00765FF8" w:rsidRPr="00094306">
        <w:rPr>
          <w:smallCaps w:val="0"/>
        </w:rPr>
        <w:t xml:space="preserve">. 24.§-át. </w:t>
      </w:r>
    </w:p>
    <w:p w:rsidR="00765FF8" w:rsidRPr="00094306" w:rsidRDefault="00765FF8" w:rsidP="00765FF8">
      <w:pPr>
        <w:jc w:val="both"/>
        <w:rPr>
          <w:smallCaps w:val="0"/>
        </w:rPr>
      </w:pPr>
    </w:p>
    <w:p w:rsidR="00765FF8" w:rsidRPr="00094306" w:rsidRDefault="00765FF8" w:rsidP="00765FF8">
      <w:pPr>
        <w:jc w:val="both"/>
        <w:rPr>
          <w:smallCaps w:val="0"/>
        </w:rPr>
      </w:pPr>
      <w:r w:rsidRPr="00094306">
        <w:rPr>
          <w:smallCaps w:val="0"/>
        </w:rPr>
        <w:t xml:space="preserve">A rendelet figyelembe veszi az Áht. 86.§ (5) bekezdése, valamint az </w:t>
      </w:r>
      <w:proofErr w:type="spellStart"/>
      <w:r w:rsidRPr="00094306">
        <w:rPr>
          <w:smallCaps w:val="0"/>
        </w:rPr>
        <w:t>Ávr</w:t>
      </w:r>
      <w:proofErr w:type="spellEnd"/>
      <w:r w:rsidRPr="00094306">
        <w:rPr>
          <w:smallCaps w:val="0"/>
        </w:rPr>
        <w:t>. 149. és 155. §-a előírásait.</w:t>
      </w:r>
    </w:p>
    <w:p w:rsidR="00765FF8" w:rsidRPr="00094306" w:rsidRDefault="00765FF8" w:rsidP="00765FF8">
      <w:pPr>
        <w:jc w:val="both"/>
        <w:rPr>
          <w:smallCaps w:val="0"/>
        </w:rPr>
      </w:pPr>
      <w:r w:rsidRPr="00094306">
        <w:rPr>
          <w:smallCaps w:val="0"/>
        </w:rPr>
        <w:t>A rendelet az Áht. 23.§ (1</w:t>
      </w:r>
      <w:r w:rsidR="00667E29" w:rsidRPr="00094306">
        <w:rPr>
          <w:smallCaps w:val="0"/>
        </w:rPr>
        <w:t>)</w:t>
      </w:r>
      <w:r w:rsidRPr="00094306">
        <w:rPr>
          <w:smallCaps w:val="0"/>
        </w:rPr>
        <w:t xml:space="preserve"> és 91.§ (2) bekezdései rendelkezéseit figyelembe veszi. </w:t>
      </w:r>
    </w:p>
    <w:p w:rsidR="00765FF8" w:rsidRPr="00094306" w:rsidRDefault="00765FF8" w:rsidP="00765FF8">
      <w:pPr>
        <w:jc w:val="both"/>
        <w:rPr>
          <w:smallCaps w:val="0"/>
        </w:rPr>
      </w:pPr>
    </w:p>
    <w:p w:rsidR="00765FF8" w:rsidRPr="00094306" w:rsidRDefault="0067270F" w:rsidP="00765FF8">
      <w:pPr>
        <w:jc w:val="center"/>
        <w:rPr>
          <w:b/>
          <w:smallCaps w:val="0"/>
        </w:rPr>
      </w:pPr>
      <w:r w:rsidRPr="00094306">
        <w:rPr>
          <w:b/>
          <w:smallCaps w:val="0"/>
        </w:rPr>
        <w:t>4</w:t>
      </w:r>
      <w:r w:rsidR="00765FF8" w:rsidRPr="00094306">
        <w:rPr>
          <w:b/>
          <w:smallCaps w:val="0"/>
        </w:rPr>
        <w:t>.§</w:t>
      </w:r>
      <w:r w:rsidR="00C816CF" w:rsidRPr="00094306">
        <w:rPr>
          <w:b/>
          <w:smallCaps w:val="0"/>
        </w:rPr>
        <w:t>-</w:t>
      </w:r>
      <w:proofErr w:type="spellStart"/>
      <w:r w:rsidR="00C816CF" w:rsidRPr="00094306">
        <w:rPr>
          <w:b/>
          <w:smallCaps w:val="0"/>
        </w:rPr>
        <w:t>ához</w:t>
      </w:r>
      <w:proofErr w:type="spellEnd"/>
    </w:p>
    <w:p w:rsidR="00AF6C2D" w:rsidRPr="00094306" w:rsidRDefault="00AF6C2D" w:rsidP="00AF6C2D">
      <w:pPr>
        <w:jc w:val="both"/>
        <w:rPr>
          <w:smallCaps w:val="0"/>
        </w:rPr>
      </w:pPr>
      <w:r w:rsidRPr="00094306">
        <w:rPr>
          <w:smallCaps w:val="0"/>
        </w:rPr>
        <w:t xml:space="preserve">A rendelet megfelel az Áht. 86. § (5) bekezdése, valamint az </w:t>
      </w:r>
      <w:proofErr w:type="spellStart"/>
      <w:r w:rsidRPr="00094306">
        <w:rPr>
          <w:smallCaps w:val="0"/>
        </w:rPr>
        <w:t>Ávr</w:t>
      </w:r>
      <w:proofErr w:type="spellEnd"/>
      <w:r w:rsidRPr="00094306">
        <w:rPr>
          <w:smallCaps w:val="0"/>
        </w:rPr>
        <w:t>. 149. § és 155. § előírásainak.</w:t>
      </w:r>
    </w:p>
    <w:p w:rsidR="00AF6C2D" w:rsidRPr="00094306" w:rsidRDefault="00AF6C2D" w:rsidP="00AF6C2D">
      <w:pPr>
        <w:jc w:val="both"/>
      </w:pPr>
    </w:p>
    <w:p w:rsidR="00AF6C2D" w:rsidRPr="00094306" w:rsidRDefault="00AF6C2D" w:rsidP="00AF6C2D">
      <w:pPr>
        <w:jc w:val="center"/>
        <w:rPr>
          <w:b/>
          <w:smallCaps w:val="0"/>
        </w:rPr>
      </w:pPr>
      <w:r w:rsidRPr="00094306">
        <w:rPr>
          <w:b/>
          <w:smallCaps w:val="0"/>
        </w:rPr>
        <w:t>5</w:t>
      </w:r>
      <w:r w:rsidR="009541E8">
        <w:rPr>
          <w:b/>
          <w:smallCaps w:val="0"/>
        </w:rPr>
        <w:t>-</w:t>
      </w:r>
      <w:r w:rsidRPr="00094306">
        <w:rPr>
          <w:b/>
          <w:smallCaps w:val="0"/>
        </w:rPr>
        <w:t>7. §-</w:t>
      </w:r>
      <w:proofErr w:type="spellStart"/>
      <w:r w:rsidRPr="00094306">
        <w:rPr>
          <w:b/>
          <w:smallCaps w:val="0"/>
        </w:rPr>
        <w:t>aihoz</w:t>
      </w:r>
      <w:proofErr w:type="spellEnd"/>
    </w:p>
    <w:p w:rsidR="00AF6C2D" w:rsidRPr="00094306" w:rsidRDefault="00AF6C2D" w:rsidP="00AF6C2D">
      <w:pPr>
        <w:jc w:val="both"/>
        <w:rPr>
          <w:smallCaps w:val="0"/>
          <w:strike/>
        </w:rPr>
      </w:pPr>
      <w:r w:rsidRPr="00094306">
        <w:rPr>
          <w:smallCaps w:val="0"/>
        </w:rPr>
        <w:t>A rendelet az Áht. 91.§ (2) bekezdése rendelkezéseinek megfelelően készült.</w:t>
      </w:r>
    </w:p>
    <w:p w:rsidR="00AF6C2D" w:rsidRPr="00094306" w:rsidRDefault="00AF6C2D" w:rsidP="00AF6C2D">
      <w:pPr>
        <w:jc w:val="both"/>
      </w:pPr>
    </w:p>
    <w:p w:rsidR="00AF6C2D" w:rsidRPr="00094306" w:rsidRDefault="00AF6C2D" w:rsidP="00AF6C2D">
      <w:pPr>
        <w:jc w:val="center"/>
        <w:rPr>
          <w:b/>
        </w:rPr>
      </w:pPr>
      <w:r w:rsidRPr="00094306">
        <w:rPr>
          <w:b/>
        </w:rPr>
        <w:t>8. §</w:t>
      </w:r>
    </w:p>
    <w:p w:rsidR="00AF6C2D" w:rsidRPr="00094306" w:rsidRDefault="00AF6C2D" w:rsidP="00AF6C2D">
      <w:pPr>
        <w:jc w:val="both"/>
        <w:rPr>
          <w:smallCaps w:val="0"/>
        </w:rPr>
      </w:pPr>
      <w:r w:rsidRPr="00094306">
        <w:rPr>
          <w:smallCaps w:val="0"/>
        </w:rPr>
        <w:t xml:space="preserve">Az Áht. 91.§ (1) és a </w:t>
      </w:r>
      <w:proofErr w:type="spellStart"/>
      <w:r w:rsidRPr="00094306">
        <w:rPr>
          <w:smallCaps w:val="0"/>
        </w:rPr>
        <w:t>Jat</w:t>
      </w:r>
      <w:proofErr w:type="spellEnd"/>
      <w:r w:rsidRPr="00094306">
        <w:rPr>
          <w:smallCaps w:val="0"/>
        </w:rPr>
        <w:t>. 7.§ (1) bekezdése rendelkezése alapján.</w:t>
      </w:r>
    </w:p>
    <w:p w:rsidR="00765FF8" w:rsidRPr="00094306" w:rsidRDefault="00765FF8" w:rsidP="00765FF8">
      <w:pPr>
        <w:autoSpaceDE w:val="0"/>
        <w:autoSpaceDN w:val="0"/>
        <w:adjustRightInd w:val="0"/>
        <w:rPr>
          <w:smallCaps w:val="0"/>
        </w:rPr>
      </w:pPr>
    </w:p>
    <w:p w:rsidR="00765FF8" w:rsidRPr="00A2211F" w:rsidRDefault="00765FF8" w:rsidP="00765FF8">
      <w:pPr>
        <w:jc w:val="center"/>
        <w:rPr>
          <w:b/>
          <w:smallCaps w:val="0"/>
        </w:rPr>
      </w:pPr>
      <w:r w:rsidRPr="00094306">
        <w:rPr>
          <w:smallCaps w:val="0"/>
        </w:rPr>
        <w:br w:type="page"/>
      </w:r>
      <w:r w:rsidRPr="00A2211F">
        <w:rPr>
          <w:b/>
          <w:smallCaps w:val="0"/>
        </w:rPr>
        <w:lastRenderedPageBreak/>
        <w:t>HATÁSVIZSGÁLATI LAP</w:t>
      </w:r>
    </w:p>
    <w:p w:rsidR="00765FF8" w:rsidRPr="00A2211F" w:rsidRDefault="00765FF8" w:rsidP="00765FF8">
      <w:pPr>
        <w:rPr>
          <w:b/>
          <w:smallCaps w:val="0"/>
        </w:rPr>
      </w:pPr>
    </w:p>
    <w:p w:rsidR="00765FF8" w:rsidRPr="00A2211F" w:rsidRDefault="004E154A" w:rsidP="00765FF8">
      <w:pPr>
        <w:jc w:val="center"/>
        <w:rPr>
          <w:b/>
          <w:smallCaps w:val="0"/>
        </w:rPr>
      </w:pPr>
      <w:r w:rsidRPr="00A2211F">
        <w:rPr>
          <w:b/>
          <w:smallCaps w:val="0"/>
        </w:rPr>
        <w:t>az Önkormányzat 201</w:t>
      </w:r>
      <w:r w:rsidR="0026471F" w:rsidRPr="00A2211F">
        <w:rPr>
          <w:b/>
          <w:smallCaps w:val="0"/>
        </w:rPr>
        <w:t>7</w:t>
      </w:r>
      <w:r w:rsidR="00765FF8" w:rsidRPr="00A2211F">
        <w:rPr>
          <w:b/>
          <w:smallCaps w:val="0"/>
        </w:rPr>
        <w:t xml:space="preserve">. évi zárszámadásáról szóló </w:t>
      </w:r>
    </w:p>
    <w:p w:rsidR="00765FF8" w:rsidRPr="00A2211F" w:rsidRDefault="0026471F" w:rsidP="00765FF8">
      <w:pPr>
        <w:jc w:val="center"/>
        <w:rPr>
          <w:b/>
          <w:smallCaps w:val="0"/>
        </w:rPr>
      </w:pPr>
      <w:r w:rsidRPr="00A2211F">
        <w:rPr>
          <w:b/>
          <w:smallCaps w:val="0"/>
        </w:rPr>
        <w:t>…/2018</w:t>
      </w:r>
      <w:r w:rsidR="00765FF8" w:rsidRPr="00A2211F">
        <w:rPr>
          <w:b/>
          <w:smallCaps w:val="0"/>
        </w:rPr>
        <w:t xml:space="preserve">. (. </w:t>
      </w:r>
      <w:proofErr w:type="gramStart"/>
      <w:r w:rsidR="00765FF8" w:rsidRPr="00A2211F">
        <w:rPr>
          <w:b/>
          <w:smallCaps w:val="0"/>
        </w:rPr>
        <w:t>….</w:t>
      </w:r>
      <w:proofErr w:type="gramEnd"/>
      <w:r w:rsidR="00765FF8" w:rsidRPr="00A2211F">
        <w:rPr>
          <w:b/>
          <w:smallCaps w:val="0"/>
        </w:rPr>
        <w:t>) önkormányzati rendeletéhez</w:t>
      </w:r>
    </w:p>
    <w:p w:rsidR="00765FF8" w:rsidRPr="00A2211F" w:rsidRDefault="00765FF8" w:rsidP="00765FF8">
      <w:pPr>
        <w:jc w:val="center"/>
        <w:rPr>
          <w:b/>
          <w:smallCaps w:val="0"/>
          <w:strike/>
        </w:rPr>
      </w:pPr>
    </w:p>
    <w:p w:rsidR="00765FF8" w:rsidRPr="00094306" w:rsidRDefault="00765FF8" w:rsidP="00765FF8">
      <w:pPr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Társadalmi hatások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4E154A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094306">
        <w:rPr>
          <w:smallCaps w:val="0"/>
        </w:rPr>
        <w:t>Az államháztartás információs rendszerét úgy alakították ki, hogy elemzésre, értékelésre alkalmas módon segítse az államháztartási pénzügyi folyamatokat.</w:t>
      </w:r>
    </w:p>
    <w:p w:rsidR="004E154A" w:rsidRPr="00094306" w:rsidRDefault="004E154A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Gazdasági, költségvetési hatások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4E154A" w:rsidRPr="00094306" w:rsidRDefault="004E154A" w:rsidP="004E154A">
      <w:pPr>
        <w:tabs>
          <w:tab w:val="num" w:pos="360"/>
        </w:tabs>
        <w:ind w:left="360"/>
        <w:jc w:val="both"/>
        <w:rPr>
          <w:smallCaps w:val="0"/>
        </w:rPr>
      </w:pPr>
      <w:r w:rsidRPr="00094306">
        <w:rPr>
          <w:smallCaps w:val="0"/>
        </w:rPr>
        <w:t>A rendeletben foglaltak végrehajtásának nincsenek jelentős hatásai az önkormányzat gazdasági működésére, költségvetésére, mivel a 201</w:t>
      </w:r>
      <w:r w:rsidR="00A2211F">
        <w:rPr>
          <w:smallCaps w:val="0"/>
        </w:rPr>
        <w:t>7</w:t>
      </w:r>
      <w:r w:rsidRPr="00094306">
        <w:rPr>
          <w:smallCaps w:val="0"/>
        </w:rPr>
        <w:t>. évi pénzmaradvány beépítése már megtörtént a 201</w:t>
      </w:r>
      <w:r w:rsidR="00A2211F">
        <w:rPr>
          <w:smallCaps w:val="0"/>
        </w:rPr>
        <w:t>8</w:t>
      </w:r>
      <w:r w:rsidRPr="00094306">
        <w:rPr>
          <w:smallCaps w:val="0"/>
        </w:rPr>
        <w:t>. évi költségvetésébe.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Környezeti hatások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094306">
        <w:rPr>
          <w:smallCaps w:val="0"/>
        </w:rPr>
        <w:t>A rendeletben foglaltak végrehajtásának környezetre gyakorolt hatásai nincsenek.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Egészségügyi hatások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  <w:r w:rsidRPr="00094306">
        <w:rPr>
          <w:smallCaps w:val="0"/>
        </w:rPr>
        <w:t>A rendeletben foglaltak végrehajtásának egészségügyi hatásai nincsenek.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Adminisztratív terheket befolyásoló hatások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4E154A" w:rsidRPr="00094306" w:rsidRDefault="004E154A" w:rsidP="004E154A">
      <w:pPr>
        <w:tabs>
          <w:tab w:val="num" w:pos="360"/>
        </w:tabs>
        <w:ind w:left="360"/>
        <w:jc w:val="both"/>
        <w:rPr>
          <w:smallCaps w:val="0"/>
        </w:rPr>
      </w:pPr>
      <w:r w:rsidRPr="00094306">
        <w:rPr>
          <w:smallCaps w:val="0"/>
        </w:rPr>
        <w:t>A nem jelent jelentős többletfeladatot a rendelet alkotása.</w:t>
      </w:r>
    </w:p>
    <w:p w:rsidR="00765FF8" w:rsidRPr="00094306" w:rsidRDefault="00765FF8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A jogszabály megalkotásának szükségessége, a jogalkotás elmaradásának várható következmények</w:t>
      </w:r>
    </w:p>
    <w:p w:rsidR="00765FF8" w:rsidRPr="00094306" w:rsidRDefault="00765FF8" w:rsidP="00765FF8">
      <w:pPr>
        <w:ind w:left="360"/>
        <w:jc w:val="both"/>
        <w:rPr>
          <w:b/>
          <w:smallCaps w:val="0"/>
        </w:rPr>
      </w:pPr>
    </w:p>
    <w:p w:rsidR="004E154A" w:rsidRPr="00094306" w:rsidRDefault="004E154A" w:rsidP="004E154A">
      <w:pPr>
        <w:tabs>
          <w:tab w:val="num" w:pos="360"/>
        </w:tabs>
        <w:ind w:left="360"/>
        <w:jc w:val="both"/>
        <w:rPr>
          <w:smallCaps w:val="0"/>
        </w:rPr>
      </w:pPr>
      <w:r w:rsidRPr="00094306">
        <w:rPr>
          <w:smallCaps w:val="0"/>
        </w:rPr>
        <w:t>A jegyző által készített zárszámadási rendelet-tervezetet a polgármester terjeszti a képviselő-testület elé úgy, hogy az a képviselő-testület elé terjesztést követő harminc napon belül, de legkésőbb a költségvetési évet követő ötödik hónap utolsó napjáig hatályba lépjen. A képviselő-testület az államháztartásról szóló 2011. évi CXCV. törvény 91.§ (1) bekezdésében meghatározott feladatkörében eljárva a zárszámadásról rendeletet alkot.</w:t>
      </w:r>
      <w:r w:rsidR="00A2211F">
        <w:rPr>
          <w:smallCaps w:val="0"/>
        </w:rPr>
        <w:t xml:space="preserve"> </w:t>
      </w:r>
    </w:p>
    <w:p w:rsidR="00765FF8" w:rsidRDefault="00A2211F" w:rsidP="00765FF8">
      <w:pPr>
        <w:tabs>
          <w:tab w:val="num" w:pos="360"/>
        </w:tabs>
        <w:ind w:left="360"/>
        <w:jc w:val="both"/>
        <w:rPr>
          <w:smallCaps w:val="0"/>
        </w:rPr>
      </w:pPr>
      <w:r>
        <w:rPr>
          <w:smallCaps w:val="0"/>
        </w:rPr>
        <w:t>A kötelezettség elmulasztása esetén törvényességi eljárás lefolytatásának van helye.</w:t>
      </w:r>
    </w:p>
    <w:p w:rsidR="00A2211F" w:rsidRPr="00094306" w:rsidRDefault="00A2211F" w:rsidP="00765FF8">
      <w:pPr>
        <w:tabs>
          <w:tab w:val="num" w:pos="360"/>
        </w:tabs>
        <w:ind w:left="360"/>
        <w:jc w:val="both"/>
        <w:rPr>
          <w:smallCaps w:val="0"/>
        </w:rPr>
      </w:pPr>
    </w:p>
    <w:p w:rsidR="00765FF8" w:rsidRPr="00094306" w:rsidRDefault="00765FF8" w:rsidP="00765FF8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b/>
          <w:smallCaps w:val="0"/>
        </w:rPr>
      </w:pPr>
      <w:r w:rsidRPr="00094306">
        <w:rPr>
          <w:b/>
          <w:smallCaps w:val="0"/>
        </w:rPr>
        <w:t>A jogszabály alkalmazásához szükséges személyi, tárgyi, szervezeti és pénzügyi feltételek</w:t>
      </w:r>
    </w:p>
    <w:p w:rsidR="00765FF8" w:rsidRPr="00094306" w:rsidRDefault="00765FF8" w:rsidP="00765FF8">
      <w:pPr>
        <w:ind w:left="360"/>
        <w:jc w:val="both"/>
        <w:rPr>
          <w:b/>
          <w:smallCaps w:val="0"/>
        </w:rPr>
      </w:pPr>
    </w:p>
    <w:p w:rsidR="004E154A" w:rsidRPr="00094306" w:rsidRDefault="004E154A" w:rsidP="004E154A">
      <w:pPr>
        <w:ind w:left="360"/>
        <w:jc w:val="both"/>
        <w:rPr>
          <w:smallCaps w:val="0"/>
        </w:rPr>
      </w:pPr>
      <w:r w:rsidRPr="00094306">
        <w:rPr>
          <w:smallCaps w:val="0"/>
        </w:rPr>
        <w:t>A jogszabály alkalmazásához szükséges személyi, tárgyi, szervezeti és pénzügyi feltételek rendelkezésre állnak.</w:t>
      </w:r>
    </w:p>
    <w:p w:rsidR="00765FF8" w:rsidRPr="00094306" w:rsidRDefault="00765FF8" w:rsidP="00E26CB7">
      <w:pPr>
        <w:ind w:left="720"/>
        <w:rPr>
          <w:smallCaps w:val="0"/>
        </w:rPr>
      </w:pPr>
    </w:p>
    <w:p w:rsidR="003F5BDE" w:rsidRPr="00094306" w:rsidRDefault="003F5BDE" w:rsidP="00E7773A">
      <w:pPr>
        <w:tabs>
          <w:tab w:val="left" w:pos="2495"/>
        </w:tabs>
        <w:ind w:left="5400"/>
        <w:rPr>
          <w:smallCaps w:val="0"/>
          <w:color w:val="FF0000"/>
        </w:rPr>
      </w:pPr>
      <w:r w:rsidRPr="00094306">
        <w:rPr>
          <w:smallCaps w:val="0"/>
          <w:color w:val="FF0000"/>
        </w:rPr>
        <w:tab/>
      </w:r>
    </w:p>
    <w:sectPr w:rsidR="003F5BDE" w:rsidRPr="00094306" w:rsidSect="009643C4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4A8" w:rsidRDefault="00C174A8">
      <w:r>
        <w:separator/>
      </w:r>
    </w:p>
  </w:endnote>
  <w:endnote w:type="continuationSeparator" w:id="0">
    <w:p w:rsidR="00C174A8" w:rsidRDefault="00C1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6F" w:rsidRDefault="00A22F83" w:rsidP="00271C5B">
    <w:pPr>
      <w:pStyle w:val="llb"/>
      <w:jc w:val="center"/>
    </w:pPr>
    <w:r>
      <w:rPr>
        <w:rStyle w:val="Oldalszm"/>
      </w:rPr>
      <w:fldChar w:fldCharType="begin"/>
    </w:r>
    <w:r w:rsidR="00906A6F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617D8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4A8" w:rsidRDefault="00C174A8">
      <w:r>
        <w:separator/>
      </w:r>
    </w:p>
  </w:footnote>
  <w:footnote w:type="continuationSeparator" w:id="0">
    <w:p w:rsidR="00C174A8" w:rsidRDefault="00C1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2FF"/>
    <w:multiLevelType w:val="hybridMultilevel"/>
    <w:tmpl w:val="BF3E1D82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E0E52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07682"/>
    <w:multiLevelType w:val="multilevel"/>
    <w:tmpl w:val="535C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4DE"/>
    <w:multiLevelType w:val="hybridMultilevel"/>
    <w:tmpl w:val="4662B39A"/>
    <w:lvl w:ilvl="0" w:tplc="466C092C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77E4"/>
    <w:multiLevelType w:val="hybridMultilevel"/>
    <w:tmpl w:val="7450959A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858D8"/>
    <w:multiLevelType w:val="hybridMultilevel"/>
    <w:tmpl w:val="3F3A0DA4"/>
    <w:lvl w:ilvl="0" w:tplc="8ED6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09E8"/>
    <w:multiLevelType w:val="hybridMultilevel"/>
    <w:tmpl w:val="43243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131D8"/>
    <w:multiLevelType w:val="hybridMultilevel"/>
    <w:tmpl w:val="B82AD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4357"/>
    <w:multiLevelType w:val="hybridMultilevel"/>
    <w:tmpl w:val="1DFA5B3A"/>
    <w:lvl w:ilvl="0" w:tplc="2ED03274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F2649"/>
    <w:multiLevelType w:val="hybridMultilevel"/>
    <w:tmpl w:val="1B420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B4289"/>
    <w:multiLevelType w:val="hybridMultilevel"/>
    <w:tmpl w:val="192E5D5C"/>
    <w:lvl w:ilvl="0" w:tplc="5134BB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0D0D"/>
    <w:multiLevelType w:val="hybridMultilevel"/>
    <w:tmpl w:val="BFCEF728"/>
    <w:lvl w:ilvl="0" w:tplc="0486FC5E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073D"/>
    <w:multiLevelType w:val="hybridMultilevel"/>
    <w:tmpl w:val="D410E45C"/>
    <w:lvl w:ilvl="0" w:tplc="E03A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76EAE"/>
    <w:multiLevelType w:val="hybridMultilevel"/>
    <w:tmpl w:val="BB8A1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43DB"/>
    <w:multiLevelType w:val="hybridMultilevel"/>
    <w:tmpl w:val="0910FD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C74CBF"/>
    <w:multiLevelType w:val="hybridMultilevel"/>
    <w:tmpl w:val="F2960FA6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E14B1"/>
    <w:multiLevelType w:val="hybridMultilevel"/>
    <w:tmpl w:val="636A79AE"/>
    <w:lvl w:ilvl="0" w:tplc="96CC7D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56A2E"/>
    <w:multiLevelType w:val="hybridMultilevel"/>
    <w:tmpl w:val="8F541A2C"/>
    <w:lvl w:ilvl="0" w:tplc="8ED62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00EEC"/>
    <w:multiLevelType w:val="hybridMultilevel"/>
    <w:tmpl w:val="B70CFABE"/>
    <w:lvl w:ilvl="0" w:tplc="EC94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322ED"/>
    <w:multiLevelType w:val="hybridMultilevel"/>
    <w:tmpl w:val="0E74E6D6"/>
    <w:lvl w:ilvl="0" w:tplc="D518BA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37651"/>
    <w:multiLevelType w:val="hybridMultilevel"/>
    <w:tmpl w:val="A2DEA3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46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0439F"/>
    <w:multiLevelType w:val="hybridMultilevel"/>
    <w:tmpl w:val="40FA3F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3734D"/>
    <w:multiLevelType w:val="hybridMultilevel"/>
    <w:tmpl w:val="5F825E5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7A60"/>
    <w:multiLevelType w:val="hybridMultilevel"/>
    <w:tmpl w:val="E3DC24E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4D221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566170"/>
    <w:multiLevelType w:val="hybridMultilevel"/>
    <w:tmpl w:val="6A84DE80"/>
    <w:lvl w:ilvl="0" w:tplc="4A364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A4CDF"/>
    <w:multiLevelType w:val="hybridMultilevel"/>
    <w:tmpl w:val="A5FE8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C713B"/>
    <w:multiLevelType w:val="hybridMultilevel"/>
    <w:tmpl w:val="A8B0F8B6"/>
    <w:lvl w:ilvl="0" w:tplc="75C696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A1ADD"/>
    <w:multiLevelType w:val="hybridMultilevel"/>
    <w:tmpl w:val="7CD80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3"/>
  </w:num>
  <w:num w:numId="5">
    <w:abstractNumId w:val="20"/>
  </w:num>
  <w:num w:numId="6">
    <w:abstractNumId w:val="21"/>
  </w:num>
  <w:num w:numId="7">
    <w:abstractNumId w:val="3"/>
  </w:num>
  <w:num w:numId="8">
    <w:abstractNumId w:val="19"/>
  </w:num>
  <w:num w:numId="9">
    <w:abstractNumId w:val="24"/>
  </w:num>
  <w:num w:numId="10">
    <w:abstractNumId w:val="17"/>
  </w:num>
  <w:num w:numId="11">
    <w:abstractNumId w:val="2"/>
  </w:num>
  <w:num w:numId="12">
    <w:abstractNumId w:val="22"/>
  </w:num>
  <w:num w:numId="13">
    <w:abstractNumId w:val="11"/>
  </w:num>
  <w:num w:numId="14">
    <w:abstractNumId w:val="26"/>
  </w:num>
  <w:num w:numId="15">
    <w:abstractNumId w:val="10"/>
  </w:num>
  <w:num w:numId="16">
    <w:abstractNumId w:val="1"/>
  </w:num>
  <w:num w:numId="17">
    <w:abstractNumId w:val="18"/>
  </w:num>
  <w:num w:numId="18">
    <w:abstractNumId w:val="15"/>
  </w:num>
  <w:num w:numId="19">
    <w:abstractNumId w:val="23"/>
  </w:num>
  <w:num w:numId="20">
    <w:abstractNumId w:val="16"/>
  </w:num>
  <w:num w:numId="21">
    <w:abstractNumId w:val="4"/>
  </w:num>
  <w:num w:numId="22">
    <w:abstractNumId w:val="9"/>
  </w:num>
  <w:num w:numId="23">
    <w:abstractNumId w:val="8"/>
  </w:num>
  <w:num w:numId="24">
    <w:abstractNumId w:val="25"/>
  </w:num>
  <w:num w:numId="25">
    <w:abstractNumId w:val="5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7E"/>
    <w:rsid w:val="0000058E"/>
    <w:rsid w:val="00001BB3"/>
    <w:rsid w:val="00001CF0"/>
    <w:rsid w:val="00004D92"/>
    <w:rsid w:val="00004FD7"/>
    <w:rsid w:val="00006985"/>
    <w:rsid w:val="00007749"/>
    <w:rsid w:val="00011E68"/>
    <w:rsid w:val="000137DE"/>
    <w:rsid w:val="00016847"/>
    <w:rsid w:val="00016C87"/>
    <w:rsid w:val="00022999"/>
    <w:rsid w:val="000245FB"/>
    <w:rsid w:val="00025C7C"/>
    <w:rsid w:val="00026CF8"/>
    <w:rsid w:val="000279E3"/>
    <w:rsid w:val="00030AAA"/>
    <w:rsid w:val="000314D3"/>
    <w:rsid w:val="00035C46"/>
    <w:rsid w:val="00037D1B"/>
    <w:rsid w:val="00042162"/>
    <w:rsid w:val="00043491"/>
    <w:rsid w:val="00044857"/>
    <w:rsid w:val="00044E0D"/>
    <w:rsid w:val="00050B76"/>
    <w:rsid w:val="00052EF8"/>
    <w:rsid w:val="00054F56"/>
    <w:rsid w:val="00054FFF"/>
    <w:rsid w:val="000617D8"/>
    <w:rsid w:val="00061DAF"/>
    <w:rsid w:val="00064A1C"/>
    <w:rsid w:val="00066582"/>
    <w:rsid w:val="000731ED"/>
    <w:rsid w:val="00074F01"/>
    <w:rsid w:val="00075094"/>
    <w:rsid w:val="00083760"/>
    <w:rsid w:val="00087CA3"/>
    <w:rsid w:val="000938BD"/>
    <w:rsid w:val="00094306"/>
    <w:rsid w:val="00095DA7"/>
    <w:rsid w:val="000960FB"/>
    <w:rsid w:val="000974D8"/>
    <w:rsid w:val="000A3611"/>
    <w:rsid w:val="000A7B37"/>
    <w:rsid w:val="000B2E34"/>
    <w:rsid w:val="000B301B"/>
    <w:rsid w:val="000C32F1"/>
    <w:rsid w:val="000C44B7"/>
    <w:rsid w:val="000C4816"/>
    <w:rsid w:val="000D0C9A"/>
    <w:rsid w:val="000D169A"/>
    <w:rsid w:val="000D2FC6"/>
    <w:rsid w:val="000D49DE"/>
    <w:rsid w:val="000D79CB"/>
    <w:rsid w:val="000E06EA"/>
    <w:rsid w:val="000E3731"/>
    <w:rsid w:val="000F0A17"/>
    <w:rsid w:val="000F0BFC"/>
    <w:rsid w:val="000F314D"/>
    <w:rsid w:val="00101A07"/>
    <w:rsid w:val="0010302B"/>
    <w:rsid w:val="00110848"/>
    <w:rsid w:val="001119D1"/>
    <w:rsid w:val="0011633C"/>
    <w:rsid w:val="0011726A"/>
    <w:rsid w:val="00117F23"/>
    <w:rsid w:val="00120502"/>
    <w:rsid w:val="001368F0"/>
    <w:rsid w:val="00145202"/>
    <w:rsid w:val="00145EA7"/>
    <w:rsid w:val="0015062F"/>
    <w:rsid w:val="00150FB8"/>
    <w:rsid w:val="00152E1D"/>
    <w:rsid w:val="0015593A"/>
    <w:rsid w:val="00162AEE"/>
    <w:rsid w:val="00164945"/>
    <w:rsid w:val="00165F85"/>
    <w:rsid w:val="00166985"/>
    <w:rsid w:val="001671AB"/>
    <w:rsid w:val="0017013E"/>
    <w:rsid w:val="00170300"/>
    <w:rsid w:val="001703CE"/>
    <w:rsid w:val="00172601"/>
    <w:rsid w:val="00172F1F"/>
    <w:rsid w:val="00172F7B"/>
    <w:rsid w:val="001731D1"/>
    <w:rsid w:val="00174447"/>
    <w:rsid w:val="00175559"/>
    <w:rsid w:val="00185B27"/>
    <w:rsid w:val="0019699C"/>
    <w:rsid w:val="001A0793"/>
    <w:rsid w:val="001A7AFF"/>
    <w:rsid w:val="001B2955"/>
    <w:rsid w:val="001B3779"/>
    <w:rsid w:val="001B6533"/>
    <w:rsid w:val="001C1792"/>
    <w:rsid w:val="001C2837"/>
    <w:rsid w:val="001C2D99"/>
    <w:rsid w:val="001D2FA2"/>
    <w:rsid w:val="001D52C4"/>
    <w:rsid w:val="001E2BAA"/>
    <w:rsid w:val="001E3097"/>
    <w:rsid w:val="001E3364"/>
    <w:rsid w:val="001E4632"/>
    <w:rsid w:val="001E6900"/>
    <w:rsid w:val="001E78F6"/>
    <w:rsid w:val="001F1137"/>
    <w:rsid w:val="001F48F3"/>
    <w:rsid w:val="001F52E8"/>
    <w:rsid w:val="00203D18"/>
    <w:rsid w:val="00204A21"/>
    <w:rsid w:val="0021174B"/>
    <w:rsid w:val="00216D69"/>
    <w:rsid w:val="00221CC8"/>
    <w:rsid w:val="00223CBB"/>
    <w:rsid w:val="00224217"/>
    <w:rsid w:val="002256AB"/>
    <w:rsid w:val="0022657E"/>
    <w:rsid w:val="0022713B"/>
    <w:rsid w:val="00227D66"/>
    <w:rsid w:val="0023516D"/>
    <w:rsid w:val="00246926"/>
    <w:rsid w:val="00246F43"/>
    <w:rsid w:val="002527F7"/>
    <w:rsid w:val="00256CFC"/>
    <w:rsid w:val="00260291"/>
    <w:rsid w:val="00264598"/>
    <w:rsid w:val="0026471F"/>
    <w:rsid w:val="00271C5B"/>
    <w:rsid w:val="00273A23"/>
    <w:rsid w:val="00275B67"/>
    <w:rsid w:val="0027695E"/>
    <w:rsid w:val="00276975"/>
    <w:rsid w:val="00286F11"/>
    <w:rsid w:val="00287E45"/>
    <w:rsid w:val="00287E92"/>
    <w:rsid w:val="00290238"/>
    <w:rsid w:val="0029218D"/>
    <w:rsid w:val="00292C53"/>
    <w:rsid w:val="00292F01"/>
    <w:rsid w:val="00293D86"/>
    <w:rsid w:val="00297D02"/>
    <w:rsid w:val="002A280B"/>
    <w:rsid w:val="002A5BE0"/>
    <w:rsid w:val="002A6BA1"/>
    <w:rsid w:val="002A6CBB"/>
    <w:rsid w:val="002B5C36"/>
    <w:rsid w:val="002B7848"/>
    <w:rsid w:val="002D1851"/>
    <w:rsid w:val="002D49F3"/>
    <w:rsid w:val="002D6537"/>
    <w:rsid w:val="002E2FA4"/>
    <w:rsid w:val="002E3AA7"/>
    <w:rsid w:val="002E3B5B"/>
    <w:rsid w:val="002E6D5F"/>
    <w:rsid w:val="002F3B10"/>
    <w:rsid w:val="002F648A"/>
    <w:rsid w:val="002F6D94"/>
    <w:rsid w:val="00307BF0"/>
    <w:rsid w:val="00313232"/>
    <w:rsid w:val="00317E15"/>
    <w:rsid w:val="00321D75"/>
    <w:rsid w:val="00324196"/>
    <w:rsid w:val="0032515D"/>
    <w:rsid w:val="003354A4"/>
    <w:rsid w:val="00335649"/>
    <w:rsid w:val="003364A9"/>
    <w:rsid w:val="00337265"/>
    <w:rsid w:val="003405A3"/>
    <w:rsid w:val="00341458"/>
    <w:rsid w:val="00341C0E"/>
    <w:rsid w:val="003620C7"/>
    <w:rsid w:val="00362944"/>
    <w:rsid w:val="00363871"/>
    <w:rsid w:val="00364FB4"/>
    <w:rsid w:val="00367BCE"/>
    <w:rsid w:val="0037129A"/>
    <w:rsid w:val="003729E8"/>
    <w:rsid w:val="003731D1"/>
    <w:rsid w:val="00373BD5"/>
    <w:rsid w:val="00376812"/>
    <w:rsid w:val="003776E3"/>
    <w:rsid w:val="00377D30"/>
    <w:rsid w:val="00380B8B"/>
    <w:rsid w:val="00387FF4"/>
    <w:rsid w:val="00393A0D"/>
    <w:rsid w:val="003A249F"/>
    <w:rsid w:val="003A2BCD"/>
    <w:rsid w:val="003A2DCD"/>
    <w:rsid w:val="003A3108"/>
    <w:rsid w:val="003A6CC3"/>
    <w:rsid w:val="003A7499"/>
    <w:rsid w:val="003B1E8C"/>
    <w:rsid w:val="003B4538"/>
    <w:rsid w:val="003B4B9A"/>
    <w:rsid w:val="003B514C"/>
    <w:rsid w:val="003C3AF2"/>
    <w:rsid w:val="003D1473"/>
    <w:rsid w:val="003D6EE3"/>
    <w:rsid w:val="003E4043"/>
    <w:rsid w:val="003E58E8"/>
    <w:rsid w:val="003F09FD"/>
    <w:rsid w:val="003F2446"/>
    <w:rsid w:val="003F5BDE"/>
    <w:rsid w:val="003F67C6"/>
    <w:rsid w:val="004015BD"/>
    <w:rsid w:val="00402AB2"/>
    <w:rsid w:val="004048EB"/>
    <w:rsid w:val="00405506"/>
    <w:rsid w:val="0041012B"/>
    <w:rsid w:val="004243E0"/>
    <w:rsid w:val="00424595"/>
    <w:rsid w:val="0042566C"/>
    <w:rsid w:val="00426EEE"/>
    <w:rsid w:val="004273F5"/>
    <w:rsid w:val="00427FFE"/>
    <w:rsid w:val="00432D14"/>
    <w:rsid w:val="00433966"/>
    <w:rsid w:val="00434721"/>
    <w:rsid w:val="004416BA"/>
    <w:rsid w:val="00444B83"/>
    <w:rsid w:val="0044788D"/>
    <w:rsid w:val="0045109C"/>
    <w:rsid w:val="00452443"/>
    <w:rsid w:val="0045255D"/>
    <w:rsid w:val="004530BD"/>
    <w:rsid w:val="0045679C"/>
    <w:rsid w:val="00460E8A"/>
    <w:rsid w:val="004631AE"/>
    <w:rsid w:val="0046389E"/>
    <w:rsid w:val="00465211"/>
    <w:rsid w:val="00465B60"/>
    <w:rsid w:val="004717E1"/>
    <w:rsid w:val="00471E2B"/>
    <w:rsid w:val="004765AE"/>
    <w:rsid w:val="004845B0"/>
    <w:rsid w:val="00485ED4"/>
    <w:rsid w:val="00490867"/>
    <w:rsid w:val="004910E0"/>
    <w:rsid w:val="0049148F"/>
    <w:rsid w:val="0049320E"/>
    <w:rsid w:val="00494267"/>
    <w:rsid w:val="00496D24"/>
    <w:rsid w:val="00497B9C"/>
    <w:rsid w:val="004A255E"/>
    <w:rsid w:val="004A5553"/>
    <w:rsid w:val="004B33CA"/>
    <w:rsid w:val="004B3477"/>
    <w:rsid w:val="004B3849"/>
    <w:rsid w:val="004B41B3"/>
    <w:rsid w:val="004B4566"/>
    <w:rsid w:val="004B7371"/>
    <w:rsid w:val="004C0C89"/>
    <w:rsid w:val="004C0F0E"/>
    <w:rsid w:val="004C1CA4"/>
    <w:rsid w:val="004C6482"/>
    <w:rsid w:val="004C78E0"/>
    <w:rsid w:val="004C7E30"/>
    <w:rsid w:val="004D2D2D"/>
    <w:rsid w:val="004D34F4"/>
    <w:rsid w:val="004D437C"/>
    <w:rsid w:val="004D4435"/>
    <w:rsid w:val="004D4DF2"/>
    <w:rsid w:val="004D624E"/>
    <w:rsid w:val="004E0D78"/>
    <w:rsid w:val="004E0E58"/>
    <w:rsid w:val="004E154A"/>
    <w:rsid w:val="004E313D"/>
    <w:rsid w:val="004E3E39"/>
    <w:rsid w:val="004E44F0"/>
    <w:rsid w:val="004E6DDD"/>
    <w:rsid w:val="004E70F3"/>
    <w:rsid w:val="004F265B"/>
    <w:rsid w:val="004F3DDA"/>
    <w:rsid w:val="004F7268"/>
    <w:rsid w:val="005017D6"/>
    <w:rsid w:val="0050613B"/>
    <w:rsid w:val="00506B53"/>
    <w:rsid w:val="00511B43"/>
    <w:rsid w:val="005125A5"/>
    <w:rsid w:val="005133B3"/>
    <w:rsid w:val="00515298"/>
    <w:rsid w:val="005209C2"/>
    <w:rsid w:val="00522D65"/>
    <w:rsid w:val="00523F8F"/>
    <w:rsid w:val="0052647A"/>
    <w:rsid w:val="00527368"/>
    <w:rsid w:val="0053298C"/>
    <w:rsid w:val="00532AB4"/>
    <w:rsid w:val="005416D3"/>
    <w:rsid w:val="005457F1"/>
    <w:rsid w:val="00546F86"/>
    <w:rsid w:val="005505F6"/>
    <w:rsid w:val="00553CDA"/>
    <w:rsid w:val="00556B2B"/>
    <w:rsid w:val="0056160B"/>
    <w:rsid w:val="00561EC2"/>
    <w:rsid w:val="00564CD8"/>
    <w:rsid w:val="005653C0"/>
    <w:rsid w:val="00577B82"/>
    <w:rsid w:val="0058525F"/>
    <w:rsid w:val="00590FF2"/>
    <w:rsid w:val="00592248"/>
    <w:rsid w:val="0059270A"/>
    <w:rsid w:val="00592D70"/>
    <w:rsid w:val="00594EEF"/>
    <w:rsid w:val="005B2490"/>
    <w:rsid w:val="005B40E5"/>
    <w:rsid w:val="005B59D9"/>
    <w:rsid w:val="005C5FB0"/>
    <w:rsid w:val="005C6690"/>
    <w:rsid w:val="005C7C8B"/>
    <w:rsid w:val="005D1CAD"/>
    <w:rsid w:val="005D38FA"/>
    <w:rsid w:val="005D3A69"/>
    <w:rsid w:val="005E12B0"/>
    <w:rsid w:val="005E2294"/>
    <w:rsid w:val="005E4015"/>
    <w:rsid w:val="005E4DA3"/>
    <w:rsid w:val="005E7B9D"/>
    <w:rsid w:val="005F084C"/>
    <w:rsid w:val="005F0AD0"/>
    <w:rsid w:val="005F11E9"/>
    <w:rsid w:val="005F1699"/>
    <w:rsid w:val="005F2753"/>
    <w:rsid w:val="005F3294"/>
    <w:rsid w:val="006018F6"/>
    <w:rsid w:val="00601A32"/>
    <w:rsid w:val="006025F8"/>
    <w:rsid w:val="00602D7F"/>
    <w:rsid w:val="006034EA"/>
    <w:rsid w:val="0060655C"/>
    <w:rsid w:val="006147DF"/>
    <w:rsid w:val="00617269"/>
    <w:rsid w:val="006172B8"/>
    <w:rsid w:val="00623AAF"/>
    <w:rsid w:val="006270B9"/>
    <w:rsid w:val="00627C78"/>
    <w:rsid w:val="00631DE1"/>
    <w:rsid w:val="006368A3"/>
    <w:rsid w:val="0063744B"/>
    <w:rsid w:val="006427AC"/>
    <w:rsid w:val="00642964"/>
    <w:rsid w:val="00644734"/>
    <w:rsid w:val="00651E71"/>
    <w:rsid w:val="00653E34"/>
    <w:rsid w:val="00656EC8"/>
    <w:rsid w:val="00657111"/>
    <w:rsid w:val="00662075"/>
    <w:rsid w:val="00662339"/>
    <w:rsid w:val="0066330A"/>
    <w:rsid w:val="00664BA7"/>
    <w:rsid w:val="0066759D"/>
    <w:rsid w:val="00667E29"/>
    <w:rsid w:val="0067270F"/>
    <w:rsid w:val="00675BB0"/>
    <w:rsid w:val="00676D6E"/>
    <w:rsid w:val="00680A26"/>
    <w:rsid w:val="00681B3E"/>
    <w:rsid w:val="00683493"/>
    <w:rsid w:val="00683CA6"/>
    <w:rsid w:val="006861A2"/>
    <w:rsid w:val="00687B07"/>
    <w:rsid w:val="006903D5"/>
    <w:rsid w:val="00690F9F"/>
    <w:rsid w:val="0069248B"/>
    <w:rsid w:val="00693616"/>
    <w:rsid w:val="00694B5E"/>
    <w:rsid w:val="006A0673"/>
    <w:rsid w:val="006A1BF2"/>
    <w:rsid w:val="006A1F0C"/>
    <w:rsid w:val="006A25B6"/>
    <w:rsid w:val="006A29D1"/>
    <w:rsid w:val="006A62C0"/>
    <w:rsid w:val="006A646C"/>
    <w:rsid w:val="006B10AC"/>
    <w:rsid w:val="006B135C"/>
    <w:rsid w:val="006B42D3"/>
    <w:rsid w:val="006B64C0"/>
    <w:rsid w:val="006C018D"/>
    <w:rsid w:val="006C1AD1"/>
    <w:rsid w:val="006C48D5"/>
    <w:rsid w:val="006D04E9"/>
    <w:rsid w:val="006D26F2"/>
    <w:rsid w:val="006D6ED7"/>
    <w:rsid w:val="006E13C7"/>
    <w:rsid w:val="006E17AB"/>
    <w:rsid w:val="006E33DC"/>
    <w:rsid w:val="006E5526"/>
    <w:rsid w:val="006E56DF"/>
    <w:rsid w:val="006E5EA7"/>
    <w:rsid w:val="006E6B57"/>
    <w:rsid w:val="006F478D"/>
    <w:rsid w:val="007052FD"/>
    <w:rsid w:val="00707183"/>
    <w:rsid w:val="007077F2"/>
    <w:rsid w:val="0071042D"/>
    <w:rsid w:val="007109E8"/>
    <w:rsid w:val="00712CCE"/>
    <w:rsid w:val="0071374C"/>
    <w:rsid w:val="0071415D"/>
    <w:rsid w:val="00716361"/>
    <w:rsid w:val="00720E8B"/>
    <w:rsid w:val="00724E7D"/>
    <w:rsid w:val="007277FE"/>
    <w:rsid w:val="00730B2E"/>
    <w:rsid w:val="0073250B"/>
    <w:rsid w:val="00732E7A"/>
    <w:rsid w:val="00735061"/>
    <w:rsid w:val="007358D6"/>
    <w:rsid w:val="00737A75"/>
    <w:rsid w:val="00742D86"/>
    <w:rsid w:val="007519C2"/>
    <w:rsid w:val="007522C6"/>
    <w:rsid w:val="00752E08"/>
    <w:rsid w:val="007545A2"/>
    <w:rsid w:val="00757A3B"/>
    <w:rsid w:val="00761299"/>
    <w:rsid w:val="00761DE5"/>
    <w:rsid w:val="00765FF8"/>
    <w:rsid w:val="0077070D"/>
    <w:rsid w:val="007764C9"/>
    <w:rsid w:val="0077780A"/>
    <w:rsid w:val="00780502"/>
    <w:rsid w:val="00781875"/>
    <w:rsid w:val="00781E0A"/>
    <w:rsid w:val="00787F20"/>
    <w:rsid w:val="00787FB9"/>
    <w:rsid w:val="00794BE5"/>
    <w:rsid w:val="00795A3C"/>
    <w:rsid w:val="007965FF"/>
    <w:rsid w:val="00797D56"/>
    <w:rsid w:val="007A3095"/>
    <w:rsid w:val="007A5973"/>
    <w:rsid w:val="007A6885"/>
    <w:rsid w:val="007A6EDD"/>
    <w:rsid w:val="007A7A2F"/>
    <w:rsid w:val="007B3A76"/>
    <w:rsid w:val="007B6550"/>
    <w:rsid w:val="007B7CB7"/>
    <w:rsid w:val="007C0117"/>
    <w:rsid w:val="007C3562"/>
    <w:rsid w:val="007C5B6A"/>
    <w:rsid w:val="007C6A4F"/>
    <w:rsid w:val="007C6C0E"/>
    <w:rsid w:val="007C6E4D"/>
    <w:rsid w:val="007C7B73"/>
    <w:rsid w:val="007D1521"/>
    <w:rsid w:val="007D25C0"/>
    <w:rsid w:val="007D5D01"/>
    <w:rsid w:val="007D660E"/>
    <w:rsid w:val="007E0367"/>
    <w:rsid w:val="007E3E36"/>
    <w:rsid w:val="007E60DD"/>
    <w:rsid w:val="007F10CF"/>
    <w:rsid w:val="007F159B"/>
    <w:rsid w:val="007F3143"/>
    <w:rsid w:val="007F4952"/>
    <w:rsid w:val="007F6B2D"/>
    <w:rsid w:val="007F71C8"/>
    <w:rsid w:val="007F7E8E"/>
    <w:rsid w:val="00803282"/>
    <w:rsid w:val="00803923"/>
    <w:rsid w:val="0080404B"/>
    <w:rsid w:val="00807098"/>
    <w:rsid w:val="008110C9"/>
    <w:rsid w:val="00811A6D"/>
    <w:rsid w:val="00817BE9"/>
    <w:rsid w:val="0082194C"/>
    <w:rsid w:val="00822B47"/>
    <w:rsid w:val="008246CC"/>
    <w:rsid w:val="00825C7E"/>
    <w:rsid w:val="008260A4"/>
    <w:rsid w:val="00832944"/>
    <w:rsid w:val="0084057E"/>
    <w:rsid w:val="00840F8B"/>
    <w:rsid w:val="00845093"/>
    <w:rsid w:val="00846DEF"/>
    <w:rsid w:val="00847153"/>
    <w:rsid w:val="00847906"/>
    <w:rsid w:val="00851C2D"/>
    <w:rsid w:val="00856C38"/>
    <w:rsid w:val="008605F0"/>
    <w:rsid w:val="00861D2A"/>
    <w:rsid w:val="008646B8"/>
    <w:rsid w:val="00864C7C"/>
    <w:rsid w:val="0086524C"/>
    <w:rsid w:val="008668BA"/>
    <w:rsid w:val="008729F6"/>
    <w:rsid w:val="00872F25"/>
    <w:rsid w:val="00881CE9"/>
    <w:rsid w:val="00882D31"/>
    <w:rsid w:val="0088339B"/>
    <w:rsid w:val="00886122"/>
    <w:rsid w:val="00886967"/>
    <w:rsid w:val="00886B1E"/>
    <w:rsid w:val="00892405"/>
    <w:rsid w:val="00893397"/>
    <w:rsid w:val="008939E5"/>
    <w:rsid w:val="008A06F1"/>
    <w:rsid w:val="008A252F"/>
    <w:rsid w:val="008B2ED8"/>
    <w:rsid w:val="008B4954"/>
    <w:rsid w:val="008C15DC"/>
    <w:rsid w:val="008C3F01"/>
    <w:rsid w:val="008C6D40"/>
    <w:rsid w:val="008D071F"/>
    <w:rsid w:val="008D5334"/>
    <w:rsid w:val="008D54AE"/>
    <w:rsid w:val="008D7442"/>
    <w:rsid w:val="008D7B5B"/>
    <w:rsid w:val="008E5001"/>
    <w:rsid w:val="008E6B57"/>
    <w:rsid w:val="008F0FDE"/>
    <w:rsid w:val="008F336B"/>
    <w:rsid w:val="008F3411"/>
    <w:rsid w:val="008F573C"/>
    <w:rsid w:val="008F5D8C"/>
    <w:rsid w:val="008F6BBE"/>
    <w:rsid w:val="00901AD9"/>
    <w:rsid w:val="0090365B"/>
    <w:rsid w:val="009063A1"/>
    <w:rsid w:val="00906A6F"/>
    <w:rsid w:val="00906FC5"/>
    <w:rsid w:val="00911D9F"/>
    <w:rsid w:val="009123B7"/>
    <w:rsid w:val="00913945"/>
    <w:rsid w:val="00913F7B"/>
    <w:rsid w:val="00914EDF"/>
    <w:rsid w:val="009163CA"/>
    <w:rsid w:val="00916EE6"/>
    <w:rsid w:val="00920150"/>
    <w:rsid w:val="00920F5A"/>
    <w:rsid w:val="009222B1"/>
    <w:rsid w:val="00924F9C"/>
    <w:rsid w:val="009327DE"/>
    <w:rsid w:val="00934368"/>
    <w:rsid w:val="00934EB9"/>
    <w:rsid w:val="00941336"/>
    <w:rsid w:val="00942942"/>
    <w:rsid w:val="00944884"/>
    <w:rsid w:val="009448F3"/>
    <w:rsid w:val="00945D68"/>
    <w:rsid w:val="0094617F"/>
    <w:rsid w:val="0095256D"/>
    <w:rsid w:val="009541E8"/>
    <w:rsid w:val="0095605B"/>
    <w:rsid w:val="009564F9"/>
    <w:rsid w:val="009571F0"/>
    <w:rsid w:val="009643C4"/>
    <w:rsid w:val="009644F5"/>
    <w:rsid w:val="009647A8"/>
    <w:rsid w:val="00971DEF"/>
    <w:rsid w:val="009736C7"/>
    <w:rsid w:val="00975858"/>
    <w:rsid w:val="0097593A"/>
    <w:rsid w:val="00977162"/>
    <w:rsid w:val="0098323D"/>
    <w:rsid w:val="00983ACC"/>
    <w:rsid w:val="0098428C"/>
    <w:rsid w:val="00986C98"/>
    <w:rsid w:val="00987D59"/>
    <w:rsid w:val="0099078D"/>
    <w:rsid w:val="0099096B"/>
    <w:rsid w:val="00992E0F"/>
    <w:rsid w:val="009930D8"/>
    <w:rsid w:val="00996AD1"/>
    <w:rsid w:val="0099743F"/>
    <w:rsid w:val="00997ABD"/>
    <w:rsid w:val="009A01ED"/>
    <w:rsid w:val="009A0F9C"/>
    <w:rsid w:val="009A2167"/>
    <w:rsid w:val="009A3AD8"/>
    <w:rsid w:val="009A5105"/>
    <w:rsid w:val="009A77FD"/>
    <w:rsid w:val="009B2601"/>
    <w:rsid w:val="009B3746"/>
    <w:rsid w:val="009B575B"/>
    <w:rsid w:val="009B6CE7"/>
    <w:rsid w:val="009C3141"/>
    <w:rsid w:val="009C3FC0"/>
    <w:rsid w:val="009D12C9"/>
    <w:rsid w:val="009D2986"/>
    <w:rsid w:val="009E0D97"/>
    <w:rsid w:val="009E4018"/>
    <w:rsid w:val="009E6808"/>
    <w:rsid w:val="009F046E"/>
    <w:rsid w:val="009F2BB2"/>
    <w:rsid w:val="009F46B9"/>
    <w:rsid w:val="009F55E2"/>
    <w:rsid w:val="00A0333F"/>
    <w:rsid w:val="00A064EC"/>
    <w:rsid w:val="00A07155"/>
    <w:rsid w:val="00A1271D"/>
    <w:rsid w:val="00A145AA"/>
    <w:rsid w:val="00A2015E"/>
    <w:rsid w:val="00A2211F"/>
    <w:rsid w:val="00A22B51"/>
    <w:rsid w:val="00A22F83"/>
    <w:rsid w:val="00A232F5"/>
    <w:rsid w:val="00A25D45"/>
    <w:rsid w:val="00A31921"/>
    <w:rsid w:val="00A31E36"/>
    <w:rsid w:val="00A33828"/>
    <w:rsid w:val="00A34CA6"/>
    <w:rsid w:val="00A36051"/>
    <w:rsid w:val="00A43F52"/>
    <w:rsid w:val="00A442D9"/>
    <w:rsid w:val="00A44839"/>
    <w:rsid w:val="00A468BA"/>
    <w:rsid w:val="00A540A5"/>
    <w:rsid w:val="00A551AF"/>
    <w:rsid w:val="00A5738F"/>
    <w:rsid w:val="00A5742E"/>
    <w:rsid w:val="00A57557"/>
    <w:rsid w:val="00A6268A"/>
    <w:rsid w:val="00A631AA"/>
    <w:rsid w:val="00A67493"/>
    <w:rsid w:val="00A702FD"/>
    <w:rsid w:val="00A708D4"/>
    <w:rsid w:val="00A7156E"/>
    <w:rsid w:val="00A74E78"/>
    <w:rsid w:val="00A770AB"/>
    <w:rsid w:val="00A77A45"/>
    <w:rsid w:val="00A83CDB"/>
    <w:rsid w:val="00A85050"/>
    <w:rsid w:val="00A906D7"/>
    <w:rsid w:val="00A916F2"/>
    <w:rsid w:val="00A92FFA"/>
    <w:rsid w:val="00AA0021"/>
    <w:rsid w:val="00AA2CEB"/>
    <w:rsid w:val="00AA666C"/>
    <w:rsid w:val="00AB197F"/>
    <w:rsid w:val="00AB4FD3"/>
    <w:rsid w:val="00AB5E07"/>
    <w:rsid w:val="00AC5FDB"/>
    <w:rsid w:val="00AC718B"/>
    <w:rsid w:val="00AD0461"/>
    <w:rsid w:val="00AD4930"/>
    <w:rsid w:val="00AD660E"/>
    <w:rsid w:val="00AE2127"/>
    <w:rsid w:val="00AE3203"/>
    <w:rsid w:val="00AE4B3E"/>
    <w:rsid w:val="00AE4DF6"/>
    <w:rsid w:val="00AF2BEC"/>
    <w:rsid w:val="00AF2DD5"/>
    <w:rsid w:val="00AF4CB2"/>
    <w:rsid w:val="00AF6C2D"/>
    <w:rsid w:val="00AF7736"/>
    <w:rsid w:val="00B004C8"/>
    <w:rsid w:val="00B00C02"/>
    <w:rsid w:val="00B02761"/>
    <w:rsid w:val="00B0761B"/>
    <w:rsid w:val="00B100C8"/>
    <w:rsid w:val="00B117B6"/>
    <w:rsid w:val="00B12F03"/>
    <w:rsid w:val="00B14242"/>
    <w:rsid w:val="00B1740A"/>
    <w:rsid w:val="00B178CD"/>
    <w:rsid w:val="00B201CD"/>
    <w:rsid w:val="00B2138B"/>
    <w:rsid w:val="00B21B6D"/>
    <w:rsid w:val="00B22C56"/>
    <w:rsid w:val="00B240E3"/>
    <w:rsid w:val="00B24AAF"/>
    <w:rsid w:val="00B24AF9"/>
    <w:rsid w:val="00B27A9D"/>
    <w:rsid w:val="00B3061F"/>
    <w:rsid w:val="00B31DBC"/>
    <w:rsid w:val="00B31DC9"/>
    <w:rsid w:val="00B3572F"/>
    <w:rsid w:val="00B36BE2"/>
    <w:rsid w:val="00B43D86"/>
    <w:rsid w:val="00B4580A"/>
    <w:rsid w:val="00B46930"/>
    <w:rsid w:val="00B47986"/>
    <w:rsid w:val="00B50C64"/>
    <w:rsid w:val="00B50E50"/>
    <w:rsid w:val="00B5764B"/>
    <w:rsid w:val="00B578BA"/>
    <w:rsid w:val="00B57F25"/>
    <w:rsid w:val="00B60602"/>
    <w:rsid w:val="00B63EDF"/>
    <w:rsid w:val="00B643B2"/>
    <w:rsid w:val="00B739D8"/>
    <w:rsid w:val="00B741DD"/>
    <w:rsid w:val="00B76082"/>
    <w:rsid w:val="00B80953"/>
    <w:rsid w:val="00B81530"/>
    <w:rsid w:val="00B853F5"/>
    <w:rsid w:val="00B920EC"/>
    <w:rsid w:val="00B92FB8"/>
    <w:rsid w:val="00B96EBE"/>
    <w:rsid w:val="00B97379"/>
    <w:rsid w:val="00B97602"/>
    <w:rsid w:val="00B97B7B"/>
    <w:rsid w:val="00BA5197"/>
    <w:rsid w:val="00BA53CA"/>
    <w:rsid w:val="00BC2D01"/>
    <w:rsid w:val="00BC2E4C"/>
    <w:rsid w:val="00BC6DF7"/>
    <w:rsid w:val="00BD086A"/>
    <w:rsid w:val="00BD234C"/>
    <w:rsid w:val="00BD5722"/>
    <w:rsid w:val="00BE2429"/>
    <w:rsid w:val="00BE30EA"/>
    <w:rsid w:val="00BE38A1"/>
    <w:rsid w:val="00BE3EB3"/>
    <w:rsid w:val="00BE61E7"/>
    <w:rsid w:val="00BF266A"/>
    <w:rsid w:val="00BF34C9"/>
    <w:rsid w:val="00BF3F47"/>
    <w:rsid w:val="00BF64D2"/>
    <w:rsid w:val="00BF78C0"/>
    <w:rsid w:val="00C012B3"/>
    <w:rsid w:val="00C039F3"/>
    <w:rsid w:val="00C043F7"/>
    <w:rsid w:val="00C05B85"/>
    <w:rsid w:val="00C06213"/>
    <w:rsid w:val="00C07192"/>
    <w:rsid w:val="00C07F0D"/>
    <w:rsid w:val="00C141C7"/>
    <w:rsid w:val="00C14C95"/>
    <w:rsid w:val="00C174A8"/>
    <w:rsid w:val="00C21497"/>
    <w:rsid w:val="00C22638"/>
    <w:rsid w:val="00C23446"/>
    <w:rsid w:val="00C24E62"/>
    <w:rsid w:val="00C26F05"/>
    <w:rsid w:val="00C30318"/>
    <w:rsid w:val="00C32722"/>
    <w:rsid w:val="00C33DB0"/>
    <w:rsid w:val="00C42379"/>
    <w:rsid w:val="00C43D5F"/>
    <w:rsid w:val="00C46E90"/>
    <w:rsid w:val="00C47F65"/>
    <w:rsid w:val="00C531F7"/>
    <w:rsid w:val="00C53276"/>
    <w:rsid w:val="00C63EE2"/>
    <w:rsid w:val="00C652E8"/>
    <w:rsid w:val="00C66404"/>
    <w:rsid w:val="00C7055C"/>
    <w:rsid w:val="00C70CDE"/>
    <w:rsid w:val="00C74BA4"/>
    <w:rsid w:val="00C76DC7"/>
    <w:rsid w:val="00C77253"/>
    <w:rsid w:val="00C816CF"/>
    <w:rsid w:val="00C84DFE"/>
    <w:rsid w:val="00C85FF9"/>
    <w:rsid w:val="00C93E59"/>
    <w:rsid w:val="00CA0AC9"/>
    <w:rsid w:val="00CA57A5"/>
    <w:rsid w:val="00CB0BDA"/>
    <w:rsid w:val="00CB4D0F"/>
    <w:rsid w:val="00CC308A"/>
    <w:rsid w:val="00CC4C73"/>
    <w:rsid w:val="00CC6CFF"/>
    <w:rsid w:val="00CC7F3B"/>
    <w:rsid w:val="00CD4D75"/>
    <w:rsid w:val="00CD64BD"/>
    <w:rsid w:val="00CE610B"/>
    <w:rsid w:val="00CF0ED2"/>
    <w:rsid w:val="00CF260C"/>
    <w:rsid w:val="00CF4F93"/>
    <w:rsid w:val="00CF734F"/>
    <w:rsid w:val="00CF7868"/>
    <w:rsid w:val="00D00834"/>
    <w:rsid w:val="00D02A83"/>
    <w:rsid w:val="00D06280"/>
    <w:rsid w:val="00D07EBB"/>
    <w:rsid w:val="00D12B26"/>
    <w:rsid w:val="00D12C92"/>
    <w:rsid w:val="00D140C2"/>
    <w:rsid w:val="00D145AE"/>
    <w:rsid w:val="00D161CE"/>
    <w:rsid w:val="00D21319"/>
    <w:rsid w:val="00D235B7"/>
    <w:rsid w:val="00D23696"/>
    <w:rsid w:val="00D23CF2"/>
    <w:rsid w:val="00D30FF6"/>
    <w:rsid w:val="00D311A7"/>
    <w:rsid w:val="00D32A6C"/>
    <w:rsid w:val="00D34D4F"/>
    <w:rsid w:val="00D35C9D"/>
    <w:rsid w:val="00D40E0D"/>
    <w:rsid w:val="00D41D81"/>
    <w:rsid w:val="00D42B83"/>
    <w:rsid w:val="00D447FB"/>
    <w:rsid w:val="00D472BD"/>
    <w:rsid w:val="00D553A8"/>
    <w:rsid w:val="00D56154"/>
    <w:rsid w:val="00D62562"/>
    <w:rsid w:val="00D70AC4"/>
    <w:rsid w:val="00D73E06"/>
    <w:rsid w:val="00D74886"/>
    <w:rsid w:val="00D75FDE"/>
    <w:rsid w:val="00D763D6"/>
    <w:rsid w:val="00D841C9"/>
    <w:rsid w:val="00D8664E"/>
    <w:rsid w:val="00D86F75"/>
    <w:rsid w:val="00D96F96"/>
    <w:rsid w:val="00D979A7"/>
    <w:rsid w:val="00DA521E"/>
    <w:rsid w:val="00DB0726"/>
    <w:rsid w:val="00DB28A7"/>
    <w:rsid w:val="00DB2E11"/>
    <w:rsid w:val="00DB6F16"/>
    <w:rsid w:val="00DB72F9"/>
    <w:rsid w:val="00DB7BC9"/>
    <w:rsid w:val="00DC0174"/>
    <w:rsid w:val="00DC39A4"/>
    <w:rsid w:val="00DC7E89"/>
    <w:rsid w:val="00DD3B67"/>
    <w:rsid w:val="00DD6AE5"/>
    <w:rsid w:val="00DE1B1C"/>
    <w:rsid w:val="00DF0622"/>
    <w:rsid w:val="00DF1E6A"/>
    <w:rsid w:val="00DF5183"/>
    <w:rsid w:val="00E00F0D"/>
    <w:rsid w:val="00E01847"/>
    <w:rsid w:val="00E0265A"/>
    <w:rsid w:val="00E034F6"/>
    <w:rsid w:val="00E05EE4"/>
    <w:rsid w:val="00E07DD7"/>
    <w:rsid w:val="00E158D1"/>
    <w:rsid w:val="00E15AE6"/>
    <w:rsid w:val="00E16DE2"/>
    <w:rsid w:val="00E170DC"/>
    <w:rsid w:val="00E20EBE"/>
    <w:rsid w:val="00E2255C"/>
    <w:rsid w:val="00E22F30"/>
    <w:rsid w:val="00E246B1"/>
    <w:rsid w:val="00E24D79"/>
    <w:rsid w:val="00E26205"/>
    <w:rsid w:val="00E26CB7"/>
    <w:rsid w:val="00E323B4"/>
    <w:rsid w:val="00E3427D"/>
    <w:rsid w:val="00E405E6"/>
    <w:rsid w:val="00E40EE0"/>
    <w:rsid w:val="00E418A3"/>
    <w:rsid w:val="00E4433E"/>
    <w:rsid w:val="00E451FB"/>
    <w:rsid w:val="00E474C2"/>
    <w:rsid w:val="00E503DD"/>
    <w:rsid w:val="00E61888"/>
    <w:rsid w:val="00E623FD"/>
    <w:rsid w:val="00E633DB"/>
    <w:rsid w:val="00E63BB8"/>
    <w:rsid w:val="00E65A2D"/>
    <w:rsid w:val="00E754F4"/>
    <w:rsid w:val="00E76AA4"/>
    <w:rsid w:val="00E7773A"/>
    <w:rsid w:val="00E77927"/>
    <w:rsid w:val="00E84D4A"/>
    <w:rsid w:val="00E90851"/>
    <w:rsid w:val="00E961D3"/>
    <w:rsid w:val="00E976A8"/>
    <w:rsid w:val="00EA049B"/>
    <w:rsid w:val="00EA087F"/>
    <w:rsid w:val="00EA18F5"/>
    <w:rsid w:val="00EA29C2"/>
    <w:rsid w:val="00EA5646"/>
    <w:rsid w:val="00EB0F61"/>
    <w:rsid w:val="00EB1BE3"/>
    <w:rsid w:val="00EB43CD"/>
    <w:rsid w:val="00EB7FE7"/>
    <w:rsid w:val="00EC1107"/>
    <w:rsid w:val="00EC34A5"/>
    <w:rsid w:val="00EC773E"/>
    <w:rsid w:val="00ED5222"/>
    <w:rsid w:val="00EE0010"/>
    <w:rsid w:val="00EE090B"/>
    <w:rsid w:val="00EE3BFA"/>
    <w:rsid w:val="00EE43BC"/>
    <w:rsid w:val="00EE4905"/>
    <w:rsid w:val="00EE6057"/>
    <w:rsid w:val="00EE6600"/>
    <w:rsid w:val="00EF3A53"/>
    <w:rsid w:val="00EF50B2"/>
    <w:rsid w:val="00EF75E4"/>
    <w:rsid w:val="00EF796D"/>
    <w:rsid w:val="00EF7DCD"/>
    <w:rsid w:val="00F0202F"/>
    <w:rsid w:val="00F02DD6"/>
    <w:rsid w:val="00F03048"/>
    <w:rsid w:val="00F0312F"/>
    <w:rsid w:val="00F03278"/>
    <w:rsid w:val="00F0421F"/>
    <w:rsid w:val="00F04590"/>
    <w:rsid w:val="00F05757"/>
    <w:rsid w:val="00F103DC"/>
    <w:rsid w:val="00F16CD1"/>
    <w:rsid w:val="00F17A11"/>
    <w:rsid w:val="00F214C8"/>
    <w:rsid w:val="00F24177"/>
    <w:rsid w:val="00F273F5"/>
    <w:rsid w:val="00F30D1B"/>
    <w:rsid w:val="00F31B88"/>
    <w:rsid w:val="00F336BA"/>
    <w:rsid w:val="00F35169"/>
    <w:rsid w:val="00F4571D"/>
    <w:rsid w:val="00F47E35"/>
    <w:rsid w:val="00F52632"/>
    <w:rsid w:val="00F53783"/>
    <w:rsid w:val="00F53C08"/>
    <w:rsid w:val="00F57848"/>
    <w:rsid w:val="00F66E39"/>
    <w:rsid w:val="00F7206B"/>
    <w:rsid w:val="00F7241D"/>
    <w:rsid w:val="00F73528"/>
    <w:rsid w:val="00F75F5E"/>
    <w:rsid w:val="00F8148A"/>
    <w:rsid w:val="00F826C7"/>
    <w:rsid w:val="00F83D78"/>
    <w:rsid w:val="00F876B9"/>
    <w:rsid w:val="00F87AD0"/>
    <w:rsid w:val="00F90FC7"/>
    <w:rsid w:val="00F92A1A"/>
    <w:rsid w:val="00F93EF2"/>
    <w:rsid w:val="00F95DBE"/>
    <w:rsid w:val="00FA2BDA"/>
    <w:rsid w:val="00FA3F93"/>
    <w:rsid w:val="00FA663F"/>
    <w:rsid w:val="00FB294D"/>
    <w:rsid w:val="00FB33D6"/>
    <w:rsid w:val="00FB34BE"/>
    <w:rsid w:val="00FB371F"/>
    <w:rsid w:val="00FB73E9"/>
    <w:rsid w:val="00FC1E24"/>
    <w:rsid w:val="00FC2892"/>
    <w:rsid w:val="00FC6B77"/>
    <w:rsid w:val="00FC7773"/>
    <w:rsid w:val="00FD0166"/>
    <w:rsid w:val="00FD0846"/>
    <w:rsid w:val="00FD1814"/>
    <w:rsid w:val="00FD51DB"/>
    <w:rsid w:val="00FD5E90"/>
    <w:rsid w:val="00FE78B0"/>
    <w:rsid w:val="00FF00B1"/>
    <w:rsid w:val="00FF2788"/>
    <w:rsid w:val="00FF4B30"/>
    <w:rsid w:val="00FF5C77"/>
    <w:rsid w:val="00FF7641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B9C1F6-A37A-4DF5-8193-D1A12824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E1B1C"/>
    <w:rPr>
      <w:smallCaps/>
      <w:sz w:val="22"/>
      <w:szCs w:val="22"/>
    </w:rPr>
  </w:style>
  <w:style w:type="paragraph" w:styleId="Cmsor1">
    <w:name w:val="heading 1"/>
    <w:basedOn w:val="Norml"/>
    <w:next w:val="Norml"/>
    <w:qFormat/>
    <w:rsid w:val="00687B07"/>
    <w:pPr>
      <w:keepNext/>
      <w:tabs>
        <w:tab w:val="left" w:pos="1276"/>
      </w:tabs>
      <w:jc w:val="both"/>
      <w:outlineLvl w:val="0"/>
    </w:pPr>
    <w:rPr>
      <w:smallCaps w:val="0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5BD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5BDE"/>
    <w:pPr>
      <w:tabs>
        <w:tab w:val="center" w:pos="4536"/>
        <w:tab w:val="right" w:pos="9072"/>
      </w:tabs>
    </w:pPr>
  </w:style>
  <w:style w:type="character" w:styleId="Hiperhivatkozs">
    <w:name w:val="Hyperlink"/>
    <w:rsid w:val="003F5BDE"/>
    <w:rPr>
      <w:color w:val="0000FF"/>
      <w:u w:val="single"/>
    </w:rPr>
  </w:style>
  <w:style w:type="table" w:styleId="Rcsostblzat">
    <w:name w:val="Table Grid"/>
    <w:basedOn w:val="Normltblzat"/>
    <w:rsid w:val="001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2A6BA1"/>
    <w:pPr>
      <w:spacing w:before="100" w:beforeAutospacing="1" w:after="100" w:afterAutospacing="1"/>
    </w:pPr>
    <w:rPr>
      <w:smallCaps w:val="0"/>
      <w:sz w:val="24"/>
      <w:szCs w:val="24"/>
    </w:rPr>
  </w:style>
  <w:style w:type="paragraph" w:styleId="Szvegtrzs2">
    <w:name w:val="Body Text 2"/>
    <w:basedOn w:val="Norml"/>
    <w:rsid w:val="00E01847"/>
    <w:pPr>
      <w:jc w:val="both"/>
    </w:pPr>
    <w:rPr>
      <w:bCs/>
      <w:smallCaps w:val="0"/>
      <w:sz w:val="24"/>
      <w:szCs w:val="24"/>
    </w:rPr>
  </w:style>
  <w:style w:type="paragraph" w:customStyle="1" w:styleId="Szvegtrzs21">
    <w:name w:val="Szövegtörzs 21"/>
    <w:basedOn w:val="Norml"/>
    <w:rsid w:val="00E01847"/>
    <w:pPr>
      <w:overflowPunct w:val="0"/>
      <w:autoSpaceDE w:val="0"/>
      <w:autoSpaceDN w:val="0"/>
      <w:adjustRightInd w:val="0"/>
      <w:ind w:left="1068" w:hanging="360"/>
      <w:jc w:val="both"/>
      <w:textAlignment w:val="baseline"/>
    </w:pPr>
    <w:rPr>
      <w:smallCaps w:val="0"/>
      <w:sz w:val="26"/>
      <w:szCs w:val="20"/>
    </w:rPr>
  </w:style>
  <w:style w:type="paragraph" w:styleId="Nincstrkz">
    <w:name w:val="No Spacing"/>
    <w:basedOn w:val="Norml"/>
    <w:qFormat/>
    <w:rsid w:val="00E01847"/>
    <w:rPr>
      <w:smallCaps w:val="0"/>
      <w:sz w:val="24"/>
      <w:szCs w:val="32"/>
      <w:lang w:eastAsia="en-US" w:bidi="en-US"/>
    </w:rPr>
  </w:style>
  <w:style w:type="character" w:styleId="Kiemels2">
    <w:name w:val="Strong"/>
    <w:uiPriority w:val="22"/>
    <w:qFormat/>
    <w:rsid w:val="00E01847"/>
    <w:rPr>
      <w:b/>
      <w:bCs/>
    </w:rPr>
  </w:style>
  <w:style w:type="character" w:customStyle="1" w:styleId="st">
    <w:name w:val="st"/>
    <w:basedOn w:val="Bekezdsalapbettpusa"/>
    <w:rsid w:val="00E01847"/>
  </w:style>
  <w:style w:type="paragraph" w:customStyle="1" w:styleId="a">
    <w:basedOn w:val="Norml"/>
    <w:rsid w:val="009063A1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271C5B"/>
  </w:style>
  <w:style w:type="paragraph" w:styleId="Buborkszveg">
    <w:name w:val="Balloon Text"/>
    <w:basedOn w:val="Norml"/>
    <w:link w:val="BuborkszvegChar"/>
    <w:rsid w:val="001E30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E3097"/>
    <w:rPr>
      <w:rFonts w:ascii="Segoe UI" w:hAnsi="Segoe UI" w:cs="Segoe UI"/>
      <w:smallCaps/>
      <w:sz w:val="18"/>
      <w:szCs w:val="18"/>
    </w:rPr>
  </w:style>
  <w:style w:type="paragraph" w:styleId="Szvegtrzs">
    <w:name w:val="Body Text"/>
    <w:basedOn w:val="Norml"/>
    <w:link w:val="SzvegtrzsChar"/>
    <w:rsid w:val="00527368"/>
    <w:pPr>
      <w:spacing w:after="120"/>
    </w:pPr>
  </w:style>
  <w:style w:type="character" w:customStyle="1" w:styleId="SzvegtrzsChar">
    <w:name w:val="Szövegtörzs Char"/>
    <w:link w:val="Szvegtrzs"/>
    <w:rsid w:val="00527368"/>
    <w:rPr>
      <w:smallCaps/>
      <w:sz w:val="22"/>
      <w:szCs w:val="22"/>
    </w:rPr>
  </w:style>
  <w:style w:type="paragraph" w:customStyle="1" w:styleId="Char">
    <w:name w:val="Char"/>
    <w:basedOn w:val="Norml"/>
    <w:rsid w:val="00287E45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character" w:customStyle="1" w:styleId="iceouttxt">
    <w:name w:val="iceouttxt"/>
    <w:rsid w:val="00324196"/>
  </w:style>
  <w:style w:type="paragraph" w:styleId="Listaszerbekezds">
    <w:name w:val="List Paragraph"/>
    <w:basedOn w:val="Norml"/>
    <w:uiPriority w:val="34"/>
    <w:qFormat/>
    <w:rsid w:val="00DB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narEva\Local%20Settings\Temporary%20Internet%20Files\OLK98\dokumentumsablon%20JEGYZ&#336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820B-F2A6-45A4-B8C0-80F9AAD5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dokumentumsablon JEGYZŐ</Template>
  <TotalTime>0</TotalTime>
  <Pages>7</Pages>
  <Words>1781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P. H. Kiskőrös</Company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dr. Boldoczki</dc:creator>
  <cp:lastModifiedBy>Budai Ferencne</cp:lastModifiedBy>
  <cp:revision>2</cp:revision>
  <cp:lastPrinted>2017-05-25T11:36:00Z</cp:lastPrinted>
  <dcterms:created xsi:type="dcterms:W3CDTF">2018-08-10T06:16:00Z</dcterms:created>
  <dcterms:modified xsi:type="dcterms:W3CDTF">2018-08-10T06:16:00Z</dcterms:modified>
</cp:coreProperties>
</file>