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29" w:rsidRPr="008A6036" w:rsidRDefault="00B24AF9" w:rsidP="00E7773A">
      <w:pPr>
        <w:jc w:val="both"/>
        <w:rPr>
          <w:b/>
          <w:smallCaps w:val="0"/>
          <w:u w:val="single"/>
        </w:rPr>
      </w:pPr>
      <w:r w:rsidRPr="008A6036">
        <w:rPr>
          <w:b/>
          <w:smallCaps w:val="0"/>
          <w:u w:val="single"/>
        </w:rPr>
        <w:t>CSENGŐD KÖZSÉG</w:t>
      </w:r>
      <w:r w:rsidR="00BE2429" w:rsidRPr="008A6036">
        <w:rPr>
          <w:b/>
          <w:smallCaps w:val="0"/>
          <w:u w:val="single"/>
        </w:rPr>
        <w:t xml:space="preserve"> POLGÁRMESTERE</w:t>
      </w:r>
    </w:p>
    <w:p w:rsidR="00BE2429" w:rsidRPr="008A6036" w:rsidRDefault="00BE2429" w:rsidP="00E7773A">
      <w:pPr>
        <w:rPr>
          <w:smallCaps w:val="0"/>
          <w:u w:val="single"/>
        </w:rPr>
      </w:pPr>
    </w:p>
    <w:p w:rsidR="00E7773A" w:rsidRPr="008A6036" w:rsidRDefault="00E7773A" w:rsidP="00E7773A">
      <w:pPr>
        <w:rPr>
          <w:smallCaps w:val="0"/>
          <w:u w:val="single"/>
        </w:rPr>
      </w:pPr>
    </w:p>
    <w:p w:rsidR="00BE2429" w:rsidRPr="008A6036" w:rsidRDefault="00BE2429" w:rsidP="00E7773A">
      <w:pPr>
        <w:jc w:val="center"/>
        <w:rPr>
          <w:b/>
          <w:smallCaps w:val="0"/>
          <w:u w:val="single"/>
        </w:rPr>
      </w:pPr>
      <w:r w:rsidRPr="008A6036">
        <w:rPr>
          <w:b/>
          <w:smallCaps w:val="0"/>
          <w:u w:val="single"/>
        </w:rPr>
        <w:t>ELŐTERJESZTÉS</w:t>
      </w:r>
    </w:p>
    <w:p w:rsidR="00BE2429" w:rsidRPr="008A6036" w:rsidRDefault="00BE2429" w:rsidP="00A43F52">
      <w:pPr>
        <w:jc w:val="center"/>
        <w:rPr>
          <w:smallCaps w:val="0"/>
        </w:rPr>
      </w:pPr>
      <w:r w:rsidRPr="008A6036">
        <w:rPr>
          <w:smallCaps w:val="0"/>
        </w:rPr>
        <w:t xml:space="preserve">(A Képviselő-testület </w:t>
      </w:r>
      <w:r w:rsidR="00914EDF" w:rsidRPr="008A6036">
        <w:rPr>
          <w:smallCaps w:val="0"/>
        </w:rPr>
        <w:t>201</w:t>
      </w:r>
      <w:r w:rsidR="009D270B" w:rsidRPr="008A6036">
        <w:rPr>
          <w:smallCaps w:val="0"/>
        </w:rPr>
        <w:t>9</w:t>
      </w:r>
      <w:r w:rsidR="006C1AD1" w:rsidRPr="008A6036">
        <w:rPr>
          <w:smallCaps w:val="0"/>
        </w:rPr>
        <w:t xml:space="preserve">. május </w:t>
      </w:r>
      <w:r w:rsidR="009D270B" w:rsidRPr="008A6036">
        <w:rPr>
          <w:smallCaps w:val="0"/>
        </w:rPr>
        <w:t>28</w:t>
      </w:r>
      <w:r w:rsidR="00A43F52" w:rsidRPr="008A6036">
        <w:rPr>
          <w:smallCaps w:val="0"/>
        </w:rPr>
        <w:t>-</w:t>
      </w:r>
      <w:r w:rsidR="009D270B" w:rsidRPr="008A6036">
        <w:rPr>
          <w:smallCaps w:val="0"/>
        </w:rPr>
        <w:t>a</w:t>
      </w:r>
      <w:r w:rsidR="00A43F52" w:rsidRPr="008A6036">
        <w:rPr>
          <w:smallCaps w:val="0"/>
        </w:rPr>
        <w:t>i</w:t>
      </w:r>
      <w:r w:rsidR="007C0B8C" w:rsidRPr="008A6036">
        <w:rPr>
          <w:smallCaps w:val="0"/>
        </w:rPr>
        <w:t xml:space="preserve"> </w:t>
      </w:r>
      <w:r w:rsidRPr="008A6036">
        <w:rPr>
          <w:smallCaps w:val="0"/>
        </w:rPr>
        <w:t>ülésére)</w:t>
      </w:r>
    </w:p>
    <w:p w:rsidR="00BE2429" w:rsidRPr="008A6036" w:rsidRDefault="00BE2429" w:rsidP="00E7773A">
      <w:pPr>
        <w:rPr>
          <w:smallCaps w:val="0"/>
        </w:rPr>
      </w:pPr>
    </w:p>
    <w:p w:rsidR="00E7773A" w:rsidRPr="008A6036" w:rsidRDefault="00E7773A" w:rsidP="00E7773A">
      <w:pPr>
        <w:rPr>
          <w:smallCaps w:val="0"/>
        </w:rPr>
      </w:pPr>
    </w:p>
    <w:p w:rsidR="006C2B25" w:rsidRPr="006A4646" w:rsidRDefault="006C2B25" w:rsidP="006C2B25">
      <w:pPr>
        <w:ind w:left="993" w:hanging="993"/>
        <w:contextualSpacing/>
        <w:jc w:val="both"/>
        <w:rPr>
          <w:rFonts w:ascii="Times New Roman félkövér" w:hAnsi="Times New Roman félkövér"/>
          <w:b/>
          <w:caps/>
        </w:rPr>
      </w:pPr>
      <w:bookmarkStart w:id="0" w:name="_GoBack"/>
      <w:bookmarkEnd w:id="0"/>
      <w:r>
        <w:rPr>
          <w:rFonts w:ascii="Times New Roman félkövér" w:hAnsi="Times New Roman félkövér"/>
          <w:b/>
          <w:caps/>
        </w:rPr>
        <w:t xml:space="preserve">Tárgy: </w:t>
      </w:r>
      <w:r w:rsidRPr="006A4646">
        <w:rPr>
          <w:rFonts w:ascii="Times New Roman félkövér" w:hAnsi="Times New Roman félkövér"/>
          <w:b/>
          <w:caps/>
        </w:rPr>
        <w:t>Beszámoló az Önkormányzat és intézményei 201</w:t>
      </w:r>
      <w:r>
        <w:rPr>
          <w:rFonts w:ascii="Times New Roman félkövér" w:hAnsi="Times New Roman félkövér"/>
          <w:b/>
          <w:caps/>
        </w:rPr>
        <w:t>8</w:t>
      </w:r>
      <w:r w:rsidRPr="006A4646">
        <w:rPr>
          <w:rFonts w:ascii="Times New Roman félkövér" w:hAnsi="Times New Roman félkövér"/>
          <w:b/>
          <w:caps/>
        </w:rPr>
        <w:t>. évi költségvetésének végrehajtásáról (zárszámadásról szóló rendelet megalkotása)</w:t>
      </w:r>
    </w:p>
    <w:p w:rsidR="00BE2429" w:rsidRPr="008A6036" w:rsidRDefault="00BE2429" w:rsidP="006C1AD1">
      <w:pPr>
        <w:ind w:left="1416" w:hanging="1416"/>
        <w:jc w:val="both"/>
        <w:rPr>
          <w:b/>
          <w:smallCaps w:val="0"/>
        </w:rPr>
      </w:pPr>
    </w:p>
    <w:p w:rsidR="002A280B" w:rsidRPr="008A6036" w:rsidRDefault="002A280B" w:rsidP="002A280B">
      <w:pPr>
        <w:rPr>
          <w:smallCaps w:val="0"/>
        </w:rPr>
      </w:pPr>
    </w:p>
    <w:p w:rsidR="002A280B" w:rsidRPr="008A6036" w:rsidRDefault="002A280B" w:rsidP="00E26CB7">
      <w:pPr>
        <w:jc w:val="both"/>
        <w:rPr>
          <w:smallCaps w:val="0"/>
        </w:rPr>
      </w:pPr>
      <w:r w:rsidRPr="008A6036">
        <w:rPr>
          <w:smallCaps w:val="0"/>
        </w:rPr>
        <w:t xml:space="preserve">Az államháztartásról szóló 2011. évi CXCV. törvény (továbbiakban: Áht.) értelmében a helyi önkormányzatoknak a tárgyévet követően költségvetési beszámolót kell készíteni. </w:t>
      </w:r>
    </w:p>
    <w:p w:rsidR="002A280B" w:rsidRPr="008A6036" w:rsidRDefault="002A280B" w:rsidP="002A280B">
      <w:pPr>
        <w:jc w:val="both"/>
        <w:rPr>
          <w:smallCaps w:val="0"/>
        </w:rPr>
      </w:pPr>
    </w:p>
    <w:p w:rsidR="002A280B" w:rsidRPr="008A6036" w:rsidRDefault="002A280B" w:rsidP="002A280B">
      <w:pPr>
        <w:jc w:val="both"/>
        <w:rPr>
          <w:smallCaps w:val="0"/>
        </w:rPr>
      </w:pPr>
      <w:r w:rsidRPr="008A6036">
        <w:rPr>
          <w:smallCaps w:val="0"/>
        </w:rPr>
        <w:t>Az Áht. 87.§ b) pontja szerint a vagyonról és a költségvetés végrehajtásáról az éves költségvetési beszámolók alapján évente, az elfogadott költségvetéssel összehasonlítható módon, az év utolsó napján érvényes szervezeti, besorolási rendnek megfelelő záró számadást (a továbbiakban: zárszámadás) kell készíteni.</w:t>
      </w:r>
    </w:p>
    <w:p w:rsidR="002A280B" w:rsidRPr="008A6036" w:rsidRDefault="002A280B" w:rsidP="002A280B">
      <w:pPr>
        <w:rPr>
          <w:smallCaps w:val="0"/>
        </w:rPr>
      </w:pPr>
    </w:p>
    <w:p w:rsidR="006C1AD1" w:rsidRPr="008A6036" w:rsidRDefault="002A280B" w:rsidP="002A280B">
      <w:pPr>
        <w:jc w:val="both"/>
        <w:rPr>
          <w:smallCaps w:val="0"/>
        </w:rPr>
      </w:pPr>
      <w:r w:rsidRPr="008A6036">
        <w:rPr>
          <w:bCs/>
          <w:smallCaps w:val="0"/>
        </w:rPr>
        <w:t>Az Áht. 91.§</w:t>
      </w:r>
      <w:r w:rsidR="009D270B" w:rsidRPr="008A6036">
        <w:rPr>
          <w:bCs/>
          <w:smallCaps w:val="0"/>
        </w:rPr>
        <w:t xml:space="preserve"> </w:t>
      </w:r>
      <w:r w:rsidRPr="008A6036">
        <w:rPr>
          <w:smallCaps w:val="0"/>
        </w:rPr>
        <w:t xml:space="preserve">(1) bekezdése alapján a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</w:t>
      </w:r>
    </w:p>
    <w:p w:rsidR="002A280B" w:rsidRPr="008A6036" w:rsidRDefault="006C1AD1" w:rsidP="002A280B">
      <w:pPr>
        <w:jc w:val="both"/>
        <w:rPr>
          <w:smallCaps w:val="0"/>
        </w:rPr>
      </w:pPr>
      <w:r w:rsidRPr="008A6036">
        <w:rPr>
          <w:smallCaps w:val="0"/>
        </w:rPr>
        <w:t>A</w:t>
      </w:r>
      <w:r w:rsidR="002A280B" w:rsidRPr="008A6036">
        <w:rPr>
          <w:smallCaps w:val="0"/>
        </w:rPr>
        <w:t xml:space="preserve"> zárszámadási rendelet tervezetével együtt a képviselő-testület részére </w:t>
      </w:r>
      <w:proofErr w:type="spellStart"/>
      <w:r w:rsidR="002A280B" w:rsidRPr="008A6036">
        <w:rPr>
          <w:smallCaps w:val="0"/>
        </w:rPr>
        <w:t>tájékoztatásul</w:t>
      </w:r>
      <w:proofErr w:type="spellEnd"/>
      <w:r w:rsidR="002A280B" w:rsidRPr="008A6036">
        <w:rPr>
          <w:smallCaps w:val="0"/>
        </w:rPr>
        <w:t xml:space="preserve"> be kell nyújtani a kincstár 68/A. § szerinti ellenőrzése keretében a helyi önkormányzat éves költségvetési beszámolójával kapcsolatosan elkészített jelentését.</w:t>
      </w:r>
    </w:p>
    <w:p w:rsidR="006C1AD1" w:rsidRPr="008A6036" w:rsidRDefault="006C1AD1" w:rsidP="002A280B">
      <w:pPr>
        <w:jc w:val="both"/>
        <w:rPr>
          <w:bCs/>
          <w:smallCaps w:val="0"/>
        </w:rPr>
      </w:pPr>
    </w:p>
    <w:p w:rsidR="002A280B" w:rsidRPr="008A6036" w:rsidRDefault="002A280B" w:rsidP="002A280B">
      <w:pPr>
        <w:jc w:val="both"/>
        <w:rPr>
          <w:smallCaps w:val="0"/>
        </w:rPr>
      </w:pPr>
      <w:r w:rsidRPr="008A6036">
        <w:rPr>
          <w:bCs/>
          <w:smallCaps w:val="0"/>
        </w:rPr>
        <w:t>Az Áht. 91.</w:t>
      </w:r>
      <w:proofErr w:type="gramStart"/>
      <w:r w:rsidRPr="008A6036">
        <w:rPr>
          <w:bCs/>
          <w:smallCaps w:val="0"/>
        </w:rPr>
        <w:t>§</w:t>
      </w:r>
      <w:r w:rsidRPr="008A6036">
        <w:rPr>
          <w:smallCaps w:val="0"/>
        </w:rPr>
        <w:t>(</w:t>
      </w:r>
      <w:proofErr w:type="gramEnd"/>
      <w:r w:rsidRPr="008A6036">
        <w:rPr>
          <w:smallCaps w:val="0"/>
        </w:rPr>
        <w:t xml:space="preserve">2) bekezdése szerint a zárszámadási rendelettervezet előterjesztésekor a képviselő-testület részére </w:t>
      </w:r>
      <w:proofErr w:type="spellStart"/>
      <w:r w:rsidRPr="008A6036">
        <w:rPr>
          <w:smallCaps w:val="0"/>
        </w:rPr>
        <w:t>tájékoztatásul</w:t>
      </w:r>
      <w:proofErr w:type="spellEnd"/>
      <w:r w:rsidRPr="008A6036">
        <w:rPr>
          <w:smallCaps w:val="0"/>
        </w:rPr>
        <w:t xml:space="preserve"> a következő mérlegeket és kimutatásokat kell bemutatni:</w:t>
      </w:r>
    </w:p>
    <w:p w:rsidR="002A280B" w:rsidRPr="008A6036" w:rsidRDefault="002A280B" w:rsidP="00AE2127">
      <w:pPr>
        <w:ind w:left="708" w:hanging="424"/>
        <w:jc w:val="both"/>
        <w:rPr>
          <w:smallCaps w:val="0"/>
        </w:rPr>
      </w:pPr>
      <w:r w:rsidRPr="008A6036">
        <w:rPr>
          <w:i/>
          <w:iCs/>
          <w:smallCaps w:val="0"/>
        </w:rPr>
        <w:t xml:space="preserve">a) </w:t>
      </w:r>
      <w:r w:rsidRPr="008A6036">
        <w:rPr>
          <w:smallCaps w:val="0"/>
        </w:rPr>
        <w:t xml:space="preserve">a 24. § (4) bekezdése szerinti </w:t>
      </w:r>
      <w:r w:rsidRPr="008A6036">
        <w:rPr>
          <w:b/>
          <w:smallCaps w:val="0"/>
        </w:rPr>
        <w:t>mérlegeket, kimutatásokat azzal, hogy az előirányzat felhasználási terven a pénzeszközök változásának bemutatását kell érteni</w:t>
      </w:r>
      <w:r w:rsidRPr="008A6036">
        <w:rPr>
          <w:smallCaps w:val="0"/>
        </w:rPr>
        <w:t>,</w:t>
      </w:r>
    </w:p>
    <w:p w:rsidR="002A280B" w:rsidRPr="008A6036" w:rsidRDefault="002A280B" w:rsidP="00AE2127">
      <w:pPr>
        <w:ind w:left="708" w:hanging="424"/>
        <w:jc w:val="both"/>
        <w:rPr>
          <w:smallCaps w:val="0"/>
        </w:rPr>
      </w:pPr>
      <w:r w:rsidRPr="008A6036">
        <w:rPr>
          <w:i/>
          <w:iCs/>
          <w:smallCaps w:val="0"/>
        </w:rPr>
        <w:t xml:space="preserve">b) </w:t>
      </w:r>
      <w:r w:rsidRPr="008A6036">
        <w:rPr>
          <w:smallCaps w:val="0"/>
        </w:rPr>
        <w:t xml:space="preserve">a helyi önkormányzat </w:t>
      </w:r>
      <w:r w:rsidRPr="008A6036">
        <w:rPr>
          <w:b/>
          <w:smallCaps w:val="0"/>
        </w:rPr>
        <w:t xml:space="preserve">adósságának állományát lejárat, a </w:t>
      </w:r>
      <w:proofErr w:type="spellStart"/>
      <w:r w:rsidRPr="008A6036">
        <w:rPr>
          <w:b/>
          <w:smallCaps w:val="0"/>
        </w:rPr>
        <w:t>Gst</w:t>
      </w:r>
      <w:proofErr w:type="spellEnd"/>
      <w:r w:rsidRPr="008A6036">
        <w:rPr>
          <w:b/>
          <w:smallCaps w:val="0"/>
        </w:rPr>
        <w:t>. 3. §-a szerinti adósságot</w:t>
      </w:r>
      <w:r w:rsidRPr="008A6036">
        <w:rPr>
          <w:smallCaps w:val="0"/>
        </w:rPr>
        <w:t xml:space="preserve"> keletkeztető ügyletek, bel- és külföldi irányú kötelezettségek szerinti bontásban,</w:t>
      </w:r>
    </w:p>
    <w:p w:rsidR="002A280B" w:rsidRPr="008A6036" w:rsidRDefault="002A280B" w:rsidP="002A280B">
      <w:pPr>
        <w:ind w:firstLine="204"/>
        <w:jc w:val="both"/>
        <w:rPr>
          <w:smallCaps w:val="0"/>
        </w:rPr>
      </w:pPr>
      <w:r w:rsidRPr="008A6036">
        <w:rPr>
          <w:i/>
          <w:iCs/>
          <w:smallCaps w:val="0"/>
        </w:rPr>
        <w:t xml:space="preserve">c) </w:t>
      </w:r>
      <w:r w:rsidRPr="008A6036">
        <w:rPr>
          <w:b/>
          <w:smallCaps w:val="0"/>
        </w:rPr>
        <w:t>a vagyonkimutatást</w:t>
      </w:r>
      <w:r w:rsidRPr="008A6036">
        <w:rPr>
          <w:smallCaps w:val="0"/>
        </w:rPr>
        <w:t>, és</w:t>
      </w:r>
    </w:p>
    <w:p w:rsidR="002A280B" w:rsidRPr="008A6036" w:rsidRDefault="002A280B" w:rsidP="00AE2127">
      <w:pPr>
        <w:ind w:left="708" w:hanging="424"/>
        <w:jc w:val="both"/>
        <w:rPr>
          <w:b/>
          <w:smallCaps w:val="0"/>
        </w:rPr>
      </w:pPr>
      <w:r w:rsidRPr="008A6036">
        <w:rPr>
          <w:i/>
          <w:iCs/>
          <w:smallCaps w:val="0"/>
        </w:rPr>
        <w:t>d)</w:t>
      </w:r>
      <w:r w:rsidRPr="008A6036">
        <w:rPr>
          <w:smallCaps w:val="0"/>
        </w:rPr>
        <w:t xml:space="preserve">a helyi önkormányzat tulajdonában álló gazdálkodó </w:t>
      </w:r>
      <w:r w:rsidRPr="008A6036">
        <w:rPr>
          <w:b/>
          <w:smallCaps w:val="0"/>
        </w:rPr>
        <w:t>szervezetek működéséből származó kötelezettségeket, a részesedések alakulását.</w:t>
      </w:r>
    </w:p>
    <w:p w:rsidR="002A280B" w:rsidRPr="008A6036" w:rsidRDefault="002A280B" w:rsidP="002A280B">
      <w:pPr>
        <w:rPr>
          <w:smallCaps w:val="0"/>
        </w:rPr>
      </w:pPr>
    </w:p>
    <w:p w:rsidR="002A280B" w:rsidRPr="008A6036" w:rsidRDefault="002A280B" w:rsidP="002A280B">
      <w:pPr>
        <w:jc w:val="both"/>
        <w:rPr>
          <w:smallCaps w:val="0"/>
        </w:rPr>
      </w:pPr>
      <w:r w:rsidRPr="008A6036">
        <w:rPr>
          <w:smallCaps w:val="0"/>
        </w:rPr>
        <w:t xml:space="preserve">Az Önkormányzat az Áht. 87.§ a) pontja szerinti és a zárszámadás alapját képező, a számviteli jogszabályok szerinti éves költségvetési </w:t>
      </w:r>
      <w:proofErr w:type="spellStart"/>
      <w:r w:rsidRPr="008A6036">
        <w:rPr>
          <w:smallCaps w:val="0"/>
        </w:rPr>
        <w:t>beszámolótelkészítette</w:t>
      </w:r>
      <w:proofErr w:type="spellEnd"/>
      <w:r w:rsidRPr="008A6036">
        <w:rPr>
          <w:smallCaps w:val="0"/>
        </w:rPr>
        <w:t>.</w:t>
      </w:r>
    </w:p>
    <w:p w:rsidR="002A280B" w:rsidRPr="008A6036" w:rsidRDefault="002A280B" w:rsidP="002A280B">
      <w:pPr>
        <w:jc w:val="both"/>
        <w:rPr>
          <w:smallCaps w:val="0"/>
        </w:rPr>
      </w:pPr>
    </w:p>
    <w:p w:rsidR="00E01847" w:rsidRPr="008A6036" w:rsidRDefault="00E01847" w:rsidP="00E7773A">
      <w:pPr>
        <w:pStyle w:val="Szvegtrzs21"/>
        <w:numPr>
          <w:ilvl w:val="12"/>
          <w:numId w:val="0"/>
        </w:numPr>
        <w:rPr>
          <w:b/>
          <w:sz w:val="22"/>
          <w:szCs w:val="22"/>
        </w:rPr>
      </w:pPr>
      <w:r w:rsidRPr="008A6036">
        <w:rPr>
          <w:b/>
          <w:sz w:val="22"/>
          <w:szCs w:val="22"/>
        </w:rPr>
        <w:t>1. Az önkormányzati felad</w:t>
      </w:r>
      <w:r w:rsidR="00914EDF" w:rsidRPr="008A6036">
        <w:rPr>
          <w:b/>
          <w:sz w:val="22"/>
          <w:szCs w:val="22"/>
        </w:rPr>
        <w:t>atellátás általános értékelése</w:t>
      </w:r>
    </w:p>
    <w:p w:rsidR="00E01847" w:rsidRPr="008A6036" w:rsidRDefault="00E01847" w:rsidP="00E7773A">
      <w:pPr>
        <w:pStyle w:val="Szvegtrzs21"/>
        <w:numPr>
          <w:ilvl w:val="12"/>
          <w:numId w:val="0"/>
        </w:numPr>
        <w:ind w:left="1068" w:hanging="359"/>
        <w:rPr>
          <w:sz w:val="22"/>
          <w:szCs w:val="22"/>
        </w:rPr>
      </w:pPr>
    </w:p>
    <w:p w:rsidR="002C7E4A" w:rsidRPr="008A6036" w:rsidRDefault="002C7E4A" w:rsidP="002C7E4A">
      <w:pPr>
        <w:jc w:val="both"/>
        <w:rPr>
          <w:smallCaps w:val="0"/>
        </w:rPr>
      </w:pPr>
      <w:r w:rsidRPr="008A6036">
        <w:rPr>
          <w:smallCaps w:val="0"/>
        </w:rPr>
        <w:t xml:space="preserve">Az Önkormányzat az önkormányzati törvényben előírt kötelező feladatait 2018. évben is ellátta, az intézményei működését biztosítani tudta. </w:t>
      </w:r>
    </w:p>
    <w:p w:rsidR="002C7E4A" w:rsidRPr="008A6036" w:rsidRDefault="002C7E4A" w:rsidP="002C7E4A">
      <w:pPr>
        <w:jc w:val="both"/>
        <w:rPr>
          <w:smallCaps w:val="0"/>
        </w:rPr>
      </w:pPr>
      <w:r w:rsidRPr="008A6036">
        <w:rPr>
          <w:smallCaps w:val="0"/>
        </w:rPr>
        <w:t>Ezen túlmenően az önként vállalt feladatok finanszírozását is megoldotta anélkül, hogy az a kötelező feladatellátást veszélyeztette volna.</w:t>
      </w:r>
    </w:p>
    <w:p w:rsidR="0070358A" w:rsidRPr="008A6036" w:rsidRDefault="0070358A" w:rsidP="002C7E4A">
      <w:pPr>
        <w:jc w:val="both"/>
        <w:rPr>
          <w:smallCaps w:val="0"/>
        </w:rPr>
      </w:pPr>
    </w:p>
    <w:p w:rsidR="0070358A" w:rsidRPr="008A6036" w:rsidRDefault="0070358A" w:rsidP="0070358A">
      <w:pPr>
        <w:jc w:val="both"/>
        <w:rPr>
          <w:smallCaps w:val="0"/>
        </w:rPr>
      </w:pPr>
      <w:r w:rsidRPr="008A6036">
        <w:rPr>
          <w:smallCaps w:val="0"/>
        </w:rPr>
        <w:t xml:space="preserve">Az Önkormányzat nagy hangsúlyt fektetett a különböző pályázati lehetőségek és egyéb központi költségvetési támogatási </w:t>
      </w:r>
      <w:proofErr w:type="gramStart"/>
      <w:r w:rsidRPr="008A6036">
        <w:rPr>
          <w:smallCaps w:val="0"/>
        </w:rPr>
        <w:t>források  feltárására</w:t>
      </w:r>
      <w:proofErr w:type="gramEnd"/>
      <w:r w:rsidRPr="008A6036">
        <w:rPr>
          <w:smallCaps w:val="0"/>
        </w:rPr>
        <w:t>, ezzel is elősegítve a működési és fejlesztési források növelését.</w:t>
      </w:r>
    </w:p>
    <w:p w:rsidR="0070358A" w:rsidRPr="008A6036" w:rsidRDefault="0070358A" w:rsidP="0070358A">
      <w:pPr>
        <w:jc w:val="both"/>
        <w:rPr>
          <w:smallCaps w:val="0"/>
        </w:rPr>
      </w:pPr>
      <w:r w:rsidRPr="008A6036">
        <w:rPr>
          <w:smallCaps w:val="0"/>
        </w:rPr>
        <w:t xml:space="preserve">A pályázati forrásokból megvalósuló beruházások bevételi és kiadási adatait a zárszámadási rendelet 3. 5., 6. számú melléklete tartalmazza. </w:t>
      </w:r>
    </w:p>
    <w:p w:rsidR="0070358A" w:rsidRPr="008A6036" w:rsidRDefault="0070358A" w:rsidP="002C7E4A">
      <w:pPr>
        <w:jc w:val="both"/>
        <w:rPr>
          <w:smallCaps w:val="0"/>
        </w:rPr>
      </w:pPr>
    </w:p>
    <w:p w:rsidR="00523F8F" w:rsidRPr="008A6036" w:rsidRDefault="00D12B26" w:rsidP="00E7773A">
      <w:pPr>
        <w:jc w:val="both"/>
        <w:rPr>
          <w:smallCaps w:val="0"/>
        </w:rPr>
      </w:pPr>
      <w:r w:rsidRPr="008A6036">
        <w:rPr>
          <w:smallCaps w:val="0"/>
        </w:rPr>
        <w:t>Csengőd Község</w:t>
      </w:r>
      <w:r w:rsidR="00E01847" w:rsidRPr="008A6036">
        <w:rPr>
          <w:smallCaps w:val="0"/>
        </w:rPr>
        <w:t xml:space="preserve"> Képviselő-testülete (továbbia</w:t>
      </w:r>
      <w:r w:rsidR="00914EDF" w:rsidRPr="008A6036">
        <w:rPr>
          <w:smallCaps w:val="0"/>
        </w:rPr>
        <w:t>kban: Képviselő-testület) a 201</w:t>
      </w:r>
      <w:r w:rsidR="009D270B" w:rsidRPr="008A6036">
        <w:rPr>
          <w:smallCaps w:val="0"/>
        </w:rPr>
        <w:t>8</w:t>
      </w:r>
      <w:r w:rsidR="0052647A" w:rsidRPr="008A6036">
        <w:rPr>
          <w:smallCaps w:val="0"/>
        </w:rPr>
        <w:t>. évi költségvetését a</w:t>
      </w:r>
      <w:r w:rsidR="009D270B" w:rsidRPr="008A6036">
        <w:rPr>
          <w:smallCaps w:val="0"/>
        </w:rPr>
        <w:t xml:space="preserve"> </w:t>
      </w:r>
      <w:r w:rsidR="00A43F52" w:rsidRPr="008A6036">
        <w:rPr>
          <w:smallCaps w:val="0"/>
        </w:rPr>
        <w:t>2</w:t>
      </w:r>
      <w:r w:rsidR="006C1AD1" w:rsidRPr="008A6036">
        <w:rPr>
          <w:smallCaps w:val="0"/>
        </w:rPr>
        <w:t>/201</w:t>
      </w:r>
      <w:r w:rsidR="009D270B" w:rsidRPr="008A6036">
        <w:rPr>
          <w:smallCaps w:val="0"/>
        </w:rPr>
        <w:t>8</w:t>
      </w:r>
      <w:r w:rsidR="00523F8F" w:rsidRPr="008A6036">
        <w:rPr>
          <w:smallCaps w:val="0"/>
        </w:rPr>
        <w:t>. (II.</w:t>
      </w:r>
      <w:r w:rsidR="006C1AD1" w:rsidRPr="008A6036">
        <w:rPr>
          <w:smallCaps w:val="0"/>
        </w:rPr>
        <w:t>2</w:t>
      </w:r>
      <w:r w:rsidR="00A6268A" w:rsidRPr="008A6036">
        <w:rPr>
          <w:smallCaps w:val="0"/>
        </w:rPr>
        <w:t>8</w:t>
      </w:r>
      <w:r w:rsidR="00E01847" w:rsidRPr="008A6036">
        <w:rPr>
          <w:smallCaps w:val="0"/>
        </w:rPr>
        <w:t>.)</w:t>
      </w:r>
      <w:r w:rsidRPr="008A6036">
        <w:rPr>
          <w:smallCaps w:val="0"/>
        </w:rPr>
        <w:t xml:space="preserve"> önk</w:t>
      </w:r>
      <w:r w:rsidR="00523F8F" w:rsidRPr="008A6036">
        <w:rPr>
          <w:smallCaps w:val="0"/>
        </w:rPr>
        <w:t>ormányzati</w:t>
      </w:r>
      <w:r w:rsidRPr="008A6036">
        <w:rPr>
          <w:smallCaps w:val="0"/>
        </w:rPr>
        <w:t xml:space="preserve"> rendeletében alkotta meg. </w:t>
      </w:r>
    </w:p>
    <w:p w:rsidR="00523F8F" w:rsidRPr="008A6036" w:rsidRDefault="00523F8F" w:rsidP="00E7773A">
      <w:pPr>
        <w:jc w:val="both"/>
        <w:rPr>
          <w:smallCaps w:val="0"/>
        </w:rPr>
      </w:pPr>
      <w:r w:rsidRPr="008A6036">
        <w:rPr>
          <w:smallCaps w:val="0"/>
        </w:rPr>
        <w:t>A Képviselő-</w:t>
      </w:r>
      <w:proofErr w:type="gramStart"/>
      <w:r w:rsidRPr="008A6036">
        <w:rPr>
          <w:smallCaps w:val="0"/>
        </w:rPr>
        <w:t xml:space="preserve">testület </w:t>
      </w:r>
      <w:r w:rsidR="009D270B" w:rsidRPr="008A6036">
        <w:rPr>
          <w:smallCaps w:val="0"/>
        </w:rPr>
        <w:t xml:space="preserve"> 2018.</w:t>
      </w:r>
      <w:proofErr w:type="gramEnd"/>
      <w:r w:rsidR="009D270B" w:rsidRPr="008A6036">
        <w:rPr>
          <w:smallCaps w:val="0"/>
        </w:rPr>
        <w:t xml:space="preserve"> évben két alkalommal módosította a 2018. évi költségvetést</w:t>
      </w:r>
      <w:r w:rsidRPr="008A6036">
        <w:rPr>
          <w:smallCaps w:val="0"/>
        </w:rPr>
        <w:t xml:space="preserve">. </w:t>
      </w:r>
    </w:p>
    <w:p w:rsidR="0070358A" w:rsidRPr="008A6036" w:rsidRDefault="0070358A" w:rsidP="0070358A">
      <w:pPr>
        <w:jc w:val="both"/>
        <w:rPr>
          <w:smallCaps w:val="0"/>
        </w:rPr>
      </w:pPr>
      <w:r w:rsidRPr="008A6036">
        <w:rPr>
          <w:smallCaps w:val="0"/>
        </w:rPr>
        <w:t>A jogszabályi előírásoknak megfelelően a költségvetési rendeletben és a számviteli nyilvántartásban egyaránt elkülönítetten kell kimutatnunk az Önkormányzat intézményei bevételeit és kiadásait.</w:t>
      </w:r>
    </w:p>
    <w:p w:rsidR="003B590A" w:rsidRPr="008A6036" w:rsidRDefault="003B590A" w:rsidP="003B590A">
      <w:pPr>
        <w:jc w:val="both"/>
        <w:rPr>
          <w:smallCaps w:val="0"/>
        </w:rPr>
      </w:pPr>
    </w:p>
    <w:p w:rsidR="003B590A" w:rsidRPr="008A6036" w:rsidRDefault="003B590A" w:rsidP="003B590A">
      <w:pPr>
        <w:jc w:val="both"/>
        <w:rPr>
          <w:smallCaps w:val="0"/>
        </w:rPr>
      </w:pPr>
      <w:r w:rsidRPr="008A6036">
        <w:rPr>
          <w:smallCaps w:val="0"/>
        </w:rPr>
        <w:t xml:space="preserve">A zárszámadási rendelet </w:t>
      </w:r>
    </w:p>
    <w:p w:rsidR="003B590A" w:rsidRPr="008A6036" w:rsidRDefault="003B590A" w:rsidP="003B590A">
      <w:pPr>
        <w:pStyle w:val="Listaszerbekezds"/>
        <w:numPr>
          <w:ilvl w:val="0"/>
          <w:numId w:val="29"/>
        </w:numPr>
        <w:jc w:val="both"/>
        <w:rPr>
          <w:smallCaps w:val="0"/>
        </w:rPr>
      </w:pPr>
      <w:r w:rsidRPr="008A6036">
        <w:rPr>
          <w:smallCaps w:val="0"/>
        </w:rPr>
        <w:t xml:space="preserve">az </w:t>
      </w:r>
      <w:r w:rsidRPr="008A6036">
        <w:rPr>
          <w:b/>
          <w:smallCaps w:val="0"/>
        </w:rPr>
        <w:t>Önkormányzat,</w:t>
      </w:r>
    </w:p>
    <w:p w:rsidR="003B590A" w:rsidRPr="008A6036" w:rsidRDefault="003B590A" w:rsidP="003B590A">
      <w:pPr>
        <w:pStyle w:val="Listaszerbekezds"/>
        <w:numPr>
          <w:ilvl w:val="0"/>
          <w:numId w:val="29"/>
        </w:numPr>
        <w:jc w:val="both"/>
        <w:rPr>
          <w:smallCaps w:val="0"/>
        </w:rPr>
      </w:pPr>
      <w:r w:rsidRPr="008A6036">
        <w:rPr>
          <w:b/>
          <w:smallCaps w:val="0"/>
        </w:rPr>
        <w:t xml:space="preserve">a </w:t>
      </w:r>
      <w:proofErr w:type="spellStart"/>
      <w:r w:rsidRPr="008A6036">
        <w:rPr>
          <w:b/>
          <w:smallCaps w:val="0"/>
        </w:rPr>
        <w:t>Csengődi</w:t>
      </w:r>
      <w:proofErr w:type="spellEnd"/>
      <w:r w:rsidRPr="008A6036">
        <w:rPr>
          <w:b/>
          <w:smallCaps w:val="0"/>
        </w:rPr>
        <w:t xml:space="preserve"> Polgármesteri Hivatal, </w:t>
      </w:r>
    </w:p>
    <w:p w:rsidR="003B590A" w:rsidRPr="008A6036" w:rsidRDefault="003B590A" w:rsidP="003B590A">
      <w:pPr>
        <w:pStyle w:val="Listaszerbekezds"/>
        <w:numPr>
          <w:ilvl w:val="0"/>
          <w:numId w:val="29"/>
        </w:numPr>
        <w:jc w:val="both"/>
        <w:rPr>
          <w:smallCaps w:val="0"/>
        </w:rPr>
      </w:pPr>
      <w:r w:rsidRPr="008A6036">
        <w:rPr>
          <w:b/>
          <w:smallCaps w:val="0"/>
        </w:rPr>
        <w:t>a Família Szociális Alapszolgáltatási Központ és</w:t>
      </w:r>
    </w:p>
    <w:p w:rsidR="003B590A" w:rsidRPr="008A6036" w:rsidRDefault="003B590A" w:rsidP="003B590A">
      <w:pPr>
        <w:pStyle w:val="Listaszerbekezds"/>
        <w:numPr>
          <w:ilvl w:val="0"/>
          <w:numId w:val="29"/>
        </w:numPr>
        <w:jc w:val="both"/>
        <w:rPr>
          <w:smallCaps w:val="0"/>
        </w:rPr>
      </w:pPr>
      <w:r w:rsidRPr="008A6036">
        <w:rPr>
          <w:b/>
          <w:smallCaps w:val="0"/>
        </w:rPr>
        <w:t xml:space="preserve"> a </w:t>
      </w:r>
      <w:proofErr w:type="spellStart"/>
      <w:r w:rsidRPr="008A6036">
        <w:rPr>
          <w:b/>
          <w:smallCaps w:val="0"/>
        </w:rPr>
        <w:t>Csengődi</w:t>
      </w:r>
      <w:proofErr w:type="spellEnd"/>
      <w:r w:rsidRPr="008A6036">
        <w:rPr>
          <w:b/>
          <w:smallCaps w:val="0"/>
        </w:rPr>
        <w:t xml:space="preserve"> Napközi Otthonos Óvoda </w:t>
      </w:r>
      <w:r w:rsidRPr="008A6036">
        <w:rPr>
          <w:smallCaps w:val="0"/>
        </w:rPr>
        <w:t xml:space="preserve">előirányzatait tartalmazza. </w:t>
      </w:r>
    </w:p>
    <w:p w:rsidR="0070358A" w:rsidRPr="008A6036" w:rsidRDefault="0070358A" w:rsidP="00E7773A">
      <w:pPr>
        <w:jc w:val="both"/>
        <w:rPr>
          <w:smallCaps w:val="0"/>
        </w:rPr>
      </w:pPr>
    </w:p>
    <w:p w:rsidR="0070358A" w:rsidRPr="008A6036" w:rsidRDefault="0070358A" w:rsidP="0070358A">
      <w:pPr>
        <w:jc w:val="both"/>
        <w:rPr>
          <w:smallCaps w:val="0"/>
        </w:rPr>
      </w:pPr>
      <w:r w:rsidRPr="008A6036">
        <w:rPr>
          <w:smallCaps w:val="0"/>
        </w:rPr>
        <w:t xml:space="preserve">A zárszámadási rendeletben a bevételi és kiadási előirányzatok, valamint a pénzforgalmi teljesítések adatai a szétválasztott tevékenységeknek megfelelően kerültek meghatározásra. </w:t>
      </w:r>
    </w:p>
    <w:p w:rsidR="0070358A" w:rsidRPr="008A6036" w:rsidRDefault="0070358A" w:rsidP="00E7773A">
      <w:pPr>
        <w:jc w:val="both"/>
        <w:rPr>
          <w:smallCaps w:val="0"/>
        </w:rPr>
      </w:pPr>
    </w:p>
    <w:p w:rsidR="000F314D" w:rsidRPr="008A6036" w:rsidRDefault="000F314D" w:rsidP="000F314D">
      <w:pPr>
        <w:jc w:val="both"/>
        <w:rPr>
          <w:smallCaps w:val="0"/>
        </w:rPr>
      </w:pPr>
      <w:r w:rsidRPr="008A6036">
        <w:rPr>
          <w:smallCaps w:val="0"/>
        </w:rPr>
        <w:t xml:space="preserve">A településen az Önkormányzat, a Polgármesteri Hivatal a </w:t>
      </w:r>
      <w:proofErr w:type="spellStart"/>
      <w:r w:rsidRPr="008A6036">
        <w:rPr>
          <w:smallCaps w:val="0"/>
        </w:rPr>
        <w:t>Csengődi</w:t>
      </w:r>
      <w:proofErr w:type="spellEnd"/>
      <w:r w:rsidRPr="008A6036">
        <w:rPr>
          <w:smallCaps w:val="0"/>
        </w:rPr>
        <w:t xml:space="preserve"> Napközi Otthonos Óvoda és a Família Szociális Alapszolgáltató Központ tekinthető önállóan működő költségvetési szervezetnek, amely intézmények kötelesek</w:t>
      </w:r>
      <w:r w:rsidR="009D270B" w:rsidRPr="008A6036">
        <w:rPr>
          <w:smallCaps w:val="0"/>
        </w:rPr>
        <w:t xml:space="preserve"> </w:t>
      </w:r>
      <w:r w:rsidRPr="008A6036">
        <w:rPr>
          <w:smallCaps w:val="0"/>
        </w:rPr>
        <w:t>önálló költségvetést és beszámoló-jelentést készíteni.</w:t>
      </w:r>
    </w:p>
    <w:p w:rsidR="002C7E4A" w:rsidRPr="008A6036" w:rsidRDefault="002C7E4A" w:rsidP="000F314D">
      <w:pPr>
        <w:jc w:val="both"/>
        <w:rPr>
          <w:smallCaps w:val="0"/>
        </w:rPr>
      </w:pP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  <w:r w:rsidRPr="008A6036">
        <w:rPr>
          <w:b/>
          <w:smallCaps w:val="0"/>
        </w:rPr>
        <w:t>2. A bevételi források és azok teljesítése, kiemelve a helyi adókból, illetve az államháztartás más alrendszereiből, továbbá az EU-ból származó bevételeket</w:t>
      </w: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i/>
          <w:smallCaps w:val="0"/>
        </w:rPr>
      </w:pPr>
    </w:p>
    <w:p w:rsidR="00834F16" w:rsidRPr="008A6036" w:rsidRDefault="00834F16" w:rsidP="00E7773A">
      <w:pPr>
        <w:numPr>
          <w:ilvl w:val="12"/>
          <w:numId w:val="0"/>
        </w:numPr>
        <w:jc w:val="both"/>
        <w:rPr>
          <w:i/>
          <w:smallCaps w:val="0"/>
        </w:rPr>
      </w:pPr>
    </w:p>
    <w:p w:rsidR="00834F16" w:rsidRPr="008A6036" w:rsidRDefault="00834F16" w:rsidP="00834F16">
      <w:pPr>
        <w:jc w:val="both"/>
        <w:rPr>
          <w:b/>
          <w:bCs/>
          <w:smallCaps w:val="0"/>
        </w:rPr>
      </w:pPr>
      <w:r w:rsidRPr="008A6036">
        <w:rPr>
          <w:b/>
          <w:bCs/>
          <w:smallCaps w:val="0"/>
        </w:rPr>
        <w:t>I. Bevételi források és azok teljesítése</w:t>
      </w:r>
    </w:p>
    <w:p w:rsidR="00834F16" w:rsidRPr="008A6036" w:rsidRDefault="00834F16" w:rsidP="00834F16">
      <w:pPr>
        <w:jc w:val="both"/>
        <w:rPr>
          <w:b/>
          <w:bCs/>
          <w:smallCaps w:val="0"/>
        </w:rPr>
      </w:pPr>
    </w:p>
    <w:p w:rsidR="00834F16" w:rsidRPr="008A6036" w:rsidRDefault="00834F16" w:rsidP="00834F16">
      <w:pPr>
        <w:jc w:val="both"/>
        <w:rPr>
          <w:smallCaps w:val="0"/>
        </w:rPr>
      </w:pPr>
    </w:p>
    <w:p w:rsidR="00834F16" w:rsidRPr="008A6036" w:rsidRDefault="00834F16" w:rsidP="00834F16">
      <w:pPr>
        <w:jc w:val="both"/>
        <w:rPr>
          <w:smallCaps w:val="0"/>
        </w:rPr>
      </w:pPr>
      <w:r w:rsidRPr="008A6036">
        <w:rPr>
          <w:smallCaps w:val="0"/>
        </w:rPr>
        <w:t xml:space="preserve">2018. évben az Önkormányzat főbb bevételi források figyelembevételével tervezte meg a 2018. évi költségvetését. </w:t>
      </w:r>
    </w:p>
    <w:p w:rsidR="00834F16" w:rsidRPr="008A6036" w:rsidRDefault="00834F16" w:rsidP="00834F16">
      <w:pPr>
        <w:jc w:val="both"/>
        <w:rPr>
          <w:smallCaps w:val="0"/>
        </w:rPr>
      </w:pPr>
      <w:r w:rsidRPr="008A6036">
        <w:rPr>
          <w:smallCaps w:val="0"/>
        </w:rPr>
        <w:t xml:space="preserve">2018. évben az Önkormányzat legfőbb bevételi forrása a Működési célú támogatások államháztartáson belülről </w:t>
      </w:r>
    </w:p>
    <w:p w:rsidR="00834F16" w:rsidRPr="008A6036" w:rsidRDefault="00834F16" w:rsidP="00834F16">
      <w:pPr>
        <w:jc w:val="both"/>
        <w:rPr>
          <w:smallCaps w:val="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4"/>
        <w:gridCol w:w="1836"/>
        <w:gridCol w:w="1836"/>
        <w:gridCol w:w="1836"/>
        <w:gridCol w:w="1836"/>
      </w:tblGrid>
      <w:tr w:rsidR="00417DFA" w:rsidRPr="008A6036" w:rsidTr="00417DFA">
        <w:tc>
          <w:tcPr>
            <w:tcW w:w="2284" w:type="dxa"/>
          </w:tcPr>
          <w:p w:rsidR="00417DFA" w:rsidRPr="008A6036" w:rsidRDefault="00417DFA" w:rsidP="00834F16">
            <w:pPr>
              <w:jc w:val="both"/>
              <w:rPr>
                <w:smallCaps w:val="0"/>
              </w:rPr>
            </w:pP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Költségvetési kiadás főösszeg</w:t>
            </w: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Finanszírozási kiadás</w:t>
            </w:r>
          </w:p>
        </w:tc>
        <w:tc>
          <w:tcPr>
            <w:tcW w:w="1836" w:type="dxa"/>
          </w:tcPr>
          <w:p w:rsidR="00417DFA" w:rsidRPr="008A6036" w:rsidRDefault="00417DFA" w:rsidP="00417DFA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Költségvetési bevétel főösszeg</w:t>
            </w: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Finanszírozási bevétel</w:t>
            </w:r>
          </w:p>
        </w:tc>
      </w:tr>
      <w:tr w:rsidR="00417DFA" w:rsidRPr="008A6036" w:rsidTr="00417DFA">
        <w:tc>
          <w:tcPr>
            <w:tcW w:w="2284" w:type="dxa"/>
          </w:tcPr>
          <w:p w:rsidR="00417DFA" w:rsidRPr="008A6036" w:rsidRDefault="00417DFA" w:rsidP="00834F16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Eredeti előirányzat</w:t>
            </w: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719 083 077</w:t>
            </w: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100 000 000</w:t>
            </w: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523 594 231</w:t>
            </w: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295 488 846</w:t>
            </w:r>
          </w:p>
        </w:tc>
      </w:tr>
      <w:tr w:rsidR="00417DFA" w:rsidRPr="008A6036" w:rsidTr="00417DFA">
        <w:tc>
          <w:tcPr>
            <w:tcW w:w="2284" w:type="dxa"/>
          </w:tcPr>
          <w:p w:rsidR="00417DFA" w:rsidRPr="008A6036" w:rsidRDefault="00417DFA" w:rsidP="00834F16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Módosított előirányzat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797 212 663</w:t>
            </w:r>
          </w:p>
        </w:tc>
        <w:tc>
          <w:tcPr>
            <w:tcW w:w="1836" w:type="dxa"/>
          </w:tcPr>
          <w:p w:rsidR="00417DFA" w:rsidRPr="008A6036" w:rsidRDefault="0069040A" w:rsidP="0069040A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163 549 189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601 218 085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359 543 767</w:t>
            </w:r>
          </w:p>
        </w:tc>
      </w:tr>
      <w:tr w:rsidR="00417DFA" w:rsidRPr="008A6036" w:rsidTr="00417DFA">
        <w:tc>
          <w:tcPr>
            <w:tcW w:w="2284" w:type="dxa"/>
          </w:tcPr>
          <w:p w:rsidR="00417DFA" w:rsidRPr="008A6036" w:rsidRDefault="00417DFA" w:rsidP="00834F16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Teljesítés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450 579 441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163 440 283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548 428 512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359 249 986</w:t>
            </w:r>
          </w:p>
        </w:tc>
      </w:tr>
    </w:tbl>
    <w:p w:rsidR="00834F16" w:rsidRPr="008A6036" w:rsidRDefault="00834F16" w:rsidP="00834F16">
      <w:pPr>
        <w:jc w:val="both"/>
        <w:rPr>
          <w:smallCaps w:val="0"/>
        </w:rPr>
      </w:pPr>
    </w:p>
    <w:p w:rsidR="00834F16" w:rsidRPr="008A6036" w:rsidRDefault="00B271A8" w:rsidP="00834F16">
      <w:pPr>
        <w:jc w:val="both"/>
        <w:rPr>
          <w:smallCaps w:val="0"/>
        </w:rPr>
      </w:pPr>
      <w:r w:rsidRPr="008A6036">
        <w:rPr>
          <w:smallCaps w:val="0"/>
        </w:rPr>
        <w:t>A bevételeket részletesen a 3. számú melléklet tartalmazza.</w:t>
      </w:r>
    </w:p>
    <w:p w:rsidR="00B271A8" w:rsidRPr="008A6036" w:rsidRDefault="00B271A8" w:rsidP="00834F16">
      <w:pPr>
        <w:jc w:val="both"/>
        <w:rPr>
          <w:smallCaps w:val="0"/>
        </w:rPr>
      </w:pPr>
    </w:p>
    <w:p w:rsidR="0042566C" w:rsidRPr="008A6036" w:rsidRDefault="00A77A45" w:rsidP="00E7773A">
      <w:pPr>
        <w:numPr>
          <w:ilvl w:val="12"/>
          <w:numId w:val="0"/>
        </w:numPr>
        <w:jc w:val="both"/>
        <w:rPr>
          <w:smallCaps w:val="0"/>
        </w:rPr>
      </w:pPr>
      <w:r w:rsidRPr="008A6036">
        <w:rPr>
          <w:smallCaps w:val="0"/>
        </w:rPr>
        <w:t>A rendelet-tervezetből megállapítható, hogy az Önkormányzat bevételeinek legnagyobb részét az állami támogatások adják</w:t>
      </w:r>
      <w:r w:rsidR="00DB7BC9" w:rsidRPr="008A6036">
        <w:rPr>
          <w:smallCaps w:val="0"/>
        </w:rPr>
        <w:t xml:space="preserve">. </w:t>
      </w:r>
      <w:r w:rsidR="00DC554D" w:rsidRPr="008A6036">
        <w:rPr>
          <w:smallCaps w:val="0"/>
        </w:rPr>
        <w:t>Jelentős részt képez a</w:t>
      </w:r>
      <w:r w:rsidR="004A106D">
        <w:rPr>
          <w:smallCaps w:val="0"/>
        </w:rPr>
        <w:t>z</w:t>
      </w:r>
      <w:r w:rsidR="00DC554D" w:rsidRPr="008A6036">
        <w:rPr>
          <w:smallCaps w:val="0"/>
        </w:rPr>
        <w:t xml:space="preserve"> adó</w:t>
      </w:r>
      <w:r w:rsidR="004A106D">
        <w:rPr>
          <w:smallCaps w:val="0"/>
        </w:rPr>
        <w:t>be</w:t>
      </w:r>
      <w:r w:rsidR="00DC554D" w:rsidRPr="008A6036">
        <w:rPr>
          <w:smallCaps w:val="0"/>
        </w:rPr>
        <w:t>v</w:t>
      </w:r>
      <w:r w:rsidR="004A106D">
        <w:rPr>
          <w:smallCaps w:val="0"/>
        </w:rPr>
        <w:t>é</w:t>
      </w:r>
      <w:r w:rsidR="00DC554D" w:rsidRPr="008A6036">
        <w:rPr>
          <w:smallCaps w:val="0"/>
        </w:rPr>
        <w:t>t</w:t>
      </w:r>
      <w:r w:rsidR="004A106D">
        <w:rPr>
          <w:smallCaps w:val="0"/>
        </w:rPr>
        <w:t>e</w:t>
      </w:r>
      <w:r w:rsidR="00DC554D" w:rsidRPr="008A6036">
        <w:rPr>
          <w:smallCaps w:val="0"/>
        </w:rPr>
        <w:t>l.</w:t>
      </w:r>
    </w:p>
    <w:p w:rsidR="00B271A8" w:rsidRPr="008A6036" w:rsidRDefault="00B271A8" w:rsidP="00E7773A">
      <w:pPr>
        <w:numPr>
          <w:ilvl w:val="12"/>
          <w:numId w:val="0"/>
        </w:numPr>
        <w:jc w:val="both"/>
        <w:rPr>
          <w:smallCaps w:val="0"/>
        </w:rPr>
      </w:pPr>
    </w:p>
    <w:p w:rsidR="000F314D" w:rsidRPr="008A6036" w:rsidRDefault="000F314D" w:rsidP="000F314D">
      <w:pPr>
        <w:jc w:val="both"/>
        <w:rPr>
          <w:b/>
          <w:smallCaps w:val="0"/>
        </w:rPr>
      </w:pPr>
      <w:r w:rsidRPr="008A6036">
        <w:rPr>
          <w:b/>
          <w:smallCaps w:val="0"/>
        </w:rPr>
        <w:t xml:space="preserve">Az önkormányzat főbb </w:t>
      </w:r>
      <w:r w:rsidR="00B271A8" w:rsidRPr="008A6036">
        <w:rPr>
          <w:b/>
          <w:smallCaps w:val="0"/>
        </w:rPr>
        <w:t xml:space="preserve">bevételei: </w:t>
      </w:r>
    </w:p>
    <w:p w:rsidR="007F10CF" w:rsidRPr="008A6036" w:rsidRDefault="007F10CF" w:rsidP="00E7773A">
      <w:pPr>
        <w:jc w:val="both"/>
        <w:rPr>
          <w:smallCaps w:val="0"/>
        </w:rPr>
      </w:pPr>
    </w:p>
    <w:p w:rsidR="00B271A8" w:rsidRPr="008A6036" w:rsidRDefault="00D34D4F" w:rsidP="007D31F6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t>Az Önkormányzat a</w:t>
      </w:r>
      <w:r w:rsidR="00B271A8" w:rsidRPr="008A6036">
        <w:rPr>
          <w:smallCaps w:val="0"/>
        </w:rPr>
        <w:t xml:space="preserve"> több ingatlant és üzletrészt értékesített összesen 1 823 266.- értékben.</w:t>
      </w:r>
    </w:p>
    <w:p w:rsidR="00B271A8" w:rsidRPr="008A6036" w:rsidRDefault="00B271A8" w:rsidP="007D31F6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t>A TOP-1.4.1-16-BK1-2017-00007. és TOP-3.2.2-15-BK1-2016-00003. számú projektek vonatkozásában az előleg megérkezett Elkülönítetten államkincstári számlán található.</w:t>
      </w:r>
    </w:p>
    <w:p w:rsidR="00B271A8" w:rsidRPr="008A6036" w:rsidRDefault="00B271A8" w:rsidP="00B271A8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t>A TOP-5.3.1-16-BK-2017-00004. projekt vonatkozásában az Önkormányzat 27 203 979. forint támogatást nyert el. A támogatás előlegének lehívására nem került sor.</w:t>
      </w:r>
    </w:p>
    <w:p w:rsidR="00D34D4F" w:rsidRPr="008A6036" w:rsidRDefault="00B271A8" w:rsidP="00B271A8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t xml:space="preserve">Az </w:t>
      </w:r>
      <w:r w:rsidR="00D34D4F" w:rsidRPr="008A6036">
        <w:rPr>
          <w:smallCaps w:val="0"/>
        </w:rPr>
        <w:t xml:space="preserve">Önkormányzat </w:t>
      </w:r>
      <w:r w:rsidR="004910E0" w:rsidRPr="008A6036">
        <w:rPr>
          <w:rStyle w:val="iceouttxt"/>
          <w:smallCaps w:val="0"/>
        </w:rPr>
        <w:t xml:space="preserve">a </w:t>
      </w:r>
      <w:r w:rsidR="004B4566" w:rsidRPr="008A6036">
        <w:rPr>
          <w:rStyle w:val="iceouttxt"/>
          <w:smallCaps w:val="0"/>
        </w:rPr>
        <w:t>Magyarország 201</w:t>
      </w:r>
      <w:r w:rsidR="00A8228B" w:rsidRPr="008A6036">
        <w:rPr>
          <w:rStyle w:val="iceouttxt"/>
          <w:smallCaps w:val="0"/>
        </w:rPr>
        <w:t>8</w:t>
      </w:r>
      <w:r w:rsidR="004B4566" w:rsidRPr="008A6036">
        <w:rPr>
          <w:rStyle w:val="iceouttxt"/>
          <w:smallCaps w:val="0"/>
        </w:rPr>
        <w:t>. évi közp</w:t>
      </w:r>
      <w:r w:rsidR="00A8228B" w:rsidRPr="008A6036">
        <w:rPr>
          <w:rStyle w:val="iceouttxt"/>
          <w:smallCaps w:val="0"/>
        </w:rPr>
        <w:t>onti költségvetéséről szóló 2017</w:t>
      </w:r>
      <w:r w:rsidR="004B4566" w:rsidRPr="008A6036">
        <w:rPr>
          <w:rStyle w:val="iceouttxt"/>
          <w:smallCaps w:val="0"/>
        </w:rPr>
        <w:t>. évi C. törvény (a továbbiakban: Kvtv.) 3. melléklet</w:t>
      </w:r>
      <w:r w:rsidR="00A8228B" w:rsidRPr="008A6036">
        <w:rPr>
          <w:rStyle w:val="iceouttxt"/>
          <w:smallCaps w:val="0"/>
        </w:rPr>
        <w:t xml:space="preserve">e szerinti </w:t>
      </w:r>
      <w:r w:rsidR="004B4566" w:rsidRPr="008A6036">
        <w:rPr>
          <w:rStyle w:val="iceouttxt"/>
          <w:smallCaps w:val="0"/>
        </w:rPr>
        <w:t xml:space="preserve">Önkormányzati feladatellátást szolgáló fejlesztések támogatása </w:t>
      </w:r>
      <w:r w:rsidR="00A8228B" w:rsidRPr="008A6036">
        <w:rPr>
          <w:rStyle w:val="iceouttxt"/>
          <w:smallCaps w:val="0"/>
        </w:rPr>
        <w:t>15 000 000</w:t>
      </w:r>
      <w:r w:rsidR="004B4566" w:rsidRPr="008A6036">
        <w:rPr>
          <w:rStyle w:val="iceouttxt"/>
          <w:smallCaps w:val="0"/>
        </w:rPr>
        <w:t>.-</w:t>
      </w:r>
      <w:r w:rsidR="004910E0" w:rsidRPr="008A6036">
        <w:rPr>
          <w:rStyle w:val="iceouttxt"/>
          <w:smallCaps w:val="0"/>
        </w:rPr>
        <w:t>Ft, vissza nem térítendő támogatásban</w:t>
      </w:r>
      <w:r w:rsidR="004910E0" w:rsidRPr="008A6036">
        <w:rPr>
          <w:smallCaps w:val="0"/>
        </w:rPr>
        <w:t xml:space="preserve"> részesült</w:t>
      </w:r>
      <w:r w:rsidR="00D34D4F" w:rsidRPr="008A6036">
        <w:rPr>
          <w:smallCaps w:val="0"/>
        </w:rPr>
        <w:t xml:space="preserve">. </w:t>
      </w:r>
    </w:p>
    <w:p w:rsidR="00B271A8" w:rsidRPr="008A6036" w:rsidRDefault="004910E0" w:rsidP="00B643B2">
      <w:pPr>
        <w:numPr>
          <w:ilvl w:val="0"/>
          <w:numId w:val="25"/>
        </w:numPr>
        <w:jc w:val="both"/>
        <w:rPr>
          <w:smallCaps w:val="0"/>
        </w:rPr>
      </w:pPr>
      <w:r w:rsidRPr="008A6036">
        <w:rPr>
          <w:smallCaps w:val="0"/>
        </w:rPr>
        <w:t xml:space="preserve">A </w:t>
      </w:r>
      <w:r w:rsidR="004B4566" w:rsidRPr="008A6036">
        <w:rPr>
          <w:smallCaps w:val="0"/>
        </w:rPr>
        <w:t>Kvtv.</w:t>
      </w:r>
      <w:r w:rsidR="004B4566" w:rsidRPr="008A6036">
        <w:rPr>
          <w:rStyle w:val="iceouttxt"/>
          <w:smallCaps w:val="0"/>
        </w:rPr>
        <w:t>3. mellékletének I. 9. pontjában szabályozott települési önkormányzatok szociális célú tüzelőanyag vásárlásához kapcsolódó támogatása jogcímen</w:t>
      </w:r>
      <w:r w:rsidR="00A8228B" w:rsidRPr="008A6036">
        <w:rPr>
          <w:rStyle w:val="iceouttxt"/>
          <w:smallCaps w:val="0"/>
        </w:rPr>
        <w:t xml:space="preserve"> </w:t>
      </w:r>
      <w:r w:rsidR="00B271A8" w:rsidRPr="008A6036">
        <w:rPr>
          <w:rStyle w:val="iceouttxt"/>
          <w:smallCaps w:val="0"/>
        </w:rPr>
        <w:t xml:space="preserve">és a 2017. évi szociális </w:t>
      </w:r>
      <w:proofErr w:type="spellStart"/>
      <w:r w:rsidR="00B271A8" w:rsidRPr="008A6036">
        <w:rPr>
          <w:rStyle w:val="iceouttxt"/>
          <w:smallCaps w:val="0"/>
        </w:rPr>
        <w:t>tüzifa</w:t>
      </w:r>
      <w:proofErr w:type="spellEnd"/>
      <w:r w:rsidR="00B271A8" w:rsidRPr="008A6036">
        <w:rPr>
          <w:rStyle w:val="iceouttxt"/>
          <w:smallCaps w:val="0"/>
        </w:rPr>
        <w:t xml:space="preserve"> </w:t>
      </w:r>
      <w:proofErr w:type="gramStart"/>
      <w:r w:rsidR="00B271A8" w:rsidRPr="008A6036">
        <w:rPr>
          <w:rStyle w:val="iceouttxt"/>
          <w:smallCaps w:val="0"/>
        </w:rPr>
        <w:t xml:space="preserve">kiegészítéseként </w:t>
      </w:r>
      <w:r w:rsidR="00DC554D" w:rsidRPr="008A6036">
        <w:rPr>
          <w:rStyle w:val="iceouttxt"/>
          <w:smallCaps w:val="0"/>
        </w:rPr>
        <w:t xml:space="preserve"> 3</w:t>
      </w:r>
      <w:proofErr w:type="gramEnd"/>
      <w:r w:rsidR="00DC554D" w:rsidRPr="008A6036">
        <w:rPr>
          <w:rStyle w:val="iceouttxt"/>
          <w:smallCaps w:val="0"/>
        </w:rPr>
        <w:t> 251 200.- forint támogatást nyert el.</w:t>
      </w:r>
    </w:p>
    <w:p w:rsidR="00D34D4F" w:rsidRPr="008A6036" w:rsidRDefault="00B271A8" w:rsidP="00B643B2">
      <w:pPr>
        <w:numPr>
          <w:ilvl w:val="0"/>
          <w:numId w:val="25"/>
        </w:numPr>
        <w:jc w:val="both"/>
        <w:rPr>
          <w:smallCaps w:val="0"/>
        </w:rPr>
      </w:pPr>
      <w:r w:rsidRPr="008A6036">
        <w:rPr>
          <w:rStyle w:val="iceouttxt"/>
          <w:smallCaps w:val="0"/>
        </w:rPr>
        <w:t>A Kvtv. 3. mellékletének I. 10. a) pontjában szabályozott önkormányzatok rendkívüli támogatása jogcímen 1 500 000</w:t>
      </w:r>
      <w:r w:rsidR="00D34D4F" w:rsidRPr="008A6036">
        <w:rPr>
          <w:smallCaps w:val="0"/>
        </w:rPr>
        <w:t xml:space="preserve">.- Ft vissza nem térítendő támogatásban részesült. </w:t>
      </w:r>
    </w:p>
    <w:p w:rsidR="00DC554D" w:rsidRPr="008A6036" w:rsidRDefault="00D34D4F" w:rsidP="007F71C8">
      <w:pPr>
        <w:numPr>
          <w:ilvl w:val="0"/>
          <w:numId w:val="25"/>
        </w:numPr>
        <w:jc w:val="both"/>
        <w:rPr>
          <w:rStyle w:val="iceouttxt"/>
          <w:smallCaps w:val="0"/>
        </w:rPr>
      </w:pPr>
      <w:r w:rsidRPr="008A6036">
        <w:rPr>
          <w:smallCaps w:val="0"/>
        </w:rPr>
        <w:t>A</w:t>
      </w:r>
      <w:r w:rsidR="009A0F9C" w:rsidRPr="008A6036">
        <w:rPr>
          <w:smallCaps w:val="0"/>
        </w:rPr>
        <w:t xml:space="preserve">z Önkormányzat </w:t>
      </w:r>
      <w:r w:rsidR="00DC554D" w:rsidRPr="008A6036">
        <w:rPr>
          <w:rStyle w:val="iceouttxt"/>
          <w:smallCaps w:val="0"/>
        </w:rPr>
        <w:t>a téli rezsicsökkentésben korábban nem részesült, a vezetékes gáz- vagy távfűtéstől eltérő fűtőanyagot felhasználó háztartások egyszeri támogatása keretében 2 220 000.- Ft támogatást igényelt.</w:t>
      </w:r>
    </w:p>
    <w:p w:rsidR="00DC554D" w:rsidRPr="008A6036" w:rsidRDefault="00DC554D" w:rsidP="00DC554D">
      <w:pPr>
        <w:numPr>
          <w:ilvl w:val="0"/>
          <w:numId w:val="25"/>
        </w:numPr>
        <w:jc w:val="both"/>
        <w:rPr>
          <w:rStyle w:val="iceouttxt"/>
          <w:smallCaps w:val="0"/>
        </w:rPr>
      </w:pPr>
      <w:r w:rsidRPr="008A6036">
        <w:rPr>
          <w:rStyle w:val="iceouttxt"/>
          <w:smallCaps w:val="0"/>
        </w:rPr>
        <w:lastRenderedPageBreak/>
        <w:t>Az önkormányzati ASP rendszer működtetésének támogatása érdekében 253 600.- forint támogatásban részesült.</w:t>
      </w:r>
    </w:p>
    <w:p w:rsidR="00D34D4F" w:rsidRPr="008A6036" w:rsidRDefault="009A0F9C" w:rsidP="007F71C8">
      <w:pPr>
        <w:numPr>
          <w:ilvl w:val="0"/>
          <w:numId w:val="25"/>
        </w:numPr>
        <w:jc w:val="both"/>
        <w:rPr>
          <w:smallCaps w:val="0"/>
        </w:rPr>
      </w:pPr>
      <w:r w:rsidRPr="008A6036">
        <w:rPr>
          <w:smallCaps w:val="0"/>
        </w:rPr>
        <w:t xml:space="preserve">a Kvtv. </w:t>
      </w:r>
      <w:r w:rsidRPr="008A6036">
        <w:rPr>
          <w:rStyle w:val="iceouttxt"/>
          <w:smallCaps w:val="0"/>
        </w:rPr>
        <w:t>3. melléklet II.3. pont szerinti Óvodai kapacitásbővítést célzó beruházások támogatása jogcímen</w:t>
      </w:r>
      <w:r w:rsidR="00DC554D" w:rsidRPr="008A6036">
        <w:rPr>
          <w:rStyle w:val="iceouttxt"/>
          <w:smallCaps w:val="0"/>
        </w:rPr>
        <w:t xml:space="preserve"> </w:t>
      </w:r>
      <w:r w:rsidRPr="008A6036">
        <w:rPr>
          <w:smallCaps w:val="0"/>
        </w:rPr>
        <w:t>35 049 000.- Ft támogatásban részesült.</w:t>
      </w:r>
    </w:p>
    <w:p w:rsidR="007F71C8" w:rsidRPr="008A6036" w:rsidRDefault="007F71C8" w:rsidP="007F71C8">
      <w:pPr>
        <w:jc w:val="both"/>
        <w:rPr>
          <w:smallCaps w:val="0"/>
        </w:rPr>
      </w:pP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  <w:smartTag w:uri="urn:schemas-microsoft-com:office:smarttags" w:element="metricconverter">
        <w:smartTagPr>
          <w:attr w:name="ProductID" w:val="3. A"/>
        </w:smartTagPr>
        <w:r w:rsidRPr="008A6036">
          <w:rPr>
            <w:b/>
            <w:smallCaps w:val="0"/>
          </w:rPr>
          <w:t>3. A</w:t>
        </w:r>
      </w:smartTag>
      <w:r w:rsidRPr="008A6036">
        <w:rPr>
          <w:b/>
          <w:smallCaps w:val="0"/>
        </w:rPr>
        <w:t xml:space="preserve"> kiadások alakulása (folyó működési és fejlesztési kiadások, a fejlesztési kiadások megbontva EU és hazai forrásokból, ez utóbbiból kiemelten címzett és céltámogatással megvalósuló beruházásokra)</w:t>
      </w: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smallCaps w:val="0"/>
        </w:rPr>
      </w:pPr>
    </w:p>
    <w:p w:rsidR="00E01847" w:rsidRPr="008A6036" w:rsidRDefault="00DC554D" w:rsidP="00E7773A">
      <w:pPr>
        <w:numPr>
          <w:ilvl w:val="12"/>
          <w:numId w:val="0"/>
        </w:numPr>
        <w:jc w:val="both"/>
        <w:rPr>
          <w:smallCaps w:val="0"/>
        </w:rPr>
      </w:pPr>
      <w:r w:rsidRPr="008A6036">
        <w:rPr>
          <w:b/>
          <w:smallCaps w:val="0"/>
        </w:rPr>
        <w:t xml:space="preserve">Az Önkormányzat és intézményei a 2018. évben igyekezett gazdaságosan működni. </w:t>
      </w:r>
      <w:r w:rsidR="006903D5" w:rsidRPr="008A6036">
        <w:rPr>
          <w:b/>
          <w:smallCaps w:val="0"/>
        </w:rPr>
        <w:t>Az Önkormányzat összes tárgyévi kiadás</w:t>
      </w:r>
      <w:r w:rsidR="00FA3F93" w:rsidRPr="008A6036">
        <w:rPr>
          <w:b/>
          <w:smallCaps w:val="0"/>
        </w:rPr>
        <w:t>a</w:t>
      </w:r>
      <w:r w:rsidR="00A8228B" w:rsidRPr="008A6036">
        <w:rPr>
          <w:b/>
          <w:smallCaps w:val="0"/>
        </w:rPr>
        <w:t xml:space="preserve"> </w:t>
      </w:r>
      <w:r w:rsidRPr="008A6036">
        <w:rPr>
          <w:b/>
          <w:smallCaps w:val="0"/>
        </w:rPr>
        <w:t>614 019 724</w:t>
      </w:r>
      <w:r w:rsidR="004910E0" w:rsidRPr="008A6036">
        <w:rPr>
          <w:b/>
          <w:smallCaps w:val="0"/>
        </w:rPr>
        <w:t xml:space="preserve">.- </w:t>
      </w:r>
      <w:r w:rsidR="00E01847" w:rsidRPr="008A6036">
        <w:rPr>
          <w:b/>
          <w:smallCaps w:val="0"/>
        </w:rPr>
        <w:t>Ft</w:t>
      </w:r>
      <w:r w:rsidR="00E01847" w:rsidRPr="008A6036">
        <w:rPr>
          <w:smallCaps w:val="0"/>
        </w:rPr>
        <w:t xml:space="preserve">, </w:t>
      </w:r>
      <w:r w:rsidRPr="008A6036">
        <w:rPr>
          <w:smallCaps w:val="0"/>
        </w:rPr>
        <w:t xml:space="preserve"> R</w:t>
      </w:r>
      <w:r w:rsidR="00975858" w:rsidRPr="008A6036">
        <w:rPr>
          <w:smallCaps w:val="0"/>
        </w:rPr>
        <w:t>észletesen a</w:t>
      </w:r>
      <w:r w:rsidR="00FF5C77" w:rsidRPr="008A6036">
        <w:rPr>
          <w:smallCaps w:val="0"/>
        </w:rPr>
        <w:t xml:space="preserve"> zárszámadásról szóló rendelet</w:t>
      </w:r>
      <w:r w:rsidR="00D75FDE" w:rsidRPr="008A6036">
        <w:rPr>
          <w:smallCaps w:val="0"/>
        </w:rPr>
        <w:t>-</w:t>
      </w:r>
      <w:r w:rsidR="00FF5C77" w:rsidRPr="008A6036">
        <w:rPr>
          <w:smallCaps w:val="0"/>
        </w:rPr>
        <w:t>tervezet</w:t>
      </w:r>
      <w:r w:rsidR="00A8228B" w:rsidRPr="008A6036">
        <w:rPr>
          <w:smallCaps w:val="0"/>
        </w:rPr>
        <w:t xml:space="preserve"> </w:t>
      </w:r>
      <w:r w:rsidR="004910E0" w:rsidRPr="008A6036">
        <w:rPr>
          <w:smallCaps w:val="0"/>
        </w:rPr>
        <w:t>5</w:t>
      </w:r>
      <w:r w:rsidR="00C77253" w:rsidRPr="008A6036">
        <w:rPr>
          <w:smallCaps w:val="0"/>
        </w:rPr>
        <w:t xml:space="preserve">. </w:t>
      </w:r>
      <w:r w:rsidR="007F10CF" w:rsidRPr="008A6036">
        <w:rPr>
          <w:smallCaps w:val="0"/>
        </w:rPr>
        <w:t xml:space="preserve">számú </w:t>
      </w:r>
      <w:r w:rsidR="00C77253" w:rsidRPr="008A6036">
        <w:rPr>
          <w:smallCaps w:val="0"/>
        </w:rPr>
        <w:t>melléklet</w:t>
      </w:r>
      <w:r w:rsidR="007F10CF" w:rsidRPr="008A6036">
        <w:rPr>
          <w:smallCaps w:val="0"/>
        </w:rPr>
        <w:t>é</w:t>
      </w:r>
      <w:r w:rsidR="00C77253" w:rsidRPr="008A6036">
        <w:rPr>
          <w:smallCaps w:val="0"/>
        </w:rPr>
        <w:t>ben).</w:t>
      </w:r>
    </w:p>
    <w:p w:rsidR="004910E0" w:rsidRPr="008A6036" w:rsidRDefault="004910E0" w:rsidP="00E7773A">
      <w:pPr>
        <w:numPr>
          <w:ilvl w:val="12"/>
          <w:numId w:val="0"/>
        </w:numPr>
        <w:jc w:val="both"/>
        <w:rPr>
          <w:smallCaps w:val="0"/>
        </w:rPr>
      </w:pPr>
    </w:p>
    <w:p w:rsidR="000F314D" w:rsidRPr="008A6036" w:rsidRDefault="000F314D" w:rsidP="00E7773A">
      <w:pPr>
        <w:jc w:val="both"/>
        <w:rPr>
          <w:smallCaps w:val="0"/>
        </w:rPr>
      </w:pPr>
      <w:r w:rsidRPr="008A6036">
        <w:rPr>
          <w:smallCaps w:val="0"/>
        </w:rPr>
        <w:t>Az önkormányzat főbb kiadásai a működési kiadásain kívül:</w:t>
      </w:r>
    </w:p>
    <w:p w:rsidR="008246CC" w:rsidRPr="008A6036" w:rsidRDefault="008246CC" w:rsidP="00E7773A">
      <w:pPr>
        <w:jc w:val="both"/>
        <w:rPr>
          <w:smallCaps w:val="0"/>
        </w:rPr>
      </w:pPr>
    </w:p>
    <w:p w:rsidR="004910E0" w:rsidRPr="008A6036" w:rsidRDefault="00DC554D" w:rsidP="00D34D4F">
      <w:pPr>
        <w:numPr>
          <w:ilvl w:val="0"/>
          <w:numId w:val="26"/>
        </w:numPr>
        <w:jc w:val="both"/>
        <w:rPr>
          <w:b/>
          <w:smallCaps w:val="0"/>
        </w:rPr>
      </w:pPr>
      <w:r w:rsidRPr="008A6036">
        <w:rPr>
          <w:smallCaps w:val="0"/>
        </w:rPr>
        <w:t>Az Önkormányzat az óvodabővítéssel és az energetikával kapcsolatos beruházásokat elvégezte, amelynek pénzügyi teljesítésére 2018.évben sor kerül.</w:t>
      </w:r>
    </w:p>
    <w:p w:rsidR="00DC554D" w:rsidRPr="008A6036" w:rsidRDefault="00DC554D" w:rsidP="00DC554D">
      <w:pPr>
        <w:ind w:left="720"/>
        <w:jc w:val="both"/>
        <w:rPr>
          <w:b/>
          <w:smallCaps w:val="0"/>
        </w:rPr>
      </w:pPr>
    </w:p>
    <w:p w:rsidR="008246CC" w:rsidRPr="008A6036" w:rsidRDefault="008246CC" w:rsidP="008246CC">
      <w:pPr>
        <w:jc w:val="both"/>
        <w:rPr>
          <w:smallCaps w:val="0"/>
        </w:rPr>
      </w:pP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  <w:r w:rsidRPr="008A6036">
        <w:rPr>
          <w:b/>
          <w:smallCaps w:val="0"/>
        </w:rPr>
        <w:t xml:space="preserve">4. </w:t>
      </w:r>
      <w:proofErr w:type="spellStart"/>
      <w:r w:rsidRPr="008A6036">
        <w:rPr>
          <w:b/>
          <w:smallCaps w:val="0"/>
        </w:rPr>
        <w:t>Vis</w:t>
      </w:r>
      <w:proofErr w:type="spellEnd"/>
      <w:r w:rsidRPr="008A6036">
        <w:rPr>
          <w:b/>
          <w:smallCaps w:val="0"/>
        </w:rPr>
        <w:t xml:space="preserve"> maior feladatok</w:t>
      </w: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</w:p>
    <w:p w:rsidR="00E01847" w:rsidRPr="008A6036" w:rsidRDefault="00E01847" w:rsidP="00E7773A">
      <w:pPr>
        <w:tabs>
          <w:tab w:val="left" w:pos="0"/>
        </w:tabs>
        <w:jc w:val="both"/>
        <w:rPr>
          <w:smallCaps w:val="0"/>
        </w:rPr>
      </w:pPr>
      <w:proofErr w:type="spellStart"/>
      <w:r w:rsidRPr="008A6036">
        <w:rPr>
          <w:smallCaps w:val="0"/>
        </w:rPr>
        <w:t>Vis</w:t>
      </w:r>
      <w:proofErr w:type="spellEnd"/>
      <w:r w:rsidRPr="008A6036">
        <w:rPr>
          <w:smallCaps w:val="0"/>
        </w:rPr>
        <w:t xml:space="preserve"> maior feladatokra sem bevételt, sem kiadást nem terveztünk,</w:t>
      </w:r>
      <w:r w:rsidR="002F3B10" w:rsidRPr="008A6036">
        <w:rPr>
          <w:smallCaps w:val="0"/>
        </w:rPr>
        <w:t xml:space="preserve"> ezen a jogcímen,</w:t>
      </w:r>
      <w:r w:rsidRPr="008A6036">
        <w:rPr>
          <w:smallCaps w:val="0"/>
        </w:rPr>
        <w:t xml:space="preserve"> teljesítés sem történt.</w:t>
      </w:r>
    </w:p>
    <w:p w:rsidR="00E01847" w:rsidRPr="008A6036" w:rsidRDefault="00E01847" w:rsidP="00E7773A">
      <w:pPr>
        <w:tabs>
          <w:tab w:val="left" w:pos="0"/>
        </w:tabs>
        <w:rPr>
          <w:i/>
          <w:smallCaps w:val="0"/>
        </w:rPr>
      </w:pPr>
    </w:p>
    <w:p w:rsidR="00E01847" w:rsidRPr="008A6036" w:rsidRDefault="000F314D" w:rsidP="00E7773A">
      <w:pPr>
        <w:numPr>
          <w:ilvl w:val="12"/>
          <w:numId w:val="0"/>
        </w:numPr>
        <w:rPr>
          <w:b/>
          <w:smallCaps w:val="0"/>
          <w:color w:val="000000"/>
        </w:rPr>
      </w:pPr>
      <w:r w:rsidRPr="008A6036">
        <w:rPr>
          <w:b/>
          <w:smallCaps w:val="0"/>
          <w:color w:val="000000"/>
        </w:rPr>
        <w:t>5. M</w:t>
      </w:r>
      <w:r w:rsidR="00E01847" w:rsidRPr="008A6036">
        <w:rPr>
          <w:b/>
          <w:smallCaps w:val="0"/>
          <w:color w:val="000000"/>
        </w:rPr>
        <w:t>aradványok változásának tartalma és okai</w:t>
      </w: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smallCaps w:val="0"/>
          <w:color w:val="FF0000"/>
        </w:rPr>
      </w:pPr>
    </w:p>
    <w:p w:rsidR="005B40E5" w:rsidRPr="008A6036" w:rsidRDefault="003E58E8" w:rsidP="00F66E39">
      <w:pPr>
        <w:numPr>
          <w:ilvl w:val="12"/>
          <w:numId w:val="0"/>
        </w:numPr>
        <w:jc w:val="both"/>
        <w:rPr>
          <w:smallCaps w:val="0"/>
        </w:rPr>
      </w:pPr>
      <w:r w:rsidRPr="008A6036">
        <w:rPr>
          <w:smallCaps w:val="0"/>
        </w:rPr>
        <w:t xml:space="preserve">A </w:t>
      </w:r>
      <w:r w:rsidR="000F314D" w:rsidRPr="008A6036">
        <w:rPr>
          <w:smallCaps w:val="0"/>
        </w:rPr>
        <w:t xml:space="preserve">rendelet-tervezet </w:t>
      </w:r>
      <w:r w:rsidRPr="008A6036">
        <w:rPr>
          <w:smallCaps w:val="0"/>
        </w:rPr>
        <w:t>1</w:t>
      </w:r>
      <w:r w:rsidR="000F314D" w:rsidRPr="008A6036">
        <w:rPr>
          <w:smallCaps w:val="0"/>
        </w:rPr>
        <w:t>1</w:t>
      </w:r>
      <w:r w:rsidR="005B40E5" w:rsidRPr="008A6036">
        <w:rPr>
          <w:smallCaps w:val="0"/>
        </w:rPr>
        <w:t>. számú mellékletké</w:t>
      </w:r>
      <w:r w:rsidR="002F3B10" w:rsidRPr="008A6036">
        <w:rPr>
          <w:smallCaps w:val="0"/>
        </w:rPr>
        <w:t xml:space="preserve">nt csatolt </w:t>
      </w:r>
      <w:r w:rsidR="00F66E39" w:rsidRPr="008A6036">
        <w:rPr>
          <w:smallCaps w:val="0"/>
        </w:rPr>
        <w:t>maradvány-</w:t>
      </w:r>
      <w:r w:rsidR="002F3B10" w:rsidRPr="008A6036">
        <w:rPr>
          <w:smallCaps w:val="0"/>
        </w:rPr>
        <w:t>kimutatás</w:t>
      </w:r>
      <w:r w:rsidR="00F66E39" w:rsidRPr="008A6036">
        <w:rPr>
          <w:smallCaps w:val="0"/>
        </w:rPr>
        <w:t xml:space="preserve"> tartalmazza az Önkormányzat és intézményei, valamint a konszolidált maradvány-kimutatást:</w:t>
      </w:r>
    </w:p>
    <w:p w:rsidR="00094306" w:rsidRPr="008A603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p w:rsidR="00094306" w:rsidRPr="008A603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tbl>
      <w:tblPr>
        <w:tblW w:w="95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460"/>
        <w:gridCol w:w="1792"/>
        <w:gridCol w:w="2086"/>
        <w:gridCol w:w="2551"/>
      </w:tblGrid>
      <w:tr w:rsidR="008668BA" w:rsidRPr="008A6036" w:rsidTr="00F46680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8A6036" w:rsidRDefault="008668BA" w:rsidP="008668BA">
            <w:pPr>
              <w:jc w:val="center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Csengőd Község Önkormányzata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8A6036" w:rsidRDefault="008668BA" w:rsidP="008668BA">
            <w:pPr>
              <w:jc w:val="center"/>
              <w:rPr>
                <w:b/>
                <w:smallCaps w:val="0"/>
              </w:rPr>
            </w:pPr>
            <w:proofErr w:type="spellStart"/>
            <w:r w:rsidRPr="008A6036">
              <w:rPr>
                <w:b/>
                <w:smallCaps w:val="0"/>
              </w:rPr>
              <w:t>Csengődi</w:t>
            </w:r>
            <w:proofErr w:type="spellEnd"/>
            <w:r w:rsidRPr="008A6036">
              <w:rPr>
                <w:b/>
                <w:smallCaps w:val="0"/>
              </w:rPr>
              <w:t xml:space="preserve"> Polgármesteri Hivatal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8A6036" w:rsidRDefault="008668BA" w:rsidP="008668BA">
            <w:pPr>
              <w:jc w:val="center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Família Szociális Alapszolgáltatási Központ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8A6036" w:rsidRDefault="008668BA" w:rsidP="008668BA">
            <w:pPr>
              <w:jc w:val="center"/>
              <w:rPr>
                <w:b/>
                <w:smallCaps w:val="0"/>
              </w:rPr>
            </w:pPr>
            <w:proofErr w:type="spellStart"/>
            <w:r w:rsidRPr="008A6036">
              <w:rPr>
                <w:b/>
                <w:smallCaps w:val="0"/>
              </w:rPr>
              <w:t>Csengődi</w:t>
            </w:r>
            <w:proofErr w:type="spellEnd"/>
            <w:r w:rsidRPr="008A6036">
              <w:rPr>
                <w:b/>
                <w:smallCaps w:val="0"/>
              </w:rPr>
              <w:t xml:space="preserve"> Napközi Otthonos Óvoda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8BA" w:rsidRPr="008A6036" w:rsidRDefault="008668BA" w:rsidP="008668BA">
            <w:pPr>
              <w:jc w:val="center"/>
              <w:rPr>
                <w:b/>
                <w:bCs/>
                <w:smallCaps w:val="0"/>
                <w:color w:val="000000"/>
              </w:rPr>
            </w:pPr>
            <w:r w:rsidRPr="008A6036">
              <w:rPr>
                <w:b/>
                <w:bCs/>
                <w:smallCaps w:val="0"/>
                <w:color w:val="000000"/>
              </w:rPr>
              <w:t>Összesen</w:t>
            </w:r>
          </w:p>
        </w:tc>
      </w:tr>
      <w:tr w:rsidR="008668BA" w:rsidRPr="008A6036" w:rsidTr="00F46680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8A6036" w:rsidRDefault="008668BA" w:rsidP="008668BA">
            <w:pPr>
              <w:rPr>
                <w:smallCaps w:val="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8A6036" w:rsidRDefault="008668BA" w:rsidP="008668BA">
            <w:pPr>
              <w:rPr>
                <w:smallCaps w:val="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8A6036" w:rsidRDefault="008668BA" w:rsidP="008668BA">
            <w:pPr>
              <w:rPr>
                <w:smallCaps w:val="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8A6036" w:rsidRDefault="008668BA" w:rsidP="008668BA">
            <w:pPr>
              <w:rPr>
                <w:smallCaps w:val="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8A6036" w:rsidRDefault="008668BA" w:rsidP="008668BA">
            <w:pPr>
              <w:rPr>
                <w:b/>
                <w:bCs/>
                <w:smallCaps w:val="0"/>
                <w:color w:val="000000"/>
              </w:rPr>
            </w:pPr>
          </w:p>
        </w:tc>
      </w:tr>
      <w:tr w:rsidR="00F46680" w:rsidRPr="008A6036" w:rsidTr="00704238">
        <w:trPr>
          <w:trHeight w:val="8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80" w:rsidRPr="008A6036" w:rsidRDefault="00F46680" w:rsidP="00F46680">
            <w:pPr>
              <w:jc w:val="center"/>
              <w:rPr>
                <w:b/>
                <w:bCs/>
                <w:smallCaps w:val="0"/>
                <w:color w:val="000000"/>
              </w:rPr>
            </w:pPr>
            <w:r w:rsidRPr="008A6036">
              <w:rPr>
                <w:b/>
                <w:bCs/>
                <w:smallCaps w:val="0"/>
                <w:color w:val="000000"/>
              </w:rPr>
              <w:t>293 580 866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80" w:rsidRPr="008A6036" w:rsidRDefault="00F46680" w:rsidP="00F46680">
            <w:pPr>
              <w:jc w:val="right"/>
              <w:rPr>
                <w:b/>
                <w:bCs/>
                <w:smallCaps w:val="0"/>
                <w:color w:val="000000"/>
              </w:rPr>
            </w:pPr>
            <w:r w:rsidRPr="008A6036">
              <w:rPr>
                <w:b/>
                <w:bCs/>
                <w:smallCaps w:val="0"/>
                <w:color w:val="000000"/>
              </w:rPr>
              <w:t>53 307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80" w:rsidRPr="008A6036" w:rsidRDefault="00F46680" w:rsidP="00F46680">
            <w:pPr>
              <w:jc w:val="right"/>
              <w:rPr>
                <w:b/>
                <w:bCs/>
                <w:smallCaps w:val="0"/>
                <w:color w:val="000000"/>
              </w:rPr>
            </w:pPr>
            <w:r w:rsidRPr="008A6036">
              <w:rPr>
                <w:b/>
                <w:bCs/>
                <w:smallCaps w:val="0"/>
                <w:color w:val="000000"/>
              </w:rPr>
              <w:t>87 599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80" w:rsidRPr="008A6036" w:rsidRDefault="00F46680" w:rsidP="00F46680">
            <w:pPr>
              <w:jc w:val="right"/>
              <w:rPr>
                <w:b/>
                <w:bCs/>
                <w:smallCaps w:val="0"/>
                <w:color w:val="000000"/>
              </w:rPr>
            </w:pPr>
            <w:r w:rsidRPr="008A6036">
              <w:rPr>
                <w:b/>
                <w:bCs/>
                <w:smallCaps w:val="0"/>
                <w:color w:val="000000"/>
              </w:rPr>
              <w:t>62 998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80" w:rsidRPr="008A6036" w:rsidRDefault="00F46680" w:rsidP="00F46680">
            <w:pPr>
              <w:jc w:val="right"/>
              <w:rPr>
                <w:b/>
                <w:bCs/>
                <w:smallCaps w:val="0"/>
                <w:color w:val="000000"/>
              </w:rPr>
            </w:pPr>
            <w:r w:rsidRPr="008A6036">
              <w:rPr>
                <w:b/>
                <w:bCs/>
                <w:smallCaps w:val="0"/>
                <w:color w:val="000000"/>
              </w:rPr>
              <w:t>293 658 774</w:t>
            </w:r>
          </w:p>
        </w:tc>
      </w:tr>
    </w:tbl>
    <w:p w:rsidR="00432D14" w:rsidRPr="008A6036" w:rsidRDefault="00432D14" w:rsidP="00432D14">
      <w:pPr>
        <w:rPr>
          <w:b/>
          <w:smallCaps w:val="0"/>
        </w:rPr>
      </w:pPr>
    </w:p>
    <w:p w:rsidR="008668BA" w:rsidRPr="008A6036" w:rsidRDefault="008668BA" w:rsidP="00432D14">
      <w:pPr>
        <w:rPr>
          <w:b/>
          <w:smallCaps w:val="0"/>
        </w:rPr>
      </w:pPr>
    </w:p>
    <w:p w:rsidR="00E01847" w:rsidRPr="008A6036" w:rsidRDefault="00E01847" w:rsidP="00E7773A">
      <w:pPr>
        <w:pStyle w:val="Szvegtrzs21"/>
        <w:numPr>
          <w:ilvl w:val="12"/>
          <w:numId w:val="0"/>
        </w:numPr>
        <w:rPr>
          <w:b/>
          <w:sz w:val="22"/>
          <w:szCs w:val="22"/>
        </w:rPr>
      </w:pPr>
      <w:r w:rsidRPr="008A6036">
        <w:rPr>
          <w:b/>
          <w:sz w:val="22"/>
          <w:szCs w:val="22"/>
        </w:rPr>
        <w:t>6. Értékpapír- és hitelművele</w:t>
      </w:r>
      <w:r w:rsidR="00D8664E" w:rsidRPr="008A6036">
        <w:rPr>
          <w:b/>
          <w:sz w:val="22"/>
          <w:szCs w:val="22"/>
        </w:rPr>
        <w:t>tek alakulása, a hitel-állomány:</w:t>
      </w:r>
    </w:p>
    <w:p w:rsidR="00E01847" w:rsidRPr="008A6036" w:rsidRDefault="00E01847" w:rsidP="00E7773A">
      <w:pPr>
        <w:pStyle w:val="Szvegtrzs21"/>
        <w:numPr>
          <w:ilvl w:val="12"/>
          <w:numId w:val="0"/>
        </w:numPr>
        <w:ind w:left="1068" w:hanging="360"/>
        <w:rPr>
          <w:i/>
          <w:sz w:val="22"/>
          <w:szCs w:val="22"/>
        </w:rPr>
      </w:pPr>
    </w:p>
    <w:p w:rsidR="00F46680" w:rsidRPr="008A6036" w:rsidRDefault="007F3143" w:rsidP="008668BA">
      <w:pPr>
        <w:jc w:val="both"/>
        <w:rPr>
          <w:b/>
          <w:smallCaps w:val="0"/>
        </w:rPr>
      </w:pPr>
      <w:r w:rsidRPr="008A6036">
        <w:rPr>
          <w:smallCaps w:val="0"/>
        </w:rPr>
        <w:t xml:space="preserve">A Képviselő-testület az Önkormányzat zavartalan működése érdekében </w:t>
      </w:r>
      <w:r w:rsidR="002F3B10" w:rsidRPr="008A6036">
        <w:rPr>
          <w:smallCaps w:val="0"/>
        </w:rPr>
        <w:t xml:space="preserve">döntött, </w:t>
      </w:r>
      <w:r w:rsidRPr="008A6036">
        <w:rPr>
          <w:smallCaps w:val="0"/>
        </w:rPr>
        <w:t xml:space="preserve">a </w:t>
      </w:r>
      <w:r w:rsidR="00F46680" w:rsidRPr="008A6036">
        <w:rPr>
          <w:smallCaps w:val="0"/>
        </w:rPr>
        <w:t xml:space="preserve">Fókusz </w:t>
      </w:r>
      <w:r w:rsidRPr="008A6036">
        <w:rPr>
          <w:smallCaps w:val="0"/>
        </w:rPr>
        <w:t>Takarékszövetkezet</w:t>
      </w:r>
      <w:r w:rsidR="002F3B10" w:rsidRPr="008A6036">
        <w:rPr>
          <w:smallCaps w:val="0"/>
        </w:rPr>
        <w:t>től történő,</w:t>
      </w:r>
      <w:r w:rsidR="00F46680" w:rsidRPr="008A6036">
        <w:rPr>
          <w:b/>
          <w:smallCaps w:val="0"/>
        </w:rPr>
        <w:t>30 000</w:t>
      </w:r>
      <w:r w:rsidR="009A0F9C" w:rsidRPr="008A6036">
        <w:rPr>
          <w:b/>
          <w:smallCaps w:val="0"/>
        </w:rPr>
        <w:t xml:space="preserve"> 000</w:t>
      </w:r>
      <w:r w:rsidR="00881CE9" w:rsidRPr="008A6036">
        <w:rPr>
          <w:b/>
          <w:smallCaps w:val="0"/>
        </w:rPr>
        <w:t>.- Ft folyószámla</w:t>
      </w:r>
      <w:r w:rsidRPr="008A6036">
        <w:rPr>
          <w:b/>
          <w:smallCaps w:val="0"/>
        </w:rPr>
        <w:t>hitel igénybevételéről.</w:t>
      </w:r>
    </w:p>
    <w:p w:rsidR="007F3143" w:rsidRPr="008A6036" w:rsidRDefault="009A0F9C" w:rsidP="008668BA">
      <w:pPr>
        <w:jc w:val="both"/>
        <w:rPr>
          <w:b/>
          <w:smallCaps w:val="0"/>
        </w:rPr>
      </w:pPr>
      <w:r w:rsidRPr="008A6036">
        <w:rPr>
          <w:b/>
          <w:smallCaps w:val="0"/>
        </w:rPr>
        <w:t>201</w:t>
      </w:r>
      <w:r w:rsidR="00F46680" w:rsidRPr="008A6036">
        <w:rPr>
          <w:b/>
          <w:smallCaps w:val="0"/>
        </w:rPr>
        <w:t>8</w:t>
      </w:r>
      <w:r w:rsidRPr="008A6036">
        <w:rPr>
          <w:b/>
          <w:smallCaps w:val="0"/>
        </w:rPr>
        <w:t xml:space="preserve">. évben </w:t>
      </w:r>
      <w:r w:rsidR="006C2B25">
        <w:rPr>
          <w:b/>
          <w:smallCaps w:val="0"/>
        </w:rPr>
        <w:t xml:space="preserve">halmozottan </w:t>
      </w:r>
      <w:r w:rsidR="00F46680" w:rsidRPr="008A6036">
        <w:rPr>
          <w:b/>
          <w:bCs/>
          <w:smallCaps w:val="0"/>
        </w:rPr>
        <w:t>154 891 094</w:t>
      </w:r>
      <w:r w:rsidRPr="008A6036">
        <w:rPr>
          <w:b/>
          <w:bCs/>
          <w:smallCaps w:val="0"/>
        </w:rPr>
        <w:t>.-</w:t>
      </w:r>
      <w:r w:rsidRPr="008A6036">
        <w:rPr>
          <w:b/>
          <w:smallCaps w:val="0"/>
        </w:rPr>
        <w:t xml:space="preserve">Ft hitel </w:t>
      </w:r>
      <w:proofErr w:type="gramStart"/>
      <w:r w:rsidRPr="008A6036">
        <w:rPr>
          <w:b/>
          <w:smallCaps w:val="0"/>
        </w:rPr>
        <w:t>igénybe vételére</w:t>
      </w:r>
      <w:proofErr w:type="gramEnd"/>
      <w:r w:rsidRPr="008A6036">
        <w:rPr>
          <w:b/>
          <w:smallCaps w:val="0"/>
        </w:rPr>
        <w:t xml:space="preserve"> került sor. </w:t>
      </w:r>
    </w:p>
    <w:p w:rsidR="007F3143" w:rsidRPr="008A6036" w:rsidRDefault="007F3143" w:rsidP="007F3143">
      <w:pPr>
        <w:numPr>
          <w:ilvl w:val="12"/>
          <w:numId w:val="0"/>
        </w:numPr>
        <w:jc w:val="both"/>
        <w:rPr>
          <w:smallCaps w:val="0"/>
        </w:rPr>
      </w:pPr>
    </w:p>
    <w:p w:rsidR="00631DE1" w:rsidRPr="008A6036" w:rsidRDefault="00D8664E" w:rsidP="00E7773A">
      <w:pPr>
        <w:numPr>
          <w:ilvl w:val="12"/>
          <w:numId w:val="0"/>
        </w:numPr>
        <w:ind w:left="360" w:hanging="360"/>
        <w:rPr>
          <w:smallCaps w:val="0"/>
        </w:rPr>
      </w:pPr>
      <w:r w:rsidRPr="008A6036">
        <w:rPr>
          <w:smallCaps w:val="0"/>
        </w:rPr>
        <w:t>Az Önkormányzat értékpapírral nem rendelkezik.</w:t>
      </w:r>
    </w:p>
    <w:p w:rsidR="00D8664E" w:rsidRPr="008A6036" w:rsidRDefault="00D8664E" w:rsidP="00E7773A">
      <w:pPr>
        <w:numPr>
          <w:ilvl w:val="12"/>
          <w:numId w:val="0"/>
        </w:numPr>
        <w:ind w:left="360" w:hanging="360"/>
        <w:rPr>
          <w:smallCaps w:val="0"/>
        </w:rPr>
      </w:pPr>
    </w:p>
    <w:p w:rsidR="00E01847" w:rsidRPr="008A6036" w:rsidRDefault="00E01847" w:rsidP="00E7773A">
      <w:pPr>
        <w:numPr>
          <w:ilvl w:val="12"/>
          <w:numId w:val="0"/>
        </w:numPr>
        <w:ind w:left="360" w:hanging="360"/>
        <w:rPr>
          <w:b/>
          <w:smallCaps w:val="0"/>
          <w:color w:val="000000"/>
        </w:rPr>
      </w:pPr>
      <w:smartTag w:uri="urn:schemas-microsoft-com:office:smarttags" w:element="metricconverter">
        <w:smartTagPr>
          <w:attr w:name="ProductID" w:val="7. A"/>
        </w:smartTagPr>
        <w:r w:rsidRPr="008A6036">
          <w:rPr>
            <w:b/>
            <w:smallCaps w:val="0"/>
            <w:color w:val="000000"/>
          </w:rPr>
          <w:t>7. A</w:t>
        </w:r>
      </w:smartTag>
      <w:r w:rsidRPr="008A6036">
        <w:rPr>
          <w:b/>
          <w:smallCaps w:val="0"/>
          <w:color w:val="000000"/>
        </w:rPr>
        <w:t xml:space="preserve"> vagyon alakulása</w:t>
      </w:r>
    </w:p>
    <w:p w:rsidR="00E01847" w:rsidRPr="008A6036" w:rsidRDefault="00E01847" w:rsidP="00E7773A">
      <w:pPr>
        <w:numPr>
          <w:ilvl w:val="12"/>
          <w:numId w:val="0"/>
        </w:numPr>
        <w:rPr>
          <w:smallCaps w:val="0"/>
          <w:color w:val="FF0000"/>
        </w:rPr>
      </w:pPr>
    </w:p>
    <w:p w:rsidR="00872F25" w:rsidRPr="008A6036" w:rsidRDefault="008668BA" w:rsidP="00E7773A">
      <w:pPr>
        <w:jc w:val="both"/>
        <w:rPr>
          <w:bCs/>
          <w:smallCaps w:val="0"/>
        </w:rPr>
      </w:pPr>
      <w:r w:rsidRPr="008A6036">
        <w:rPr>
          <w:bCs/>
          <w:smallCaps w:val="0"/>
        </w:rPr>
        <w:t xml:space="preserve">A vagyon alakulását Rendelet </w:t>
      </w:r>
      <w:r w:rsidR="00592248" w:rsidRPr="008A6036">
        <w:rPr>
          <w:bCs/>
          <w:smallCaps w:val="0"/>
        </w:rPr>
        <w:t>1</w:t>
      </w:r>
      <w:r w:rsidR="00A74E78" w:rsidRPr="008A6036">
        <w:rPr>
          <w:bCs/>
          <w:smallCaps w:val="0"/>
        </w:rPr>
        <w:t>2/A-</w:t>
      </w:r>
      <w:proofErr w:type="spellStart"/>
      <w:r w:rsidR="00611B5B" w:rsidRPr="008A6036">
        <w:rPr>
          <w:bCs/>
          <w:smallCaps w:val="0"/>
        </w:rPr>
        <w:t>C</w:t>
      </w:r>
      <w:r w:rsidRPr="008A6036">
        <w:rPr>
          <w:bCs/>
          <w:smallCaps w:val="0"/>
        </w:rPr>
        <w:t>.számú</w:t>
      </w:r>
      <w:proofErr w:type="spellEnd"/>
      <w:r w:rsidRPr="008A6036">
        <w:rPr>
          <w:bCs/>
          <w:smallCaps w:val="0"/>
        </w:rPr>
        <w:t xml:space="preserve"> melléklete tartalmazza. </w:t>
      </w:r>
    </w:p>
    <w:p w:rsidR="00BA5197" w:rsidRPr="008A6036" w:rsidRDefault="00BA5197" w:rsidP="00E7773A">
      <w:pPr>
        <w:jc w:val="both"/>
        <w:rPr>
          <w:bCs/>
          <w:smallCaps w:val="0"/>
        </w:rPr>
      </w:pPr>
      <w:bookmarkStart w:id="1" w:name="foot_1_place"/>
    </w:p>
    <w:p w:rsidR="000A0370" w:rsidRPr="008A6036" w:rsidRDefault="000A0370" w:rsidP="00E7773A">
      <w:pPr>
        <w:jc w:val="both"/>
        <w:rPr>
          <w:bCs/>
          <w:smallCaps w:val="0"/>
        </w:rPr>
      </w:pPr>
      <w:r w:rsidRPr="008A6036">
        <w:rPr>
          <w:bCs/>
          <w:smallCaps w:val="0"/>
        </w:rPr>
        <w:t>A vagyon alakulást meghatározó főbb elemek:</w:t>
      </w:r>
    </w:p>
    <w:p w:rsidR="000A0370" w:rsidRPr="008A6036" w:rsidRDefault="000A0370" w:rsidP="00E7773A">
      <w:pPr>
        <w:jc w:val="both"/>
        <w:rPr>
          <w:bCs/>
          <w:smallCaps w:val="0"/>
        </w:rPr>
      </w:pPr>
    </w:p>
    <w:p w:rsidR="00886122" w:rsidRPr="008A6036" w:rsidRDefault="00886122" w:rsidP="00886122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t xml:space="preserve">Az Önkormányzat a </w:t>
      </w:r>
      <w:r w:rsidR="000A0370" w:rsidRPr="008A6036">
        <w:rPr>
          <w:smallCaps w:val="0"/>
        </w:rPr>
        <w:t>4/2018</w:t>
      </w:r>
      <w:r w:rsidR="00752EB9" w:rsidRPr="008A6036">
        <w:rPr>
          <w:smallCaps w:val="0"/>
        </w:rPr>
        <w:t>. (</w:t>
      </w:r>
      <w:r w:rsidR="000A0370" w:rsidRPr="008A6036">
        <w:rPr>
          <w:smallCaps w:val="0"/>
        </w:rPr>
        <w:t>I.15</w:t>
      </w:r>
      <w:r w:rsidR="00752EB9" w:rsidRPr="008A6036">
        <w:rPr>
          <w:smallCaps w:val="0"/>
        </w:rPr>
        <w:t>.) Kt</w:t>
      </w:r>
      <w:r w:rsidRPr="008A6036">
        <w:rPr>
          <w:smallCaps w:val="0"/>
        </w:rPr>
        <w:t xml:space="preserve">. határozattal </w:t>
      </w:r>
      <w:r w:rsidR="000A0370" w:rsidRPr="008A6036">
        <w:rPr>
          <w:smallCaps w:val="0"/>
        </w:rPr>
        <w:t xml:space="preserve">megvásárolta </w:t>
      </w:r>
      <w:r w:rsidRPr="008A6036">
        <w:rPr>
          <w:smallCaps w:val="0"/>
        </w:rPr>
        <w:t xml:space="preserve">a </w:t>
      </w:r>
      <w:r w:rsidR="000A0370" w:rsidRPr="008A6036">
        <w:rPr>
          <w:smallCaps w:val="0"/>
        </w:rPr>
        <w:t>Csengőd 053/9</w:t>
      </w:r>
      <w:r w:rsidR="009D2746" w:rsidRPr="008A6036">
        <w:rPr>
          <w:smallCaps w:val="0"/>
        </w:rPr>
        <w:t xml:space="preserve"> </w:t>
      </w:r>
      <w:r w:rsidRPr="008A6036">
        <w:rPr>
          <w:smallCaps w:val="0"/>
        </w:rPr>
        <w:t xml:space="preserve">hrsz-ú ingatlant </w:t>
      </w:r>
      <w:r w:rsidR="000A0370" w:rsidRPr="008A6036">
        <w:rPr>
          <w:smallCaps w:val="0"/>
        </w:rPr>
        <w:t>1 000 000</w:t>
      </w:r>
      <w:r w:rsidRPr="008A6036">
        <w:rPr>
          <w:smallCaps w:val="0"/>
        </w:rPr>
        <w:t>.- Ft-ért</w:t>
      </w:r>
    </w:p>
    <w:p w:rsidR="000A0370" w:rsidRPr="008A6036" w:rsidRDefault="000A0370" w:rsidP="000A0370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t>Az Önkormányzat az 52/2018. (IV.24.) Kt. határozattal megvásárolta a Csengőd 52 hrsz-ú ingatlant 3 000 000.- Ft-ért</w:t>
      </w:r>
    </w:p>
    <w:p w:rsidR="000A0370" w:rsidRPr="008A6036" w:rsidRDefault="008668BA" w:rsidP="000A0370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lastRenderedPageBreak/>
        <w:t xml:space="preserve">Az Önkormányzat </w:t>
      </w:r>
      <w:r w:rsidR="000A0370" w:rsidRPr="008A6036">
        <w:rPr>
          <w:smallCaps w:val="0"/>
        </w:rPr>
        <w:t>két pályázattal kapcsolatos beruházását, aktivált óvodaépületének bővítését és energetikai felújítás</w:t>
      </w:r>
    </w:p>
    <w:p w:rsidR="002F4670" w:rsidRPr="008A6036" w:rsidRDefault="000A0370" w:rsidP="000A0370">
      <w:pPr>
        <w:numPr>
          <w:ilvl w:val="0"/>
          <w:numId w:val="24"/>
        </w:numPr>
        <w:jc w:val="both"/>
        <w:rPr>
          <w:b/>
          <w:smallCaps w:val="0"/>
        </w:rPr>
      </w:pPr>
      <w:r w:rsidRPr="008A6036">
        <w:rPr>
          <w:smallCaps w:val="0"/>
        </w:rPr>
        <w:t>A</w:t>
      </w:r>
      <w:bookmarkStart w:id="2" w:name="pr2"/>
      <w:bookmarkEnd w:id="1"/>
      <w:bookmarkEnd w:id="2"/>
      <w:r w:rsidRPr="008A6036">
        <w:rPr>
          <w:smallCaps w:val="0"/>
        </w:rPr>
        <w:t xml:space="preserve"> TOP-1.4.1-16-2017-00007. és a TOP-3.2.2-15-2016-00003. projektek tervei is elkészültek.</w:t>
      </w:r>
    </w:p>
    <w:p w:rsidR="000A0370" w:rsidRPr="008A6036" w:rsidRDefault="000A0370" w:rsidP="000A0370">
      <w:pPr>
        <w:numPr>
          <w:ilvl w:val="0"/>
          <w:numId w:val="24"/>
        </w:numPr>
        <w:jc w:val="both"/>
        <w:rPr>
          <w:b/>
          <w:smallCaps w:val="0"/>
        </w:rPr>
      </w:pPr>
      <w:r w:rsidRPr="008A6036">
        <w:rPr>
          <w:smallCaps w:val="0"/>
        </w:rPr>
        <w:t xml:space="preserve">Az Önkormányzat értékesítette </w:t>
      </w:r>
    </w:p>
    <w:p w:rsidR="000A0370" w:rsidRPr="008A6036" w:rsidRDefault="000A0370" w:rsidP="000A0370">
      <w:pPr>
        <w:numPr>
          <w:ilvl w:val="1"/>
          <w:numId w:val="24"/>
        </w:numPr>
        <w:jc w:val="both"/>
        <w:rPr>
          <w:b/>
          <w:smallCaps w:val="0"/>
        </w:rPr>
      </w:pPr>
      <w:r w:rsidRPr="008A6036">
        <w:rPr>
          <w:smallCaps w:val="0"/>
        </w:rPr>
        <w:t>a 42/2018. (III.29.) Kt. határozattal az Izsák-KOM Kft-ben lévő üzletrészét,</w:t>
      </w:r>
    </w:p>
    <w:p w:rsidR="000A0370" w:rsidRPr="008A6036" w:rsidRDefault="000A0370" w:rsidP="000A0370">
      <w:pPr>
        <w:numPr>
          <w:ilvl w:val="1"/>
          <w:numId w:val="24"/>
        </w:numPr>
        <w:jc w:val="both"/>
        <w:rPr>
          <w:b/>
          <w:smallCaps w:val="0"/>
        </w:rPr>
      </w:pPr>
      <w:r w:rsidRPr="008A6036">
        <w:rPr>
          <w:smallCaps w:val="0"/>
        </w:rPr>
        <w:t xml:space="preserve">a 119/2018. (X.30.) </w:t>
      </w:r>
      <w:proofErr w:type="spellStart"/>
      <w:r w:rsidRPr="008A6036">
        <w:rPr>
          <w:smallCaps w:val="0"/>
        </w:rPr>
        <w:t>kt.</w:t>
      </w:r>
      <w:proofErr w:type="spellEnd"/>
      <w:r w:rsidRPr="008A6036">
        <w:rPr>
          <w:smallCaps w:val="0"/>
        </w:rPr>
        <w:t xml:space="preserve"> határozattal a </w:t>
      </w:r>
      <w:proofErr w:type="spellStart"/>
      <w:r w:rsidRPr="008A6036">
        <w:rPr>
          <w:smallCaps w:val="0"/>
        </w:rPr>
        <w:t>Csengődi</w:t>
      </w:r>
      <w:proofErr w:type="spellEnd"/>
      <w:r w:rsidRPr="008A6036">
        <w:rPr>
          <w:smallCaps w:val="0"/>
        </w:rPr>
        <w:t xml:space="preserve"> 02/39 hrsz-ú ingatlant,</w:t>
      </w:r>
    </w:p>
    <w:p w:rsidR="000A0370" w:rsidRPr="008A6036" w:rsidRDefault="000A0370" w:rsidP="000A0370">
      <w:pPr>
        <w:numPr>
          <w:ilvl w:val="1"/>
          <w:numId w:val="24"/>
        </w:numPr>
        <w:jc w:val="both"/>
        <w:rPr>
          <w:b/>
          <w:smallCaps w:val="0"/>
        </w:rPr>
      </w:pPr>
      <w:r w:rsidRPr="008A6036">
        <w:rPr>
          <w:smallCaps w:val="0"/>
        </w:rPr>
        <w:t>a 75/2018. (VI.26.) Kt. határozatottal az Izsáki Regionális hulladéklerakót.</w:t>
      </w:r>
    </w:p>
    <w:p w:rsidR="000A0370" w:rsidRPr="008A6036" w:rsidRDefault="000A0370" w:rsidP="00E7773A">
      <w:pPr>
        <w:pStyle w:val="Szvegtrzs"/>
        <w:spacing w:after="0"/>
        <w:jc w:val="both"/>
        <w:rPr>
          <w:b/>
          <w:smallCaps w:val="0"/>
        </w:rPr>
      </w:pPr>
    </w:p>
    <w:p w:rsidR="009140BB" w:rsidRPr="008A6036" w:rsidRDefault="00B82244" w:rsidP="009140BB">
      <w:pPr>
        <w:pStyle w:val="Szvegtrzs"/>
        <w:spacing w:after="0"/>
        <w:jc w:val="both"/>
        <w:rPr>
          <w:smallCaps w:val="0"/>
        </w:rPr>
      </w:pPr>
      <w:r w:rsidRPr="008A6036">
        <w:rPr>
          <w:b/>
          <w:smallCaps w:val="0"/>
        </w:rPr>
        <w:t>Környezetvédelmi Alap</w:t>
      </w:r>
    </w:p>
    <w:p w:rsidR="00B82244" w:rsidRPr="008A6036" w:rsidRDefault="009140BB" w:rsidP="009140BB">
      <w:pPr>
        <w:pStyle w:val="Szvegtrzs"/>
        <w:spacing w:after="0"/>
        <w:jc w:val="both"/>
        <w:rPr>
          <w:smallCaps w:val="0"/>
        </w:rPr>
      </w:pPr>
      <w:r w:rsidRPr="008A6036">
        <w:rPr>
          <w:smallCaps w:val="0"/>
        </w:rPr>
        <w:t>a környezet védelmének általános szabályairól szóló 1995. évi LIII. törvény 58.§ (5) bekezdése szerint A települési önkormányzati környezetvédelmi alap felhasználásáról a képviselő-testületnek évente a költségvetési rendelet (Áht. 65. §) és a zárszámadás (Áht. 85. §) elfogadásával egyidejűleg kell rendelkeznie.</w:t>
      </w:r>
    </w:p>
    <w:p w:rsidR="009140BB" w:rsidRPr="008A6036" w:rsidRDefault="009140BB" w:rsidP="009140BB">
      <w:pPr>
        <w:pStyle w:val="Szvegtrzs"/>
        <w:spacing w:after="0"/>
        <w:jc w:val="both"/>
        <w:rPr>
          <w:b/>
          <w:smallCaps w:val="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140BB" w:rsidRPr="008A6036" w:rsidTr="009140BB"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Nyitó pénzkészlet</w:t>
            </w: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Bevétel</w:t>
            </w: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Kiadás</w:t>
            </w: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Zárópénzkészlet</w:t>
            </w:r>
          </w:p>
        </w:tc>
      </w:tr>
      <w:tr w:rsidR="009140BB" w:rsidRPr="008A6036" w:rsidTr="009140BB"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3 976 664</w:t>
            </w: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1 795 344</w:t>
            </w: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</w:tr>
      <w:tr w:rsidR="009140BB" w:rsidRPr="008A6036" w:rsidTr="009140BB"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318 738</w:t>
            </w: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</w:tr>
      <w:tr w:rsidR="009140BB" w:rsidRPr="008A6036" w:rsidTr="009140BB"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5 453 270</w:t>
            </w:r>
          </w:p>
        </w:tc>
      </w:tr>
    </w:tbl>
    <w:p w:rsidR="009140BB" w:rsidRPr="008A6036" w:rsidRDefault="009140BB" w:rsidP="00B82244">
      <w:pPr>
        <w:rPr>
          <w:smallCaps w:val="0"/>
        </w:rPr>
      </w:pPr>
    </w:p>
    <w:p w:rsidR="00B82244" w:rsidRPr="008A6036" w:rsidRDefault="009140BB" w:rsidP="00B82244">
      <w:pPr>
        <w:rPr>
          <w:smallCaps w:val="0"/>
        </w:rPr>
      </w:pPr>
      <w:r w:rsidRPr="008A6036">
        <w:rPr>
          <w:smallCaps w:val="0"/>
        </w:rPr>
        <w:t>Az Alapban b</w:t>
      </w:r>
      <w:r w:rsidR="00B82244" w:rsidRPr="00B82244">
        <w:rPr>
          <w:smallCaps w:val="0"/>
        </w:rPr>
        <w:t>evétel</w:t>
      </w:r>
      <w:r w:rsidRPr="008A6036">
        <w:rPr>
          <w:smallCaps w:val="0"/>
        </w:rPr>
        <w:t xml:space="preserve">ként jelent meg az </w:t>
      </w:r>
      <w:r w:rsidR="00B82244" w:rsidRPr="00B82244">
        <w:rPr>
          <w:smallCaps w:val="0"/>
        </w:rPr>
        <w:t>1.772.547</w:t>
      </w:r>
      <w:r w:rsidRPr="008A6036">
        <w:rPr>
          <w:smallCaps w:val="0"/>
        </w:rPr>
        <w:t>.- forintösszegű vízszennyezési bírság, 2</w:t>
      </w:r>
      <w:r w:rsidR="00B82244" w:rsidRPr="00B82244">
        <w:rPr>
          <w:smallCaps w:val="0"/>
        </w:rPr>
        <w:t>2.797</w:t>
      </w:r>
      <w:r w:rsidRPr="008A6036">
        <w:rPr>
          <w:smallCaps w:val="0"/>
        </w:rPr>
        <w:t>.- forint</w:t>
      </w:r>
      <w:r w:rsidR="00B82244" w:rsidRPr="00B82244">
        <w:rPr>
          <w:smallCaps w:val="0"/>
        </w:rPr>
        <w:t xml:space="preserve"> betétkamat)</w:t>
      </w:r>
    </w:p>
    <w:p w:rsidR="00B82244" w:rsidRPr="00B82244" w:rsidRDefault="009140BB" w:rsidP="00B82244">
      <w:pPr>
        <w:rPr>
          <w:smallCaps w:val="0"/>
        </w:rPr>
      </w:pPr>
      <w:r w:rsidRPr="008A6036">
        <w:rPr>
          <w:smallCaps w:val="0"/>
        </w:rPr>
        <w:t xml:space="preserve">Kiadás volt a </w:t>
      </w:r>
      <w:proofErr w:type="spellStart"/>
      <w:r w:rsidRPr="00B82244">
        <w:rPr>
          <w:smallCaps w:val="0"/>
        </w:rPr>
        <w:t>csengődi</w:t>
      </w:r>
      <w:proofErr w:type="spellEnd"/>
      <w:r w:rsidRPr="00B82244">
        <w:rPr>
          <w:smallCaps w:val="0"/>
        </w:rPr>
        <w:t xml:space="preserve"> szennyvíztisztító teleppel kapcs</w:t>
      </w:r>
      <w:r w:rsidRPr="008A6036">
        <w:rPr>
          <w:smallCaps w:val="0"/>
        </w:rPr>
        <w:t xml:space="preserve">olatos </w:t>
      </w:r>
      <w:r w:rsidRPr="00B82244">
        <w:rPr>
          <w:smallCaps w:val="0"/>
        </w:rPr>
        <w:t>szennyezés - csökkentési ütemterv</w:t>
      </w:r>
      <w:r w:rsidR="00B82244" w:rsidRPr="00B82244">
        <w:rPr>
          <w:smallCaps w:val="0"/>
        </w:rPr>
        <w:t xml:space="preserve"> 318.738Ft</w:t>
      </w:r>
      <w:r w:rsidRPr="008A6036">
        <w:rPr>
          <w:smallCaps w:val="0"/>
        </w:rPr>
        <w:t xml:space="preserve"> értékben és a 1 238 forint bankköltség.</w:t>
      </w:r>
    </w:p>
    <w:p w:rsidR="00B82244" w:rsidRPr="008A6036" w:rsidRDefault="00B82244" w:rsidP="00E7773A">
      <w:pPr>
        <w:pStyle w:val="Szvegtrzs"/>
        <w:spacing w:after="0"/>
        <w:jc w:val="both"/>
        <w:rPr>
          <w:b/>
          <w:smallCaps w:val="0"/>
        </w:rPr>
      </w:pPr>
    </w:p>
    <w:p w:rsidR="00527368" w:rsidRPr="008A6036" w:rsidRDefault="00527368" w:rsidP="00E7773A">
      <w:pPr>
        <w:pStyle w:val="Szvegtrzs"/>
        <w:spacing w:after="0"/>
        <w:jc w:val="both"/>
        <w:rPr>
          <w:b/>
          <w:smallCaps w:val="0"/>
        </w:rPr>
      </w:pPr>
      <w:r w:rsidRPr="008A6036">
        <w:rPr>
          <w:b/>
          <w:smallCaps w:val="0"/>
        </w:rPr>
        <w:t xml:space="preserve">A fentiek alapján </w:t>
      </w:r>
      <w:proofErr w:type="spellStart"/>
      <w:r w:rsidRPr="008A6036">
        <w:rPr>
          <w:b/>
          <w:smallCaps w:val="0"/>
        </w:rPr>
        <w:t>javasolom</w:t>
      </w:r>
      <w:proofErr w:type="spellEnd"/>
      <w:r w:rsidRPr="008A6036">
        <w:rPr>
          <w:b/>
          <w:smallCaps w:val="0"/>
        </w:rPr>
        <w:t xml:space="preserve">, hogy a Képviselő-testület a </w:t>
      </w:r>
      <w:r w:rsidR="00601A32" w:rsidRPr="008A6036">
        <w:rPr>
          <w:b/>
          <w:smallCaps w:val="0"/>
        </w:rPr>
        <w:t>Község</w:t>
      </w:r>
      <w:r w:rsidR="000A0370" w:rsidRPr="008A6036">
        <w:rPr>
          <w:b/>
          <w:smallCaps w:val="0"/>
        </w:rPr>
        <w:t xml:space="preserve"> </w:t>
      </w:r>
      <w:r w:rsidR="00D30FF6" w:rsidRPr="008A6036">
        <w:rPr>
          <w:b/>
          <w:smallCaps w:val="0"/>
        </w:rPr>
        <w:t>201</w:t>
      </w:r>
      <w:r w:rsidR="000A0370" w:rsidRPr="008A6036">
        <w:rPr>
          <w:b/>
          <w:smallCaps w:val="0"/>
        </w:rPr>
        <w:t>8</w:t>
      </w:r>
      <w:r w:rsidRPr="008A6036">
        <w:rPr>
          <w:b/>
          <w:smallCaps w:val="0"/>
        </w:rPr>
        <w:t xml:space="preserve">. évi </w:t>
      </w:r>
      <w:r w:rsidR="003E58E8" w:rsidRPr="008A6036">
        <w:rPr>
          <w:b/>
          <w:smallCaps w:val="0"/>
        </w:rPr>
        <w:t>zárszámadásáról</w:t>
      </w:r>
      <w:r w:rsidR="00E61888" w:rsidRPr="008A6036">
        <w:rPr>
          <w:b/>
          <w:smallCaps w:val="0"/>
        </w:rPr>
        <w:t xml:space="preserve"> szóló</w:t>
      </w:r>
      <w:r w:rsidR="000A0370" w:rsidRPr="008A6036">
        <w:rPr>
          <w:b/>
          <w:smallCaps w:val="0"/>
        </w:rPr>
        <w:t xml:space="preserve"> </w:t>
      </w:r>
      <w:r w:rsidRPr="008A6036">
        <w:rPr>
          <w:b/>
          <w:smallCaps w:val="0"/>
        </w:rPr>
        <w:t>rendelet</w:t>
      </w:r>
      <w:r w:rsidR="000960FB" w:rsidRPr="008A6036">
        <w:rPr>
          <w:b/>
          <w:smallCaps w:val="0"/>
        </w:rPr>
        <w:t>-</w:t>
      </w:r>
      <w:r w:rsidRPr="008A6036">
        <w:rPr>
          <w:b/>
          <w:smallCaps w:val="0"/>
        </w:rPr>
        <w:t>tervezet</w:t>
      </w:r>
      <w:r w:rsidR="00E61888" w:rsidRPr="008A6036">
        <w:rPr>
          <w:b/>
          <w:smallCaps w:val="0"/>
        </w:rPr>
        <w:t>et</w:t>
      </w:r>
      <w:r w:rsidR="000A0370" w:rsidRPr="008A6036">
        <w:rPr>
          <w:b/>
          <w:smallCaps w:val="0"/>
        </w:rPr>
        <w:t xml:space="preserve"> </w:t>
      </w:r>
      <w:r w:rsidRPr="008A6036">
        <w:rPr>
          <w:b/>
          <w:smallCaps w:val="0"/>
        </w:rPr>
        <w:t>fogadja el.</w:t>
      </w:r>
    </w:p>
    <w:p w:rsidR="00527368" w:rsidRPr="008A6036" w:rsidRDefault="00527368" w:rsidP="00E7773A">
      <w:pPr>
        <w:jc w:val="both"/>
        <w:rPr>
          <w:b/>
          <w:bCs/>
          <w:smallCaps w:val="0"/>
        </w:rPr>
      </w:pPr>
    </w:p>
    <w:p w:rsidR="00E7773A" w:rsidRPr="008A6036" w:rsidRDefault="00E7773A" w:rsidP="00E7773A">
      <w:pPr>
        <w:jc w:val="both"/>
        <w:rPr>
          <w:b/>
          <w:bCs/>
          <w:smallCaps w:val="0"/>
        </w:rPr>
      </w:pPr>
    </w:p>
    <w:p w:rsidR="00E7773A" w:rsidRPr="008A6036" w:rsidRDefault="00601A32" w:rsidP="00E7773A">
      <w:pPr>
        <w:rPr>
          <w:b/>
          <w:bCs/>
          <w:smallCaps w:val="0"/>
        </w:rPr>
      </w:pPr>
      <w:r w:rsidRPr="008A6036">
        <w:rPr>
          <w:b/>
          <w:bCs/>
          <w:smallCaps w:val="0"/>
        </w:rPr>
        <w:t xml:space="preserve">C s e n </w:t>
      </w:r>
      <w:r w:rsidR="007764C9" w:rsidRPr="008A6036">
        <w:rPr>
          <w:b/>
          <w:bCs/>
          <w:smallCaps w:val="0"/>
        </w:rPr>
        <w:t xml:space="preserve">g ő d, </w:t>
      </w:r>
      <w:r w:rsidR="003A01C2" w:rsidRPr="008A6036">
        <w:rPr>
          <w:b/>
          <w:bCs/>
          <w:smallCaps w:val="0"/>
        </w:rPr>
        <w:t xml:space="preserve">2019. </w:t>
      </w:r>
      <w:r w:rsidR="001F6073" w:rsidRPr="008A6036">
        <w:rPr>
          <w:b/>
          <w:bCs/>
          <w:smallCaps w:val="0"/>
        </w:rPr>
        <w:t xml:space="preserve">május </w:t>
      </w:r>
      <w:r w:rsidR="003A01C2" w:rsidRPr="008A6036">
        <w:rPr>
          <w:b/>
          <w:bCs/>
          <w:smallCaps w:val="0"/>
        </w:rPr>
        <w:t>24.</w:t>
      </w:r>
    </w:p>
    <w:p w:rsidR="00527368" w:rsidRPr="008A6036" w:rsidRDefault="00527368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  <w:r w:rsidRPr="008A6036">
        <w:rPr>
          <w:b/>
          <w:bCs/>
          <w:smallCaps w:val="0"/>
        </w:rPr>
        <w:tab/>
      </w:r>
      <w:r w:rsidRPr="008A6036">
        <w:rPr>
          <w:b/>
          <w:bCs/>
          <w:smallCaps w:val="0"/>
        </w:rPr>
        <w:tab/>
      </w:r>
      <w:r w:rsidR="00E7773A" w:rsidRPr="008A6036">
        <w:rPr>
          <w:b/>
          <w:bCs/>
          <w:smallCaps w:val="0"/>
        </w:rPr>
        <w:tab/>
      </w:r>
      <w:r w:rsidR="00E7773A" w:rsidRPr="008A6036">
        <w:rPr>
          <w:b/>
          <w:bCs/>
          <w:smallCaps w:val="0"/>
        </w:rPr>
        <w:tab/>
      </w:r>
      <w:proofErr w:type="spellStart"/>
      <w:r w:rsidR="007764C9" w:rsidRPr="008A6036">
        <w:rPr>
          <w:b/>
          <w:bCs/>
          <w:smallCaps w:val="0"/>
        </w:rPr>
        <w:t>Lajter</w:t>
      </w:r>
      <w:proofErr w:type="spellEnd"/>
      <w:r w:rsidR="007764C9" w:rsidRPr="008A6036">
        <w:rPr>
          <w:b/>
          <w:bCs/>
          <w:smallCaps w:val="0"/>
        </w:rPr>
        <w:t xml:space="preserve"> Ferenc</w:t>
      </w:r>
      <w:r w:rsidR="003A01C2" w:rsidRPr="008A6036">
        <w:rPr>
          <w:b/>
          <w:bCs/>
          <w:smallCaps w:val="0"/>
        </w:rPr>
        <w:t xml:space="preserve"> </w:t>
      </w:r>
      <w:proofErr w:type="spellStart"/>
      <w:r w:rsidRPr="008A6036">
        <w:rPr>
          <w:b/>
          <w:bCs/>
          <w:smallCaps w:val="0"/>
        </w:rPr>
        <w:t>sk</w:t>
      </w:r>
      <w:proofErr w:type="spellEnd"/>
      <w:r w:rsidRPr="008A6036">
        <w:rPr>
          <w:b/>
          <w:bCs/>
          <w:smallCaps w:val="0"/>
        </w:rPr>
        <w:t>.</w:t>
      </w:r>
    </w:p>
    <w:p w:rsidR="00DC39A4" w:rsidRPr="008A6036" w:rsidRDefault="00527368" w:rsidP="00E7773A">
      <w:pPr>
        <w:tabs>
          <w:tab w:val="center" w:pos="2160"/>
          <w:tab w:val="center" w:pos="7020"/>
        </w:tabs>
        <w:rPr>
          <w:bCs/>
          <w:smallCaps w:val="0"/>
        </w:rPr>
      </w:pPr>
      <w:r w:rsidRPr="008A6036">
        <w:rPr>
          <w:b/>
          <w:bCs/>
          <w:smallCaps w:val="0"/>
        </w:rPr>
        <w:tab/>
      </w:r>
      <w:r w:rsidRPr="008A6036">
        <w:rPr>
          <w:b/>
          <w:bCs/>
          <w:smallCaps w:val="0"/>
        </w:rPr>
        <w:tab/>
      </w:r>
      <w:r w:rsidR="00E7773A" w:rsidRPr="008A6036">
        <w:rPr>
          <w:b/>
          <w:bCs/>
          <w:smallCaps w:val="0"/>
        </w:rPr>
        <w:tab/>
      </w:r>
      <w:r w:rsidR="00E7773A" w:rsidRPr="008A6036">
        <w:rPr>
          <w:b/>
          <w:bCs/>
          <w:smallCaps w:val="0"/>
        </w:rPr>
        <w:tab/>
      </w:r>
      <w:r w:rsidR="003A01C2" w:rsidRPr="008A6036">
        <w:rPr>
          <w:b/>
          <w:bCs/>
          <w:smallCaps w:val="0"/>
        </w:rPr>
        <w:t xml:space="preserve">   </w:t>
      </w:r>
      <w:r w:rsidR="00E7773A" w:rsidRPr="008A6036">
        <w:rPr>
          <w:bCs/>
          <w:smallCaps w:val="0"/>
        </w:rPr>
        <w:t>p</w:t>
      </w:r>
      <w:r w:rsidRPr="008A6036">
        <w:rPr>
          <w:bCs/>
          <w:smallCaps w:val="0"/>
        </w:rPr>
        <w:t>olgármeste</w:t>
      </w:r>
      <w:r w:rsidR="0095256D" w:rsidRPr="008A6036">
        <w:rPr>
          <w:bCs/>
          <w:smallCaps w:val="0"/>
        </w:rPr>
        <w:t>r</w:t>
      </w:r>
    </w:p>
    <w:p w:rsidR="00D74886" w:rsidRPr="008A6036" w:rsidRDefault="00D74886" w:rsidP="00E7773A">
      <w:pPr>
        <w:tabs>
          <w:tab w:val="center" w:pos="2160"/>
          <w:tab w:val="center" w:pos="7020"/>
        </w:tabs>
        <w:rPr>
          <w:bCs/>
          <w:smallCaps w:val="0"/>
        </w:rPr>
      </w:pPr>
    </w:p>
    <w:p w:rsidR="00D74886" w:rsidRPr="008A6036" w:rsidRDefault="00D74886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D74886" w:rsidRPr="008A6036" w:rsidRDefault="00D74886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D74886" w:rsidRPr="008A6036" w:rsidRDefault="00D74886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9643C4" w:rsidRPr="008A6036" w:rsidRDefault="009643C4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9643C4" w:rsidRPr="008A6036" w:rsidRDefault="009643C4" w:rsidP="00E7773A">
      <w:pPr>
        <w:tabs>
          <w:tab w:val="center" w:pos="2160"/>
          <w:tab w:val="center" w:pos="7020"/>
        </w:tabs>
        <w:rPr>
          <w:smallCaps w:val="0"/>
        </w:rPr>
        <w:sectPr w:rsidR="009643C4" w:rsidRPr="008A6036" w:rsidSect="00490867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F5BDE" w:rsidRPr="008A6036" w:rsidRDefault="003F5BDE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E26CB7" w:rsidRPr="008A6036" w:rsidRDefault="00E26CB7" w:rsidP="00E26CB7">
      <w:pPr>
        <w:jc w:val="center"/>
        <w:rPr>
          <w:b/>
          <w:smallCaps w:val="0"/>
        </w:rPr>
      </w:pPr>
      <w:r w:rsidRPr="008A6036">
        <w:rPr>
          <w:b/>
          <w:smallCaps w:val="0"/>
        </w:rPr>
        <w:t>Csengőd Község Önkormányzata Képviselő-testületének</w:t>
      </w:r>
    </w:p>
    <w:p w:rsidR="00E26CB7" w:rsidRPr="008A6036" w:rsidRDefault="00E26CB7" w:rsidP="00E26CB7">
      <w:pPr>
        <w:jc w:val="center"/>
        <w:rPr>
          <w:b/>
          <w:smallCaps w:val="0"/>
        </w:rPr>
      </w:pPr>
      <w:r w:rsidRPr="008A6036">
        <w:rPr>
          <w:b/>
          <w:smallCaps w:val="0"/>
        </w:rPr>
        <w:t>/201</w:t>
      </w:r>
      <w:r w:rsidR="003A01C2" w:rsidRPr="008A6036">
        <w:rPr>
          <w:b/>
          <w:smallCaps w:val="0"/>
        </w:rPr>
        <w:t>9</w:t>
      </w:r>
      <w:r w:rsidRPr="008A6036">
        <w:rPr>
          <w:b/>
          <w:smallCaps w:val="0"/>
        </w:rPr>
        <w:t>.(    . .) rendelete</w:t>
      </w:r>
    </w:p>
    <w:p w:rsidR="00E26CB7" w:rsidRPr="008A6036" w:rsidRDefault="00E26CB7" w:rsidP="00E26CB7">
      <w:pPr>
        <w:jc w:val="center"/>
        <w:rPr>
          <w:b/>
          <w:smallCaps w:val="0"/>
        </w:rPr>
      </w:pPr>
      <w:r w:rsidRPr="008A6036">
        <w:rPr>
          <w:b/>
          <w:smallCaps w:val="0"/>
        </w:rPr>
        <w:t>Az önkormányzat 201</w:t>
      </w:r>
      <w:r w:rsidR="003A01C2" w:rsidRPr="008A6036">
        <w:rPr>
          <w:b/>
          <w:smallCaps w:val="0"/>
        </w:rPr>
        <w:t>8</w:t>
      </w:r>
      <w:r w:rsidRPr="008A6036">
        <w:rPr>
          <w:b/>
          <w:smallCaps w:val="0"/>
        </w:rPr>
        <w:t>. évi zárszámadásáról</w:t>
      </w:r>
    </w:p>
    <w:p w:rsidR="00E26CB7" w:rsidRPr="008A6036" w:rsidRDefault="00E26CB7" w:rsidP="00E26CB7">
      <w:pPr>
        <w:jc w:val="center"/>
        <w:rPr>
          <w:smallCaps w:val="0"/>
        </w:rPr>
      </w:pPr>
    </w:p>
    <w:p w:rsidR="00E26CB7" w:rsidRPr="008A6036" w:rsidRDefault="00E26CB7" w:rsidP="00E26CB7">
      <w:pPr>
        <w:jc w:val="center"/>
        <w:rPr>
          <w:smallCaps w:val="0"/>
        </w:rPr>
      </w:pPr>
    </w:p>
    <w:p w:rsidR="00E26CB7" w:rsidRPr="008A6036" w:rsidRDefault="00E26CB7" w:rsidP="008D20BD">
      <w:pPr>
        <w:jc w:val="both"/>
        <w:rPr>
          <w:rFonts w:eastAsia="Calibri"/>
          <w:smallCaps w:val="0"/>
        </w:rPr>
      </w:pPr>
      <w:r w:rsidRPr="008A6036">
        <w:rPr>
          <w:rFonts w:eastAsia="Calibri"/>
          <w:smallCaps w:val="0"/>
        </w:rPr>
        <w:t>Csengőd Község Önkormányzatának Képviselő-testülete az Alaptörvény 32 cikk (2) bekezdésében meghatározott eredeti jogalkotói hatáskörében, az Alaptörvény 32. cikk (1) bekezdés f) pontjában meghatá</w:t>
      </w:r>
      <w:r w:rsidR="008D20BD" w:rsidRPr="008A6036">
        <w:rPr>
          <w:rFonts w:eastAsia="Calibri"/>
          <w:smallCaps w:val="0"/>
        </w:rPr>
        <w:t>rozott feladatkörében eljárva, C</w:t>
      </w:r>
      <w:r w:rsidR="008D20BD" w:rsidRPr="008A6036">
        <w:rPr>
          <w:smallCaps w:val="0"/>
        </w:rPr>
        <w:t xml:space="preserve">sengőd Község Önkormányzatának Képviselő-testületének </w:t>
      </w:r>
      <w:r w:rsidR="008D20BD" w:rsidRPr="008D20BD">
        <w:rPr>
          <w:smallCaps w:val="0"/>
        </w:rPr>
        <w:t xml:space="preserve">az </w:t>
      </w:r>
      <w:r w:rsidR="008D20BD" w:rsidRPr="008D20BD">
        <w:rPr>
          <w:smallCaps w:val="0"/>
        </w:rPr>
        <w:lastRenderedPageBreak/>
        <w:t>önkormányzat szervezeti és működési szabályzatáról</w:t>
      </w:r>
      <w:r w:rsidR="008D20BD" w:rsidRPr="008A6036">
        <w:rPr>
          <w:smallCaps w:val="0"/>
        </w:rPr>
        <w:t xml:space="preserve"> szóló 1/2018(II.28.) önkormányzati rendelet 30.§ (5) bekezdés b)pontja szerint a</w:t>
      </w:r>
      <w:r w:rsidRPr="008A6036">
        <w:rPr>
          <w:rFonts w:eastAsia="Calibri"/>
          <w:smallCaps w:val="0"/>
        </w:rPr>
        <w:t xml:space="preserve"> </w:t>
      </w:r>
      <w:r w:rsidR="0026471F" w:rsidRPr="008A6036">
        <w:rPr>
          <w:rFonts w:eastAsia="Calibri"/>
          <w:smallCaps w:val="0"/>
        </w:rPr>
        <w:t xml:space="preserve">Környezetvédelmi Bizottság, a </w:t>
      </w:r>
      <w:r w:rsidRPr="008A6036">
        <w:rPr>
          <w:rFonts w:eastAsia="Calibri"/>
          <w:smallCaps w:val="0"/>
        </w:rPr>
        <w:t>Pénzügyi Bizottsága</w:t>
      </w:r>
      <w:r w:rsidR="004D2D2D" w:rsidRPr="008A6036">
        <w:rPr>
          <w:rFonts w:eastAsia="Calibri"/>
          <w:smallCaps w:val="0"/>
        </w:rPr>
        <w:t>, Szociális Bizottság</w:t>
      </w:r>
      <w:r w:rsidRPr="008A6036">
        <w:rPr>
          <w:rFonts w:eastAsia="Calibri"/>
          <w:smallCaps w:val="0"/>
        </w:rPr>
        <w:t xml:space="preserve"> és az Ügyrendi Bizottság véleményének kikérésével a következőket rendeli el:</w:t>
      </w:r>
    </w:p>
    <w:p w:rsidR="00E26CB7" w:rsidRPr="008A6036" w:rsidRDefault="00E26CB7" w:rsidP="00E26CB7">
      <w:pPr>
        <w:jc w:val="both"/>
        <w:rPr>
          <w:rFonts w:eastAsia="Calibri"/>
          <w:smallCaps w:val="0"/>
        </w:rPr>
      </w:pPr>
    </w:p>
    <w:p w:rsidR="00E26CB7" w:rsidRPr="008A6036" w:rsidRDefault="00881CE9" w:rsidP="00E26CB7">
      <w:pPr>
        <w:jc w:val="center"/>
        <w:rPr>
          <w:b/>
          <w:smallCaps w:val="0"/>
        </w:rPr>
      </w:pPr>
      <w:r w:rsidRPr="008A6036">
        <w:rPr>
          <w:b/>
          <w:smallCaps w:val="0"/>
        </w:rPr>
        <w:t>A rendelet hatálya</w:t>
      </w:r>
    </w:p>
    <w:p w:rsidR="00E26CB7" w:rsidRPr="008A6036" w:rsidRDefault="00E26CB7" w:rsidP="00E26CB7">
      <w:pPr>
        <w:jc w:val="center"/>
        <w:rPr>
          <w:b/>
          <w:bCs/>
          <w:smallCaps w:val="0"/>
        </w:rPr>
      </w:pPr>
      <w:r w:rsidRPr="008A6036">
        <w:rPr>
          <w:b/>
          <w:bCs/>
          <w:smallCaps w:val="0"/>
        </w:rPr>
        <w:t>1.§.</w:t>
      </w:r>
    </w:p>
    <w:p w:rsidR="00C141C7" w:rsidRPr="008A6036" w:rsidRDefault="00C141C7" w:rsidP="00E26CB7">
      <w:pPr>
        <w:jc w:val="center"/>
        <w:rPr>
          <w:b/>
          <w:smallCaps w:val="0"/>
        </w:rPr>
      </w:pPr>
    </w:p>
    <w:p w:rsidR="00E26CB7" w:rsidRPr="008A6036" w:rsidRDefault="00E26CB7" w:rsidP="00E26CB7">
      <w:pPr>
        <w:jc w:val="both"/>
        <w:rPr>
          <w:smallCaps w:val="0"/>
        </w:rPr>
      </w:pPr>
      <w:r w:rsidRPr="008A6036">
        <w:rPr>
          <w:smallCaps w:val="0"/>
        </w:rPr>
        <w:t>A rendelet hatálya kiterjed Csengőd Község Önkormányzatára, valamint az önkormányzat által alapított és fenntartott költségvetési szervekre.</w:t>
      </w:r>
    </w:p>
    <w:p w:rsidR="00881CE9" w:rsidRPr="008A6036" w:rsidRDefault="00881CE9" w:rsidP="00881CE9">
      <w:pPr>
        <w:jc w:val="center"/>
        <w:rPr>
          <w:b/>
          <w:bCs/>
          <w:smallCaps w:val="0"/>
        </w:rPr>
      </w:pPr>
    </w:p>
    <w:p w:rsidR="00881CE9" w:rsidRPr="008A6036" w:rsidRDefault="00881CE9" w:rsidP="00881CE9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Az önkormányzat bevételi és kiadási főösszegei</w:t>
      </w:r>
    </w:p>
    <w:p w:rsidR="00E26CB7" w:rsidRPr="008A6036" w:rsidRDefault="00E26CB7" w:rsidP="00E26CB7">
      <w:pPr>
        <w:jc w:val="center"/>
        <w:rPr>
          <w:b/>
          <w:smallCaps w:val="0"/>
        </w:rPr>
      </w:pPr>
      <w:r w:rsidRPr="008A6036">
        <w:rPr>
          <w:b/>
          <w:smallCaps w:val="0"/>
        </w:rPr>
        <w:t>2.§</w:t>
      </w:r>
    </w:p>
    <w:p w:rsidR="00C141C7" w:rsidRPr="008A6036" w:rsidRDefault="00C141C7" w:rsidP="00E26CB7">
      <w:pPr>
        <w:jc w:val="center"/>
        <w:rPr>
          <w:b/>
          <w:smallCaps w:val="0"/>
        </w:rPr>
      </w:pPr>
    </w:p>
    <w:p w:rsidR="00E26CB7" w:rsidRPr="008A6036" w:rsidRDefault="00E26CB7" w:rsidP="00E26CB7">
      <w:pPr>
        <w:ind w:left="360" w:hanging="360"/>
        <w:rPr>
          <w:smallCaps w:val="0"/>
        </w:rPr>
      </w:pPr>
      <w:r w:rsidRPr="008A6036">
        <w:rPr>
          <w:smallCaps w:val="0"/>
        </w:rPr>
        <w:t>(1) A Képviselő-testület Csengőd Község Önkormányzata Képviselő-testülete az önkormányzat 201</w:t>
      </w:r>
      <w:r w:rsidR="008A6036" w:rsidRPr="008A6036">
        <w:rPr>
          <w:smallCaps w:val="0"/>
        </w:rPr>
        <w:t>8</w:t>
      </w:r>
      <w:r w:rsidRPr="008A6036">
        <w:rPr>
          <w:smallCaps w:val="0"/>
        </w:rPr>
        <w:t>. évi zárszámadását</w:t>
      </w:r>
    </w:p>
    <w:tbl>
      <w:tblPr>
        <w:tblW w:w="82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779"/>
        <w:gridCol w:w="5728"/>
      </w:tblGrid>
      <w:tr w:rsidR="001F52E8" w:rsidRPr="008A603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8A6036" w:rsidRDefault="008A6036" w:rsidP="00556B2B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 w:rsidRPr="008A6036">
              <w:rPr>
                <w:smallCaps w:val="0"/>
              </w:rPr>
              <w:t>548 428 512</w:t>
            </w:r>
            <w:r w:rsidR="004D2D2D" w:rsidRPr="008A603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8A603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azaz:  </w:t>
            </w:r>
          </w:p>
        </w:tc>
        <w:tc>
          <w:tcPr>
            <w:tcW w:w="5728" w:type="dxa"/>
            <w:vAlign w:val="center"/>
            <w:hideMark/>
          </w:tcPr>
          <w:p w:rsidR="001F52E8" w:rsidRPr="008A6036" w:rsidRDefault="008A6036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Ötszáznegyvennyolcezer-négyszázhuszonnyolcezer-ötszáztizenkét</w:t>
            </w:r>
            <w:r w:rsidR="001F52E8" w:rsidRPr="008A6036">
              <w:rPr>
                <w:smallCaps w:val="0"/>
              </w:rPr>
              <w:t xml:space="preserve"> forint teljesített költségvetési bevétellel,</w:t>
            </w:r>
          </w:p>
        </w:tc>
      </w:tr>
      <w:tr w:rsidR="001F52E8" w:rsidRPr="008A603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8A6036" w:rsidRDefault="008A6036" w:rsidP="00556B2B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 w:rsidRPr="008A6036">
              <w:rPr>
                <w:smallCaps w:val="0"/>
              </w:rPr>
              <w:t>359 249 986</w:t>
            </w:r>
            <w:r w:rsidR="00556B2B" w:rsidRPr="008A6036">
              <w:rPr>
                <w:smallCaps w:val="0"/>
              </w:rPr>
              <w:t xml:space="preserve">.- </w:t>
            </w:r>
          </w:p>
        </w:tc>
        <w:tc>
          <w:tcPr>
            <w:tcW w:w="779" w:type="dxa"/>
            <w:vAlign w:val="center"/>
            <w:hideMark/>
          </w:tcPr>
          <w:p w:rsidR="001F52E8" w:rsidRPr="008A603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8A6036" w:rsidRDefault="008A6036" w:rsidP="00761299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Háromszázötvenkilencezer-kettőszáznegyvenkilencezer-kilencszáznyolcvanhat</w:t>
            </w:r>
            <w:r w:rsidR="001F52E8" w:rsidRPr="008A6036">
              <w:rPr>
                <w:smallCaps w:val="0"/>
              </w:rPr>
              <w:t xml:space="preserve"> forint finanszírozási bevétellel,</w:t>
            </w:r>
          </w:p>
        </w:tc>
      </w:tr>
      <w:tr w:rsidR="001F52E8" w:rsidRPr="008A603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8A6036" w:rsidRDefault="008A6036" w:rsidP="00556B2B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 w:rsidRPr="008A6036">
              <w:rPr>
                <w:smallCaps w:val="0"/>
              </w:rPr>
              <w:t>450 579 441</w:t>
            </w:r>
            <w:r w:rsidR="00761299" w:rsidRPr="008A6036">
              <w:rPr>
                <w:smallCaps w:val="0"/>
              </w:rPr>
              <w:t>.-</w:t>
            </w:r>
            <w:r w:rsidR="00556B2B" w:rsidRPr="008A603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8A603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8A6036" w:rsidRDefault="008A6036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Négyszázötvenmillió-ötszázhetvenkilencezer-négyszáznegyvenegy</w:t>
            </w:r>
            <w:r w:rsidR="001F52E8" w:rsidRPr="008A6036">
              <w:rPr>
                <w:smallCaps w:val="0"/>
              </w:rPr>
              <w:t xml:space="preserve"> forint teljesített költségvetési kiadással,</w:t>
            </w:r>
          </w:p>
        </w:tc>
      </w:tr>
      <w:tr w:rsidR="001F52E8" w:rsidRPr="008A603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8A6036" w:rsidRDefault="008A6036" w:rsidP="001F52E8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 w:rsidRPr="008A6036">
              <w:rPr>
                <w:smallCaps w:val="0"/>
              </w:rPr>
              <w:t>163 440 283</w:t>
            </w:r>
            <w:r w:rsidR="00934368" w:rsidRPr="008A603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8A603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8A6036" w:rsidRDefault="008A6036" w:rsidP="00761299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Százhatvanhárommillió-négyszáznegyvenezer-kettőszáznyolcvanhárom</w:t>
            </w:r>
            <w:r w:rsidR="00556B2B" w:rsidRPr="008A6036">
              <w:rPr>
                <w:smallCaps w:val="0"/>
              </w:rPr>
              <w:t>-</w:t>
            </w:r>
            <w:r w:rsidR="001F52E8" w:rsidRPr="008A6036">
              <w:rPr>
                <w:smallCaps w:val="0"/>
              </w:rPr>
              <w:t>forint finanszírozási kiadással,</w:t>
            </w:r>
          </w:p>
        </w:tc>
      </w:tr>
      <w:tr w:rsidR="001F52E8" w:rsidRPr="008A603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8A6036" w:rsidRDefault="008A6036" w:rsidP="001F52E8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 w:rsidRPr="008A6036">
              <w:rPr>
                <w:smallCaps w:val="0"/>
              </w:rPr>
              <w:t>293 658 774</w:t>
            </w:r>
            <w:r w:rsidR="00D00834" w:rsidRPr="008A603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8A603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8A6036" w:rsidRDefault="008A6036" w:rsidP="00761299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Kettőszázkilenchárommillió</w:t>
            </w:r>
            <w:r w:rsidR="001F52E8" w:rsidRPr="008A6036">
              <w:rPr>
                <w:smallCaps w:val="0"/>
              </w:rPr>
              <w:t xml:space="preserve"> forint maradvánnyal,</w:t>
            </w:r>
          </w:p>
        </w:tc>
      </w:tr>
    </w:tbl>
    <w:p w:rsidR="001F52E8" w:rsidRPr="008A6036" w:rsidRDefault="001F52E8" w:rsidP="001F52E8">
      <w:pPr>
        <w:spacing w:before="100" w:beforeAutospacing="1" w:after="100" w:afterAutospacing="1"/>
        <w:rPr>
          <w:smallCaps w:val="0"/>
        </w:rPr>
      </w:pPr>
      <w:r w:rsidRPr="008A6036">
        <w:rPr>
          <w:smallCaps w:val="0"/>
        </w:rPr>
        <w:t>állapítja meg.</w:t>
      </w:r>
    </w:p>
    <w:p w:rsidR="004D2D2D" w:rsidRPr="008A6036" w:rsidRDefault="004D2D2D" w:rsidP="00E26CB7">
      <w:pPr>
        <w:rPr>
          <w:smallCaps w:val="0"/>
        </w:rPr>
      </w:pPr>
    </w:p>
    <w:p w:rsidR="00881CE9" w:rsidRPr="008A6036" w:rsidRDefault="00881CE9" w:rsidP="00D00834">
      <w:pPr>
        <w:jc w:val="both"/>
        <w:rPr>
          <w:smallCaps w:val="0"/>
        </w:rPr>
      </w:pPr>
      <w:r w:rsidRPr="008A6036">
        <w:rPr>
          <w:smallCaps w:val="0"/>
          <w:color w:val="000000"/>
        </w:rPr>
        <w:t xml:space="preserve">(2) A Képviselő-testület </w:t>
      </w:r>
      <w:r w:rsidR="00292F01" w:rsidRPr="008A6036">
        <w:rPr>
          <w:smallCaps w:val="0"/>
          <w:color w:val="000000"/>
        </w:rPr>
        <w:t>a költségvetés végre</w:t>
      </w:r>
      <w:r w:rsidR="001F52E8" w:rsidRPr="008A6036">
        <w:rPr>
          <w:smallCaps w:val="0"/>
          <w:color w:val="000000"/>
        </w:rPr>
        <w:t>hajtásának összevont adatait a 2</w:t>
      </w:r>
      <w:r w:rsidR="00E323B4" w:rsidRPr="008A6036">
        <w:rPr>
          <w:smallCaps w:val="0"/>
          <w:color w:val="000000"/>
        </w:rPr>
        <w:t xml:space="preserve">. </w:t>
      </w:r>
      <w:r w:rsidR="00292F01" w:rsidRPr="008A6036">
        <w:rPr>
          <w:smallCaps w:val="0"/>
          <w:color w:val="000000"/>
        </w:rPr>
        <w:t>mellékletben</w:t>
      </w:r>
      <w:r w:rsidR="00D00834" w:rsidRPr="008A6036">
        <w:rPr>
          <w:smallCaps w:val="0"/>
          <w:color w:val="000000"/>
        </w:rPr>
        <w:t>, a</w:t>
      </w:r>
      <w:r w:rsidR="003A01C2" w:rsidRPr="008A6036">
        <w:rPr>
          <w:smallCaps w:val="0"/>
          <w:color w:val="000000"/>
        </w:rPr>
        <w:t xml:space="preserve"> </w:t>
      </w:r>
      <w:r w:rsidR="00D00834" w:rsidRPr="008A6036">
        <w:rPr>
          <w:smallCaps w:val="0"/>
        </w:rPr>
        <w:t>részletes bevételeit és kiadásait a 3</w:t>
      </w:r>
      <w:r w:rsidR="00075094" w:rsidRPr="008A6036">
        <w:rPr>
          <w:smallCaps w:val="0"/>
        </w:rPr>
        <w:t>. és 5.</w:t>
      </w:r>
      <w:r w:rsidR="00D00834" w:rsidRPr="008A6036">
        <w:rPr>
          <w:smallCaps w:val="0"/>
        </w:rPr>
        <w:t xml:space="preserve"> mellékletben, az önkormányzat által irányított költségvetési szervek bevételeit a 4. mellékletben foglaltak szerint jóváhagyja.</w:t>
      </w:r>
    </w:p>
    <w:p w:rsidR="00D00834" w:rsidRPr="008A6036" w:rsidRDefault="00D00834" w:rsidP="00D00834">
      <w:pPr>
        <w:jc w:val="both"/>
        <w:rPr>
          <w:smallCaps w:val="0"/>
        </w:rPr>
      </w:pPr>
    </w:p>
    <w:p w:rsidR="00D00834" w:rsidRPr="008A6036" w:rsidRDefault="00D00834" w:rsidP="00E26CB7">
      <w:pPr>
        <w:jc w:val="center"/>
        <w:rPr>
          <w:rStyle w:val="Kiemels2"/>
          <w:smallCaps w:val="0"/>
        </w:rPr>
      </w:pPr>
      <w:r w:rsidRPr="008A6036">
        <w:rPr>
          <w:rStyle w:val="Kiemels2"/>
          <w:smallCaps w:val="0"/>
        </w:rPr>
        <w:t>Kiadási előirányzatok</w:t>
      </w:r>
    </w:p>
    <w:p w:rsidR="00E26CB7" w:rsidRPr="008A6036" w:rsidRDefault="00E26CB7" w:rsidP="00E26CB7">
      <w:pPr>
        <w:jc w:val="center"/>
        <w:rPr>
          <w:b/>
          <w:bCs/>
          <w:smallCaps w:val="0"/>
        </w:rPr>
      </w:pPr>
      <w:r w:rsidRPr="008A6036">
        <w:rPr>
          <w:b/>
          <w:bCs/>
          <w:smallCaps w:val="0"/>
        </w:rPr>
        <w:t>3.§</w:t>
      </w:r>
    </w:p>
    <w:p w:rsidR="00C141C7" w:rsidRPr="008A6036" w:rsidRDefault="00C141C7" w:rsidP="00E26CB7">
      <w:pPr>
        <w:jc w:val="center"/>
        <w:rPr>
          <w:smallCaps w:val="0"/>
        </w:rPr>
      </w:pPr>
    </w:p>
    <w:p w:rsidR="00364FB4" w:rsidRPr="008A6036" w:rsidRDefault="00364FB4" w:rsidP="007F4952">
      <w:pPr>
        <w:jc w:val="both"/>
        <w:rPr>
          <w:smallCaps w:val="0"/>
        </w:rPr>
      </w:pPr>
      <w:r w:rsidRPr="008A6036">
        <w:rPr>
          <w:smallCaps w:val="0"/>
        </w:rPr>
        <w:t xml:space="preserve">(1) </w:t>
      </w:r>
      <w:r w:rsidR="00D00834" w:rsidRPr="008A6036">
        <w:rPr>
          <w:smallCaps w:val="0"/>
        </w:rPr>
        <w:t>A Képviselő-testület a költségvetési kiadások teljesítését a finanszírozási kiadásokkal az 5. me</w:t>
      </w:r>
      <w:r w:rsidR="00C141C7" w:rsidRPr="008A6036">
        <w:rPr>
          <w:smallCaps w:val="0"/>
        </w:rPr>
        <w:t>lléklet szerinti részletezésben állapítja meg.</w:t>
      </w:r>
    </w:p>
    <w:p w:rsidR="00D00834" w:rsidRPr="008A6036" w:rsidRDefault="0029218D" w:rsidP="004E154A">
      <w:pPr>
        <w:jc w:val="both"/>
        <w:rPr>
          <w:smallCaps w:val="0"/>
        </w:rPr>
      </w:pPr>
      <w:r w:rsidRPr="008A6036">
        <w:rPr>
          <w:smallCaps w:val="0"/>
        </w:rPr>
        <w:t xml:space="preserve">(2) </w:t>
      </w:r>
      <w:r w:rsidR="00D00834" w:rsidRPr="008A6036">
        <w:rPr>
          <w:smallCaps w:val="0"/>
        </w:rPr>
        <w:t xml:space="preserve">A Képviselő-testület a felhalmozási célú költségvetési kiadási előirányzatok teljesítését </w:t>
      </w:r>
      <w:proofErr w:type="spellStart"/>
      <w:r w:rsidR="00D00834" w:rsidRPr="008A6036">
        <w:rPr>
          <w:smallCaps w:val="0"/>
        </w:rPr>
        <w:t>feladatonkénti</w:t>
      </w:r>
      <w:proofErr w:type="spellEnd"/>
      <w:r w:rsidR="00D00834" w:rsidRPr="008A6036">
        <w:rPr>
          <w:smallCaps w:val="0"/>
        </w:rPr>
        <w:t xml:space="preserve"> és </w:t>
      </w:r>
      <w:proofErr w:type="spellStart"/>
      <w:r w:rsidR="00D00834" w:rsidRPr="008A6036">
        <w:rPr>
          <w:smallCaps w:val="0"/>
        </w:rPr>
        <w:t>célonkénti</w:t>
      </w:r>
      <w:proofErr w:type="spellEnd"/>
      <w:r w:rsidR="00D00834" w:rsidRPr="008A6036">
        <w:rPr>
          <w:smallCaps w:val="0"/>
        </w:rPr>
        <w:t xml:space="preserve"> </w:t>
      </w:r>
      <w:proofErr w:type="spellStart"/>
      <w:r w:rsidR="00D00834" w:rsidRPr="008A6036">
        <w:rPr>
          <w:smallCaps w:val="0"/>
        </w:rPr>
        <w:t>bontásbana</w:t>
      </w:r>
      <w:proofErr w:type="spellEnd"/>
      <w:r w:rsidR="00D00834" w:rsidRPr="008A6036">
        <w:rPr>
          <w:smallCaps w:val="0"/>
        </w:rPr>
        <w:t xml:space="preserve"> 6. melléklet szerinti részletezésben.</w:t>
      </w:r>
    </w:p>
    <w:p w:rsidR="00D00834" w:rsidRPr="008A6036" w:rsidRDefault="00D00834" w:rsidP="007F4952">
      <w:pPr>
        <w:pStyle w:val="NormlWeb"/>
        <w:spacing w:before="0" w:beforeAutospacing="0" w:after="0" w:afterAutospacing="0"/>
        <w:rPr>
          <w:sz w:val="22"/>
          <w:szCs w:val="22"/>
        </w:rPr>
      </w:pPr>
      <w:r w:rsidRPr="008A6036">
        <w:rPr>
          <w:sz w:val="22"/>
          <w:szCs w:val="22"/>
        </w:rPr>
        <w:t xml:space="preserve">(3) A Képviselő-testület az Európai Uniós forrás </w:t>
      </w:r>
      <w:r w:rsidR="00075094" w:rsidRPr="008A6036">
        <w:rPr>
          <w:sz w:val="22"/>
          <w:szCs w:val="22"/>
        </w:rPr>
        <w:t>bevonásával tervezett beruházásokat a 8. melléklet tartalmazza</w:t>
      </w:r>
      <w:r w:rsidRPr="008A6036">
        <w:rPr>
          <w:sz w:val="22"/>
          <w:szCs w:val="22"/>
        </w:rPr>
        <w:t xml:space="preserve">. </w:t>
      </w:r>
    </w:p>
    <w:p w:rsidR="007F4952" w:rsidRPr="008A6036" w:rsidRDefault="007F4952" w:rsidP="00D00834">
      <w:pPr>
        <w:pStyle w:val="NormlWeb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D00834" w:rsidRPr="008A6036" w:rsidRDefault="00D00834" w:rsidP="00D00834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8A6036">
        <w:rPr>
          <w:b/>
          <w:bCs/>
          <w:sz w:val="22"/>
          <w:szCs w:val="22"/>
        </w:rPr>
        <w:t>Maradvány jóváhagyása</w:t>
      </w: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4. §</w:t>
      </w:r>
    </w:p>
    <w:p w:rsidR="00D00834" w:rsidRPr="008A6036" w:rsidRDefault="00D00834" w:rsidP="00D00834">
      <w:pPr>
        <w:jc w:val="center"/>
        <w:rPr>
          <w:smallCaps w:val="0"/>
        </w:rPr>
      </w:pP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>(1) A Képviselő-testület a 201</w:t>
      </w:r>
      <w:r w:rsidR="003A01C2" w:rsidRPr="008A6036">
        <w:rPr>
          <w:smallCaps w:val="0"/>
        </w:rPr>
        <w:t>8</w:t>
      </w:r>
      <w:r w:rsidRPr="008A6036">
        <w:rPr>
          <w:smallCaps w:val="0"/>
        </w:rPr>
        <w:t>. évi maradványát</w:t>
      </w:r>
      <w:r w:rsidR="00061DAF" w:rsidRPr="008A6036">
        <w:rPr>
          <w:smallCaps w:val="0"/>
        </w:rPr>
        <w:t xml:space="preserve"> </w:t>
      </w:r>
      <w:r w:rsidR="008A6036" w:rsidRPr="008A6036">
        <w:rPr>
          <w:smallCaps w:val="0"/>
        </w:rPr>
        <w:t>293 658 774</w:t>
      </w:r>
      <w:r w:rsidR="004E154A" w:rsidRPr="008A6036">
        <w:rPr>
          <w:b/>
          <w:bCs/>
          <w:smallCaps w:val="0"/>
          <w:color w:val="000000"/>
        </w:rPr>
        <w:t xml:space="preserve">.- </w:t>
      </w:r>
      <w:r w:rsidRPr="008A6036">
        <w:rPr>
          <w:smallCaps w:val="0"/>
        </w:rPr>
        <w:t xml:space="preserve">Ft összeggel, a 11. </w:t>
      </w:r>
      <w:r w:rsidR="009541E8" w:rsidRPr="008A6036">
        <w:rPr>
          <w:smallCaps w:val="0"/>
        </w:rPr>
        <w:t xml:space="preserve">mellékletben foglaltak szerint </w:t>
      </w:r>
      <w:r w:rsidRPr="008A6036">
        <w:rPr>
          <w:smallCaps w:val="0"/>
        </w:rPr>
        <w:t>jóváhagyja.</w:t>
      </w:r>
    </w:p>
    <w:p w:rsidR="00D00834" w:rsidRPr="008A6036" w:rsidRDefault="00D00834" w:rsidP="00D00834">
      <w:pPr>
        <w:rPr>
          <w:smallCaps w:val="0"/>
          <w:highlight w:val="yellow"/>
        </w:rPr>
      </w:pP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 xml:space="preserve">(2) A Képviselő-testület </w:t>
      </w:r>
      <w:r w:rsidR="00061DAF" w:rsidRPr="008A6036">
        <w:rPr>
          <w:smallCaps w:val="0"/>
        </w:rPr>
        <w:t xml:space="preserve">megállapítja, hogy 7. melléklet szerint </w:t>
      </w:r>
      <w:r w:rsidRPr="008A6036">
        <w:rPr>
          <w:smallCaps w:val="0"/>
        </w:rPr>
        <w:t>a 201</w:t>
      </w:r>
      <w:r w:rsidR="003A01C2" w:rsidRPr="008A6036">
        <w:rPr>
          <w:smallCaps w:val="0"/>
        </w:rPr>
        <w:t>8</w:t>
      </w:r>
      <w:r w:rsidR="00061DAF" w:rsidRPr="008A6036">
        <w:rPr>
          <w:smallCaps w:val="0"/>
        </w:rPr>
        <w:t xml:space="preserve">. évi céltartalék nem volt. </w:t>
      </w:r>
    </w:p>
    <w:p w:rsidR="00D00834" w:rsidRPr="008A6036" w:rsidRDefault="00D00834" w:rsidP="00D00834">
      <w:pPr>
        <w:rPr>
          <w:smallCaps w:val="0"/>
        </w:rPr>
      </w:pP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Egyszerűsített beszámoló</w:t>
      </w: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5. §</w:t>
      </w:r>
    </w:p>
    <w:p w:rsidR="00D00834" w:rsidRPr="008A6036" w:rsidRDefault="00D00834" w:rsidP="00D00834">
      <w:pPr>
        <w:jc w:val="center"/>
        <w:rPr>
          <w:smallCaps w:val="0"/>
        </w:rPr>
      </w:pPr>
    </w:p>
    <w:p w:rsidR="00D00834" w:rsidRPr="008A6036" w:rsidRDefault="00D00834" w:rsidP="00D00834">
      <w:pPr>
        <w:rPr>
          <w:smallCaps w:val="0"/>
        </w:rPr>
      </w:pPr>
      <w:r w:rsidRPr="008A6036">
        <w:rPr>
          <w:smallCaps w:val="0"/>
        </w:rPr>
        <w:t>A Képviselő-testület az Önkormányzat 201</w:t>
      </w:r>
      <w:r w:rsidR="003A01C2" w:rsidRPr="008A6036">
        <w:rPr>
          <w:smallCaps w:val="0"/>
        </w:rPr>
        <w:t>8</w:t>
      </w:r>
      <w:r w:rsidRPr="008A6036">
        <w:rPr>
          <w:smallCaps w:val="0"/>
        </w:rPr>
        <w:t>. december 31-i állapot szerinti</w:t>
      </w:r>
    </w:p>
    <w:p w:rsidR="00D00834" w:rsidRPr="008A6036" w:rsidRDefault="00A74E78" w:rsidP="00D00834">
      <w:pPr>
        <w:rPr>
          <w:smallCaps w:val="0"/>
        </w:rPr>
      </w:pPr>
      <w:r w:rsidRPr="008A6036">
        <w:rPr>
          <w:smallCaps w:val="0"/>
        </w:rPr>
        <w:t>a) mérlegét a 12</w:t>
      </w:r>
      <w:r w:rsidR="00D00834" w:rsidRPr="008A6036">
        <w:rPr>
          <w:smallCaps w:val="0"/>
        </w:rPr>
        <w:t>/B. mellékletben</w:t>
      </w:r>
    </w:p>
    <w:p w:rsidR="00D00834" w:rsidRPr="008A6036" w:rsidRDefault="00D00834" w:rsidP="00D00834">
      <w:pPr>
        <w:rPr>
          <w:smallCaps w:val="0"/>
        </w:rPr>
      </w:pPr>
      <w:r w:rsidRPr="008A6036">
        <w:rPr>
          <w:smallCaps w:val="0"/>
        </w:rPr>
        <w:lastRenderedPageBreak/>
        <w:t>b) eredménykimutatását a 1</w:t>
      </w:r>
      <w:r w:rsidR="00B81530" w:rsidRPr="008A6036">
        <w:rPr>
          <w:smallCaps w:val="0"/>
        </w:rPr>
        <w:t>3</w:t>
      </w:r>
      <w:r w:rsidRPr="008A6036">
        <w:rPr>
          <w:smallCaps w:val="0"/>
        </w:rPr>
        <w:t>. mellékletben</w:t>
      </w:r>
    </w:p>
    <w:p w:rsidR="00D00834" w:rsidRPr="008A6036" w:rsidRDefault="00D00834" w:rsidP="00D00834">
      <w:pPr>
        <w:rPr>
          <w:smallCaps w:val="0"/>
        </w:rPr>
      </w:pPr>
      <w:r w:rsidRPr="008A6036">
        <w:rPr>
          <w:smallCaps w:val="0"/>
        </w:rPr>
        <w:t>c) maradványkimutatás a 11. mellékletben</w:t>
      </w:r>
    </w:p>
    <w:p w:rsidR="00D00834" w:rsidRPr="008A6036" w:rsidRDefault="00D00834" w:rsidP="00D00834">
      <w:pPr>
        <w:rPr>
          <w:smallCaps w:val="0"/>
        </w:rPr>
      </w:pPr>
      <w:r w:rsidRPr="008A6036">
        <w:rPr>
          <w:smallCaps w:val="0"/>
        </w:rPr>
        <w:t>foglaltaknak megfelelően fogadja el.</w:t>
      </w:r>
    </w:p>
    <w:p w:rsidR="00D00834" w:rsidRPr="008A6036" w:rsidRDefault="00D00834" w:rsidP="00D00834">
      <w:pPr>
        <w:rPr>
          <w:smallCaps w:val="0"/>
        </w:rPr>
      </w:pP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Vagyonkimutatás</w:t>
      </w: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6. §</w:t>
      </w:r>
    </w:p>
    <w:p w:rsidR="00D00834" w:rsidRPr="008A6036" w:rsidRDefault="00D00834" w:rsidP="00D00834">
      <w:pPr>
        <w:jc w:val="center"/>
        <w:rPr>
          <w:smallCaps w:val="0"/>
        </w:rPr>
      </w:pP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>A Képviselő-testület az Önkormány</w:t>
      </w:r>
      <w:r w:rsidR="00A74E78" w:rsidRPr="008A6036">
        <w:rPr>
          <w:smallCaps w:val="0"/>
        </w:rPr>
        <w:t>zat a vagyonkimutatását a 12</w:t>
      </w:r>
      <w:r w:rsidRPr="008A6036">
        <w:rPr>
          <w:smallCaps w:val="0"/>
        </w:rPr>
        <w:t>/A., 1</w:t>
      </w:r>
      <w:r w:rsidR="00A74E78" w:rsidRPr="008A6036">
        <w:rPr>
          <w:smallCaps w:val="0"/>
        </w:rPr>
        <w:t>2</w:t>
      </w:r>
      <w:r w:rsidRPr="008A6036">
        <w:rPr>
          <w:smallCaps w:val="0"/>
        </w:rPr>
        <w:t>/B., 1</w:t>
      </w:r>
      <w:r w:rsidR="00A74E78" w:rsidRPr="008A6036">
        <w:rPr>
          <w:smallCaps w:val="0"/>
        </w:rPr>
        <w:t>2</w:t>
      </w:r>
      <w:r w:rsidRPr="008A6036">
        <w:rPr>
          <w:smallCaps w:val="0"/>
        </w:rPr>
        <w:t>/C. mellékletekben foglaltak szerint jóváhagyja.</w:t>
      </w:r>
    </w:p>
    <w:p w:rsidR="00D00834" w:rsidRPr="008A6036" w:rsidRDefault="00D00834" w:rsidP="00D00834">
      <w:pPr>
        <w:rPr>
          <w:smallCaps w:val="0"/>
        </w:rPr>
      </w:pP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Követelések, kötelezettségek</w:t>
      </w: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7. §</w:t>
      </w:r>
    </w:p>
    <w:p w:rsidR="00D00834" w:rsidRPr="008A6036" w:rsidRDefault="00D00834" w:rsidP="00D00834">
      <w:pPr>
        <w:rPr>
          <w:smallCaps w:val="0"/>
        </w:rPr>
      </w:pP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>A Képviselő-testület</w:t>
      </w: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>a) az Önkormányzat többéves kihatással járó döntések számszerűsítését, évenkénti bontásban, a 9. mellékletben,</w:t>
      </w: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>b) az Önkormányzati hitelek és nyújtott kölcsönök állományát, lejárat, hitelezők/kötelezettek és eszköz részletezettsége szerint; a Magyarország gazdasági stabilitásáról szóló 2011. évi CXCIV. törvény 3. § (1) bekezdése szerinti adósságot keletkeztető ügyleteket és kezességvállalásokat, valamint saját bevételeket a 9. mellékletben,</w:t>
      </w: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 xml:space="preserve">c) az Önkormányzat adósságot keletkeztető fejlesztési céljait a 10. </w:t>
      </w:r>
      <w:proofErr w:type="spellStart"/>
      <w:r w:rsidRPr="008A6036">
        <w:rPr>
          <w:smallCaps w:val="0"/>
        </w:rPr>
        <w:t>mellékletbenfoglaltaknak</w:t>
      </w:r>
      <w:proofErr w:type="spellEnd"/>
      <w:r w:rsidRPr="008A6036">
        <w:rPr>
          <w:smallCaps w:val="0"/>
        </w:rPr>
        <w:t xml:space="preserve"> megfelelően fogadja el.</w:t>
      </w:r>
    </w:p>
    <w:p w:rsidR="00D00834" w:rsidRPr="008A6036" w:rsidRDefault="00D00834" w:rsidP="00D00834">
      <w:pPr>
        <w:rPr>
          <w:smallCaps w:val="0"/>
        </w:rPr>
      </w:pP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Záró rendelkezés</w:t>
      </w:r>
    </w:p>
    <w:p w:rsidR="00D00834" w:rsidRPr="008A6036" w:rsidRDefault="00D00834" w:rsidP="00D00834">
      <w:pPr>
        <w:jc w:val="center"/>
        <w:rPr>
          <w:b/>
          <w:bCs/>
          <w:smallCaps w:val="0"/>
        </w:rPr>
      </w:pPr>
      <w:r w:rsidRPr="008A6036">
        <w:rPr>
          <w:b/>
          <w:bCs/>
          <w:smallCaps w:val="0"/>
        </w:rPr>
        <w:t>8. §</w:t>
      </w:r>
    </w:p>
    <w:p w:rsidR="00A2211F" w:rsidRPr="008A6036" w:rsidRDefault="00A2211F" w:rsidP="00D00834">
      <w:pPr>
        <w:jc w:val="center"/>
        <w:rPr>
          <w:smallCaps w:val="0"/>
        </w:rPr>
      </w:pPr>
    </w:p>
    <w:p w:rsidR="00D00834" w:rsidRPr="008A6036" w:rsidRDefault="00D00834" w:rsidP="00D00834">
      <w:pPr>
        <w:rPr>
          <w:smallCaps w:val="0"/>
        </w:rPr>
      </w:pPr>
      <w:r w:rsidRPr="008A6036">
        <w:rPr>
          <w:smallCaps w:val="0"/>
        </w:rPr>
        <w:t>Ez a rendelet a kihirdetés nap</w:t>
      </w:r>
      <w:r w:rsidR="002F6210" w:rsidRPr="008A6036">
        <w:rPr>
          <w:smallCaps w:val="0"/>
        </w:rPr>
        <w:t>já</w:t>
      </w:r>
      <w:r w:rsidR="00301ABF" w:rsidRPr="008A6036">
        <w:rPr>
          <w:smallCaps w:val="0"/>
        </w:rPr>
        <w:t>n</w:t>
      </w:r>
      <w:r w:rsidRPr="008A6036">
        <w:rPr>
          <w:smallCaps w:val="0"/>
        </w:rPr>
        <w:t xml:space="preserve"> lép hatályba.</w:t>
      </w:r>
    </w:p>
    <w:p w:rsidR="00765FF8" w:rsidRPr="008A6036" w:rsidRDefault="00D00834" w:rsidP="00667E29">
      <w:pPr>
        <w:rPr>
          <w:smallCaps w:val="0"/>
        </w:rPr>
      </w:pPr>
      <w:r w:rsidRPr="008A6036">
        <w:rPr>
          <w:bCs/>
          <w:smallCaps w:val="0"/>
        </w:rPr>
        <w:br w:type="page"/>
      </w:r>
    </w:p>
    <w:p w:rsidR="00765FF8" w:rsidRPr="008A6036" w:rsidRDefault="00765FF8" w:rsidP="00765FF8">
      <w:pPr>
        <w:jc w:val="center"/>
        <w:rPr>
          <w:smallCaps w:val="0"/>
        </w:rPr>
      </w:pPr>
      <w:r w:rsidRPr="008A6036">
        <w:rPr>
          <w:b/>
          <w:smallCaps w:val="0"/>
        </w:rPr>
        <w:lastRenderedPageBreak/>
        <w:t>INDOKLÁS</w:t>
      </w:r>
    </w:p>
    <w:p w:rsidR="00765FF8" w:rsidRPr="008A6036" w:rsidRDefault="00765FF8" w:rsidP="00765FF8">
      <w:pPr>
        <w:jc w:val="center"/>
        <w:rPr>
          <w:smallCaps w:val="0"/>
        </w:rPr>
      </w:pPr>
    </w:p>
    <w:p w:rsidR="00765FF8" w:rsidRPr="008A6036" w:rsidRDefault="00765FF8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az Önkormányzat 201</w:t>
      </w:r>
      <w:r w:rsidR="003A01C2" w:rsidRPr="008A6036">
        <w:rPr>
          <w:b/>
          <w:smallCaps w:val="0"/>
        </w:rPr>
        <w:t>8</w:t>
      </w:r>
      <w:r w:rsidRPr="008A6036">
        <w:rPr>
          <w:b/>
          <w:smallCaps w:val="0"/>
        </w:rPr>
        <w:t xml:space="preserve">. évi zárszámadásáról szóló </w:t>
      </w:r>
    </w:p>
    <w:p w:rsidR="00765FF8" w:rsidRPr="008A6036" w:rsidRDefault="00765FF8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…/201</w:t>
      </w:r>
      <w:r w:rsidR="003A01C2" w:rsidRPr="008A6036">
        <w:rPr>
          <w:b/>
          <w:smallCaps w:val="0"/>
        </w:rPr>
        <w:t>9</w:t>
      </w:r>
      <w:r w:rsidRPr="008A6036">
        <w:rPr>
          <w:b/>
          <w:smallCaps w:val="0"/>
        </w:rPr>
        <w:t>. (….) önkormányzati rendeletéhez</w:t>
      </w:r>
    </w:p>
    <w:p w:rsidR="00765FF8" w:rsidRPr="008A6036" w:rsidRDefault="00765FF8" w:rsidP="00765FF8">
      <w:pPr>
        <w:jc w:val="center"/>
        <w:rPr>
          <w:b/>
          <w:smallCaps w:val="0"/>
        </w:rPr>
      </w:pPr>
    </w:p>
    <w:p w:rsidR="00765FF8" w:rsidRPr="008A6036" w:rsidRDefault="00765FF8" w:rsidP="00765FF8">
      <w:pPr>
        <w:jc w:val="both"/>
        <w:rPr>
          <w:smallCaps w:val="0"/>
        </w:rPr>
      </w:pPr>
    </w:p>
    <w:p w:rsidR="00765FF8" w:rsidRPr="008A6036" w:rsidRDefault="00765FF8" w:rsidP="00765FF8">
      <w:pPr>
        <w:jc w:val="both"/>
        <w:rPr>
          <w:smallCaps w:val="0"/>
        </w:rPr>
      </w:pPr>
      <w:r w:rsidRPr="008A6036">
        <w:rPr>
          <w:smallCaps w:val="0"/>
        </w:rPr>
        <w:t>Az Ö</w:t>
      </w:r>
      <w:r w:rsidR="004E154A" w:rsidRPr="008A6036">
        <w:rPr>
          <w:smallCaps w:val="0"/>
        </w:rPr>
        <w:t>nkormányzat az Önkormányzat 201</w:t>
      </w:r>
      <w:r w:rsidR="003A01C2" w:rsidRPr="008A6036">
        <w:rPr>
          <w:smallCaps w:val="0"/>
        </w:rPr>
        <w:t>8</w:t>
      </w:r>
      <w:r w:rsidRPr="008A6036">
        <w:rPr>
          <w:smallCaps w:val="0"/>
        </w:rPr>
        <w:t>. évi zárszámadásáról szóló rendeletét</w:t>
      </w:r>
    </w:p>
    <w:p w:rsidR="00765FF8" w:rsidRPr="008A6036" w:rsidRDefault="00765FF8" w:rsidP="00765FF8">
      <w:pPr>
        <w:numPr>
          <w:ilvl w:val="0"/>
          <w:numId w:val="20"/>
        </w:numPr>
        <w:jc w:val="both"/>
        <w:rPr>
          <w:smallCaps w:val="0"/>
        </w:rPr>
      </w:pPr>
      <w:r w:rsidRPr="008A6036">
        <w:rPr>
          <w:smallCaps w:val="0"/>
        </w:rPr>
        <w:t>a Magyarország Alaptörvénye 32. cikk (2) bekezdésében</w:t>
      </w:r>
    </w:p>
    <w:p w:rsidR="00765FF8" w:rsidRPr="008A6036" w:rsidRDefault="00765FF8" w:rsidP="00765FF8">
      <w:pPr>
        <w:numPr>
          <w:ilvl w:val="0"/>
          <w:numId w:val="20"/>
        </w:numPr>
        <w:jc w:val="both"/>
        <w:rPr>
          <w:smallCaps w:val="0"/>
        </w:rPr>
      </w:pPr>
      <w:r w:rsidRPr="008A6036">
        <w:rPr>
          <w:smallCaps w:val="0"/>
        </w:rPr>
        <w:t>a Magyarország Alaptörvénye 32. cikk (1) bekezdés f) pontjában</w:t>
      </w:r>
    </w:p>
    <w:p w:rsidR="00765FF8" w:rsidRPr="008A6036" w:rsidRDefault="00765FF8" w:rsidP="00765FF8">
      <w:pPr>
        <w:jc w:val="both"/>
        <w:rPr>
          <w:smallCaps w:val="0"/>
        </w:rPr>
      </w:pPr>
      <w:r w:rsidRPr="008A6036">
        <w:rPr>
          <w:smallCaps w:val="0"/>
        </w:rPr>
        <w:t>foglaltak alapján alkotja meg.</w:t>
      </w:r>
    </w:p>
    <w:p w:rsidR="00765FF8" w:rsidRPr="008A6036" w:rsidRDefault="00765FF8" w:rsidP="00765FF8">
      <w:pPr>
        <w:jc w:val="both"/>
        <w:rPr>
          <w:b/>
          <w:smallCaps w:val="0"/>
        </w:rPr>
      </w:pPr>
    </w:p>
    <w:p w:rsidR="00765FF8" w:rsidRPr="008A6036" w:rsidRDefault="00765FF8" w:rsidP="00765FF8">
      <w:pPr>
        <w:jc w:val="both"/>
        <w:rPr>
          <w:bCs/>
          <w:smallCaps w:val="0"/>
        </w:rPr>
      </w:pPr>
      <w:r w:rsidRPr="008A6036">
        <w:rPr>
          <w:bCs/>
          <w:smallCaps w:val="0"/>
        </w:rPr>
        <w:t>A rendelet megalkotásakor figyelembevételre kerül</w:t>
      </w:r>
    </w:p>
    <w:p w:rsidR="00765FF8" w:rsidRPr="008A603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8A6036">
        <w:rPr>
          <w:bCs/>
          <w:smallCaps w:val="0"/>
        </w:rPr>
        <w:t xml:space="preserve">az államháztartásról szóló 2011. évi CXCV. törvény </w:t>
      </w:r>
    </w:p>
    <w:p w:rsidR="00765FF8" w:rsidRPr="008A603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8A6036">
        <w:rPr>
          <w:bCs/>
          <w:smallCaps w:val="0"/>
        </w:rPr>
        <w:t xml:space="preserve">az államháztartásról szóló törvény végrehajtásáról szóló 368/2011.(XII.31.) Korm. rendelet (továbbiakban: </w:t>
      </w:r>
      <w:proofErr w:type="spellStart"/>
      <w:r w:rsidRPr="008A6036">
        <w:rPr>
          <w:bCs/>
          <w:smallCaps w:val="0"/>
        </w:rPr>
        <w:t>Ávr</w:t>
      </w:r>
      <w:proofErr w:type="spellEnd"/>
      <w:r w:rsidRPr="008A6036">
        <w:rPr>
          <w:bCs/>
          <w:smallCaps w:val="0"/>
        </w:rPr>
        <w:t>.),</w:t>
      </w:r>
    </w:p>
    <w:p w:rsidR="00765FF8" w:rsidRPr="008A603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8A6036">
        <w:rPr>
          <w:bCs/>
          <w:smallCaps w:val="0"/>
        </w:rPr>
        <w:t>Magyarország gazdasági stabilitásáról szóló 2011. évi CXCIV. törvény (továbbiakban: Stabilitási tv.),</w:t>
      </w:r>
    </w:p>
    <w:p w:rsidR="00765FF8" w:rsidRPr="008A603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8A6036">
        <w:rPr>
          <w:bCs/>
          <w:smallCaps w:val="0"/>
        </w:rPr>
        <w:t xml:space="preserve">Magyarország helyi önkormányzatairól szóló 2011. évi CLXXXIX. törvény (továbbiakban: </w:t>
      </w:r>
      <w:proofErr w:type="spellStart"/>
      <w:r w:rsidRPr="008A6036">
        <w:rPr>
          <w:bCs/>
          <w:smallCaps w:val="0"/>
        </w:rPr>
        <w:t>Mötv</w:t>
      </w:r>
      <w:proofErr w:type="spellEnd"/>
      <w:r w:rsidRPr="008A6036">
        <w:rPr>
          <w:bCs/>
          <w:smallCaps w:val="0"/>
        </w:rPr>
        <w:t>.),</w:t>
      </w:r>
    </w:p>
    <w:p w:rsidR="00765FF8" w:rsidRPr="008A603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8A6036">
        <w:rPr>
          <w:bCs/>
          <w:smallCaps w:val="0"/>
        </w:rPr>
        <w:t>a jogszabályszerkesztésről szóló 61/2009. (XII.14.) IRM rendelet,</w:t>
      </w:r>
    </w:p>
    <w:p w:rsidR="00765FF8" w:rsidRPr="008A603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8A6036">
        <w:rPr>
          <w:bCs/>
          <w:smallCaps w:val="0"/>
        </w:rPr>
        <w:t xml:space="preserve">a jogalkotásról szóló 2010. évi CXXX. törvény (továbbiakban: </w:t>
      </w:r>
      <w:proofErr w:type="spellStart"/>
      <w:r w:rsidRPr="008A6036">
        <w:rPr>
          <w:bCs/>
          <w:smallCaps w:val="0"/>
        </w:rPr>
        <w:t>Jat</w:t>
      </w:r>
      <w:proofErr w:type="spellEnd"/>
      <w:r w:rsidRPr="008A6036">
        <w:rPr>
          <w:bCs/>
          <w:smallCaps w:val="0"/>
        </w:rPr>
        <w:t>.)</w:t>
      </w:r>
    </w:p>
    <w:p w:rsidR="00765FF8" w:rsidRPr="008A6036" w:rsidRDefault="00765FF8" w:rsidP="00765FF8">
      <w:pPr>
        <w:jc w:val="both"/>
        <w:rPr>
          <w:b/>
          <w:smallCaps w:val="0"/>
        </w:rPr>
      </w:pPr>
    </w:p>
    <w:p w:rsidR="000E3731" w:rsidRPr="008A6036" w:rsidRDefault="000E3731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1.§-</w:t>
      </w:r>
      <w:proofErr w:type="spellStart"/>
      <w:r w:rsidRPr="008A6036">
        <w:rPr>
          <w:b/>
          <w:smallCaps w:val="0"/>
        </w:rPr>
        <w:t>ához</w:t>
      </w:r>
      <w:proofErr w:type="spellEnd"/>
    </w:p>
    <w:p w:rsidR="000E3731" w:rsidRPr="008A6036" w:rsidRDefault="000E3731" w:rsidP="000E3731">
      <w:pPr>
        <w:jc w:val="center"/>
        <w:rPr>
          <w:smallCaps w:val="0"/>
        </w:rPr>
      </w:pPr>
      <w:r w:rsidRPr="008A6036">
        <w:rPr>
          <w:smallCaps w:val="0"/>
        </w:rPr>
        <w:t>A rendelet hatályáról rendelkezik</w:t>
      </w:r>
      <w:r w:rsidR="00667E29" w:rsidRPr="008A6036">
        <w:rPr>
          <w:smallCaps w:val="0"/>
        </w:rPr>
        <w:t>.</w:t>
      </w:r>
    </w:p>
    <w:p w:rsidR="000E3731" w:rsidRPr="008A6036" w:rsidRDefault="000E3731" w:rsidP="00765FF8">
      <w:pPr>
        <w:jc w:val="center"/>
        <w:rPr>
          <w:b/>
          <w:smallCaps w:val="0"/>
        </w:rPr>
      </w:pPr>
    </w:p>
    <w:p w:rsidR="00765FF8" w:rsidRPr="008A6036" w:rsidRDefault="000E3731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2. -3.§-</w:t>
      </w:r>
      <w:proofErr w:type="spellStart"/>
      <w:r w:rsidRPr="008A6036">
        <w:rPr>
          <w:b/>
          <w:smallCaps w:val="0"/>
        </w:rPr>
        <w:t>aihoz</w:t>
      </w:r>
      <w:proofErr w:type="spellEnd"/>
    </w:p>
    <w:p w:rsidR="00765FF8" w:rsidRPr="008A6036" w:rsidRDefault="000E3731" w:rsidP="00765FF8">
      <w:pPr>
        <w:jc w:val="both"/>
        <w:rPr>
          <w:smallCaps w:val="0"/>
        </w:rPr>
      </w:pPr>
      <w:r w:rsidRPr="008A6036">
        <w:rPr>
          <w:smallCaps w:val="0"/>
        </w:rPr>
        <w:t xml:space="preserve">A rendelet meghatározza az önkormányzat bevételeit és kiadásait. </w:t>
      </w:r>
      <w:r w:rsidR="00765FF8" w:rsidRPr="008A6036">
        <w:rPr>
          <w:smallCaps w:val="0"/>
        </w:rPr>
        <w:t xml:space="preserve">A rendelet figyelembe veszi az Áht. 23.§-át, valamint az </w:t>
      </w:r>
      <w:proofErr w:type="spellStart"/>
      <w:r w:rsidR="00765FF8" w:rsidRPr="008A6036">
        <w:rPr>
          <w:smallCaps w:val="0"/>
        </w:rPr>
        <w:t>Ávr</w:t>
      </w:r>
      <w:proofErr w:type="spellEnd"/>
      <w:r w:rsidR="00765FF8" w:rsidRPr="008A6036">
        <w:rPr>
          <w:smallCaps w:val="0"/>
        </w:rPr>
        <w:t xml:space="preserve">. 24.§-át. </w:t>
      </w:r>
    </w:p>
    <w:p w:rsidR="00765FF8" w:rsidRPr="008A6036" w:rsidRDefault="00765FF8" w:rsidP="00765FF8">
      <w:pPr>
        <w:jc w:val="both"/>
        <w:rPr>
          <w:smallCaps w:val="0"/>
        </w:rPr>
      </w:pPr>
    </w:p>
    <w:p w:rsidR="00765FF8" w:rsidRPr="008A6036" w:rsidRDefault="00765FF8" w:rsidP="00765FF8">
      <w:pPr>
        <w:jc w:val="both"/>
        <w:rPr>
          <w:smallCaps w:val="0"/>
        </w:rPr>
      </w:pPr>
      <w:r w:rsidRPr="008A6036">
        <w:rPr>
          <w:smallCaps w:val="0"/>
        </w:rPr>
        <w:t xml:space="preserve">A rendelet figyelembe veszi az Áht. 86.§ (5) bekezdése, valamint az </w:t>
      </w:r>
      <w:proofErr w:type="spellStart"/>
      <w:r w:rsidRPr="008A6036">
        <w:rPr>
          <w:smallCaps w:val="0"/>
        </w:rPr>
        <w:t>Ávr</w:t>
      </w:r>
      <w:proofErr w:type="spellEnd"/>
      <w:r w:rsidRPr="008A6036">
        <w:rPr>
          <w:smallCaps w:val="0"/>
        </w:rPr>
        <w:t>. 149. és 155. §-a előírásait.</w:t>
      </w:r>
    </w:p>
    <w:p w:rsidR="00765FF8" w:rsidRPr="008A6036" w:rsidRDefault="00765FF8" w:rsidP="00765FF8">
      <w:pPr>
        <w:jc w:val="both"/>
        <w:rPr>
          <w:smallCaps w:val="0"/>
        </w:rPr>
      </w:pPr>
      <w:r w:rsidRPr="008A6036">
        <w:rPr>
          <w:smallCaps w:val="0"/>
        </w:rPr>
        <w:t>A rendelet az Áht. 23.§ (1</w:t>
      </w:r>
      <w:r w:rsidR="00667E29" w:rsidRPr="008A6036">
        <w:rPr>
          <w:smallCaps w:val="0"/>
        </w:rPr>
        <w:t>)</w:t>
      </w:r>
      <w:r w:rsidRPr="008A6036">
        <w:rPr>
          <w:smallCaps w:val="0"/>
        </w:rPr>
        <w:t xml:space="preserve"> és 91.§ (2) bekezdései rendelkezéseit figyelembe veszi. </w:t>
      </w:r>
    </w:p>
    <w:p w:rsidR="00765FF8" w:rsidRPr="008A6036" w:rsidRDefault="00765FF8" w:rsidP="00765FF8">
      <w:pPr>
        <w:jc w:val="both"/>
        <w:rPr>
          <w:smallCaps w:val="0"/>
        </w:rPr>
      </w:pPr>
    </w:p>
    <w:p w:rsidR="00765FF8" w:rsidRPr="008A6036" w:rsidRDefault="0067270F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4</w:t>
      </w:r>
      <w:r w:rsidR="00765FF8" w:rsidRPr="008A6036">
        <w:rPr>
          <w:b/>
          <w:smallCaps w:val="0"/>
        </w:rPr>
        <w:t>.§</w:t>
      </w:r>
      <w:r w:rsidR="00C816CF" w:rsidRPr="008A6036">
        <w:rPr>
          <w:b/>
          <w:smallCaps w:val="0"/>
        </w:rPr>
        <w:t>-</w:t>
      </w:r>
      <w:proofErr w:type="spellStart"/>
      <w:r w:rsidR="00C816CF" w:rsidRPr="008A6036">
        <w:rPr>
          <w:b/>
          <w:smallCaps w:val="0"/>
        </w:rPr>
        <w:t>ához</w:t>
      </w:r>
      <w:proofErr w:type="spellEnd"/>
    </w:p>
    <w:p w:rsidR="00AF6C2D" w:rsidRPr="008A6036" w:rsidRDefault="00AF6C2D" w:rsidP="00AF6C2D">
      <w:pPr>
        <w:jc w:val="both"/>
        <w:rPr>
          <w:smallCaps w:val="0"/>
        </w:rPr>
      </w:pPr>
      <w:r w:rsidRPr="008A6036">
        <w:rPr>
          <w:smallCaps w:val="0"/>
        </w:rPr>
        <w:t xml:space="preserve">A rendelet megfelel az Áht. 86. § (5) bekezdése, valamint az </w:t>
      </w:r>
      <w:proofErr w:type="spellStart"/>
      <w:r w:rsidRPr="008A6036">
        <w:rPr>
          <w:smallCaps w:val="0"/>
        </w:rPr>
        <w:t>Ávr</w:t>
      </w:r>
      <w:proofErr w:type="spellEnd"/>
      <w:r w:rsidRPr="008A6036">
        <w:rPr>
          <w:smallCaps w:val="0"/>
        </w:rPr>
        <w:t>. 149. § és 155. § előírásainak.</w:t>
      </w:r>
    </w:p>
    <w:p w:rsidR="00AF6C2D" w:rsidRPr="008A6036" w:rsidRDefault="00AF6C2D" w:rsidP="00AF6C2D">
      <w:pPr>
        <w:jc w:val="both"/>
        <w:rPr>
          <w:smallCaps w:val="0"/>
        </w:rPr>
      </w:pPr>
    </w:p>
    <w:p w:rsidR="00AF6C2D" w:rsidRPr="008A6036" w:rsidRDefault="00AF6C2D" w:rsidP="00AF6C2D">
      <w:pPr>
        <w:jc w:val="center"/>
        <w:rPr>
          <w:b/>
          <w:smallCaps w:val="0"/>
        </w:rPr>
      </w:pPr>
      <w:r w:rsidRPr="008A6036">
        <w:rPr>
          <w:b/>
          <w:smallCaps w:val="0"/>
        </w:rPr>
        <w:t>5</w:t>
      </w:r>
      <w:r w:rsidR="009541E8" w:rsidRPr="008A6036">
        <w:rPr>
          <w:b/>
          <w:smallCaps w:val="0"/>
        </w:rPr>
        <w:t>-</w:t>
      </w:r>
      <w:r w:rsidRPr="008A6036">
        <w:rPr>
          <w:b/>
          <w:smallCaps w:val="0"/>
        </w:rPr>
        <w:t>7. §-</w:t>
      </w:r>
      <w:proofErr w:type="spellStart"/>
      <w:r w:rsidRPr="008A6036">
        <w:rPr>
          <w:b/>
          <w:smallCaps w:val="0"/>
        </w:rPr>
        <w:t>aihoz</w:t>
      </w:r>
      <w:proofErr w:type="spellEnd"/>
    </w:p>
    <w:p w:rsidR="00AF6C2D" w:rsidRPr="008A6036" w:rsidRDefault="00AF6C2D" w:rsidP="00AF6C2D">
      <w:pPr>
        <w:jc w:val="both"/>
        <w:rPr>
          <w:smallCaps w:val="0"/>
        </w:rPr>
      </w:pPr>
      <w:r w:rsidRPr="008A6036">
        <w:rPr>
          <w:smallCaps w:val="0"/>
        </w:rPr>
        <w:t>A rendelet az Áht. 91.§ (2) bekezdése rendelkezéseinek megfelelően készült.</w:t>
      </w:r>
    </w:p>
    <w:p w:rsidR="00AF6C2D" w:rsidRPr="008A6036" w:rsidRDefault="00AF6C2D" w:rsidP="00AF6C2D">
      <w:pPr>
        <w:jc w:val="both"/>
        <w:rPr>
          <w:smallCaps w:val="0"/>
        </w:rPr>
      </w:pPr>
    </w:p>
    <w:p w:rsidR="00AF6C2D" w:rsidRPr="008A6036" w:rsidRDefault="00AF6C2D" w:rsidP="00AF6C2D">
      <w:pPr>
        <w:jc w:val="center"/>
        <w:rPr>
          <w:b/>
          <w:smallCaps w:val="0"/>
        </w:rPr>
      </w:pPr>
      <w:r w:rsidRPr="008A6036">
        <w:rPr>
          <w:b/>
          <w:smallCaps w:val="0"/>
        </w:rPr>
        <w:t>8. §</w:t>
      </w:r>
    </w:p>
    <w:p w:rsidR="00AF6C2D" w:rsidRPr="008A6036" w:rsidRDefault="00AF6C2D" w:rsidP="00AF6C2D">
      <w:pPr>
        <w:jc w:val="both"/>
        <w:rPr>
          <w:smallCaps w:val="0"/>
        </w:rPr>
      </w:pPr>
      <w:r w:rsidRPr="008A6036">
        <w:rPr>
          <w:smallCaps w:val="0"/>
        </w:rPr>
        <w:t xml:space="preserve">Az Áht. 91.§ (1) és a </w:t>
      </w:r>
      <w:proofErr w:type="spellStart"/>
      <w:r w:rsidRPr="008A6036">
        <w:rPr>
          <w:smallCaps w:val="0"/>
        </w:rPr>
        <w:t>Jat</w:t>
      </w:r>
      <w:proofErr w:type="spellEnd"/>
      <w:r w:rsidRPr="008A6036">
        <w:rPr>
          <w:smallCaps w:val="0"/>
        </w:rPr>
        <w:t>. 7.§ (1) bekezdése rendelkezése alapján.</w:t>
      </w:r>
    </w:p>
    <w:p w:rsidR="00765FF8" w:rsidRPr="008A6036" w:rsidRDefault="00765FF8" w:rsidP="00765FF8">
      <w:pPr>
        <w:autoSpaceDE w:val="0"/>
        <w:autoSpaceDN w:val="0"/>
        <w:adjustRightInd w:val="0"/>
        <w:rPr>
          <w:smallCaps w:val="0"/>
        </w:rPr>
      </w:pPr>
    </w:p>
    <w:p w:rsidR="00765FF8" w:rsidRPr="008A6036" w:rsidRDefault="00765FF8" w:rsidP="00765FF8">
      <w:pPr>
        <w:jc w:val="center"/>
        <w:rPr>
          <w:b/>
          <w:smallCaps w:val="0"/>
        </w:rPr>
      </w:pPr>
      <w:r w:rsidRPr="008A6036">
        <w:rPr>
          <w:smallCaps w:val="0"/>
        </w:rPr>
        <w:br w:type="page"/>
      </w:r>
      <w:r w:rsidRPr="008A6036">
        <w:rPr>
          <w:b/>
          <w:smallCaps w:val="0"/>
        </w:rPr>
        <w:lastRenderedPageBreak/>
        <w:t>HATÁSVIZSGÁLATI LAP</w:t>
      </w:r>
    </w:p>
    <w:p w:rsidR="00765FF8" w:rsidRPr="008A6036" w:rsidRDefault="00765FF8" w:rsidP="00765FF8">
      <w:pPr>
        <w:rPr>
          <w:b/>
          <w:smallCaps w:val="0"/>
        </w:rPr>
      </w:pPr>
    </w:p>
    <w:p w:rsidR="00765FF8" w:rsidRPr="008A6036" w:rsidRDefault="004E154A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az Önkormányzat 201</w:t>
      </w:r>
      <w:r w:rsidR="003A01C2" w:rsidRPr="008A6036">
        <w:rPr>
          <w:b/>
          <w:smallCaps w:val="0"/>
        </w:rPr>
        <w:t>8</w:t>
      </w:r>
      <w:r w:rsidR="00765FF8" w:rsidRPr="008A6036">
        <w:rPr>
          <w:b/>
          <w:smallCaps w:val="0"/>
        </w:rPr>
        <w:t xml:space="preserve">. évi zárszámadásáról szóló </w:t>
      </w:r>
    </w:p>
    <w:p w:rsidR="00765FF8" w:rsidRPr="008A6036" w:rsidRDefault="0026471F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…/201</w:t>
      </w:r>
      <w:r w:rsidR="003A01C2" w:rsidRPr="008A6036">
        <w:rPr>
          <w:b/>
          <w:smallCaps w:val="0"/>
        </w:rPr>
        <w:t>9</w:t>
      </w:r>
      <w:r w:rsidR="00765FF8" w:rsidRPr="008A6036">
        <w:rPr>
          <w:b/>
          <w:smallCaps w:val="0"/>
        </w:rPr>
        <w:t>. (. ….) önkormányzati rendeletéhez</w:t>
      </w:r>
    </w:p>
    <w:p w:rsidR="00765FF8" w:rsidRPr="008A6036" w:rsidRDefault="00765FF8" w:rsidP="00765FF8">
      <w:pPr>
        <w:jc w:val="center"/>
        <w:rPr>
          <w:b/>
          <w:smallCaps w:val="0"/>
        </w:rPr>
      </w:pPr>
    </w:p>
    <w:p w:rsidR="00765FF8" w:rsidRPr="008A6036" w:rsidRDefault="00765FF8" w:rsidP="00765FF8">
      <w:pPr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>Társadalmi hatások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4E154A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Az államháztartás információs rendszerét úgy alakították ki, hogy elemzésre, értékelésre alkalmas módon segítse az államháztartási pénzügyi folyamatokat.</w:t>
      </w:r>
    </w:p>
    <w:p w:rsidR="004E154A" w:rsidRPr="008A6036" w:rsidRDefault="004E154A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>Gazdasági, költségvetési hatások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4E154A" w:rsidRPr="008A6036" w:rsidRDefault="004E154A" w:rsidP="004E154A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 rendeletben foglaltak végrehajtásának nincsenek jelentős hatásai az önkormányzat gazdasági működésére, költségvetésére, mivel a 201</w:t>
      </w:r>
      <w:r w:rsidR="003A01C2" w:rsidRPr="008A6036">
        <w:rPr>
          <w:smallCaps w:val="0"/>
        </w:rPr>
        <w:t>8</w:t>
      </w:r>
      <w:r w:rsidRPr="008A6036">
        <w:rPr>
          <w:smallCaps w:val="0"/>
        </w:rPr>
        <w:t>. évi pénzmaradvány beépítése már megtörtént a 201</w:t>
      </w:r>
      <w:r w:rsidR="003A01C2" w:rsidRPr="008A6036">
        <w:rPr>
          <w:smallCaps w:val="0"/>
        </w:rPr>
        <w:t>9</w:t>
      </w:r>
      <w:r w:rsidRPr="008A6036">
        <w:rPr>
          <w:smallCaps w:val="0"/>
        </w:rPr>
        <w:t>. évi költségvetésébe</w:t>
      </w:r>
      <w:r w:rsidR="003A01C2" w:rsidRPr="008A6036">
        <w:rPr>
          <w:smallCaps w:val="0"/>
        </w:rPr>
        <w:t>.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>Környezeti hatások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 rendeletben foglaltak végrehajtásának környezetre gyakorolt hatásai nincsenek.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>Egészségügyi hatások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 rendeletben foglaltak végrehajtásának egészségügyi hatásai nincsenek.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 xml:space="preserve">Adminisztratív </w:t>
      </w:r>
      <w:proofErr w:type="spellStart"/>
      <w:r w:rsidRPr="008A6036">
        <w:rPr>
          <w:b/>
          <w:smallCaps w:val="0"/>
        </w:rPr>
        <w:t>terheket</w:t>
      </w:r>
      <w:proofErr w:type="spellEnd"/>
      <w:r w:rsidRPr="008A6036">
        <w:rPr>
          <w:b/>
          <w:smallCaps w:val="0"/>
        </w:rPr>
        <w:t xml:space="preserve"> befolyásoló hatások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4E154A" w:rsidRPr="008A6036" w:rsidRDefault="004E154A" w:rsidP="004E154A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 nem jelent jelentős többletfeladatot a rendelet alkotása.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>A jogszabály megalkotásának szükségessége, a jogalkotás elmaradásának várható következmények</w:t>
      </w:r>
    </w:p>
    <w:p w:rsidR="00765FF8" w:rsidRPr="008A6036" w:rsidRDefault="00765FF8" w:rsidP="00765FF8">
      <w:pPr>
        <w:ind w:left="360"/>
        <w:jc w:val="both"/>
        <w:rPr>
          <w:b/>
          <w:smallCaps w:val="0"/>
        </w:rPr>
      </w:pPr>
    </w:p>
    <w:p w:rsidR="004E154A" w:rsidRPr="008A6036" w:rsidRDefault="004E154A" w:rsidP="004E154A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 jegyző által készített zárszámadási rendelet-tervezetet a polgármester terjeszti a képviselő-testület elé úgy, hogy az a képviselő-testület elé terjesztést követő harminc napon belül, de legkésőbb a költségvetési évet követő ötödik hónap utolsó napjáig hatályba lépjen. A képviselő-testület az államháztartásról szóló 2011. évi CXCV. törvény 91.§ (1) bekezdésében meghatározott feladatkörében eljárva a zárszámadásról rendeletet alkot.</w:t>
      </w:r>
    </w:p>
    <w:p w:rsidR="00765FF8" w:rsidRPr="008A6036" w:rsidRDefault="00A2211F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 kötelezettség elmulasztása esetén törvényességi eljárás lefolytatásának van helye.</w:t>
      </w:r>
    </w:p>
    <w:p w:rsidR="00A2211F" w:rsidRPr="008A6036" w:rsidRDefault="00A2211F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>A jogszabály alkalmazásához szükséges személyi, tárgyi, szervezeti és pénzügyi feltételek</w:t>
      </w:r>
    </w:p>
    <w:p w:rsidR="00765FF8" w:rsidRPr="008A6036" w:rsidRDefault="00765FF8" w:rsidP="00765FF8">
      <w:pPr>
        <w:ind w:left="360"/>
        <w:jc w:val="both"/>
        <w:rPr>
          <w:b/>
          <w:smallCaps w:val="0"/>
        </w:rPr>
      </w:pPr>
    </w:p>
    <w:p w:rsidR="004E154A" w:rsidRPr="008A6036" w:rsidRDefault="004E154A" w:rsidP="004E154A">
      <w:pPr>
        <w:ind w:left="360"/>
        <w:jc w:val="both"/>
        <w:rPr>
          <w:smallCaps w:val="0"/>
        </w:rPr>
      </w:pPr>
      <w:r w:rsidRPr="008A6036">
        <w:rPr>
          <w:smallCaps w:val="0"/>
        </w:rPr>
        <w:t>A jogszabály alkalmazásához szükséges személyi, tárgyi, szervezeti és pénzügyi feltételek rendelkezésre állnak.</w:t>
      </w:r>
    </w:p>
    <w:p w:rsidR="00765FF8" w:rsidRPr="008A6036" w:rsidRDefault="00765FF8" w:rsidP="00E26CB7">
      <w:pPr>
        <w:ind w:left="720"/>
        <w:rPr>
          <w:smallCaps w:val="0"/>
        </w:rPr>
      </w:pPr>
    </w:p>
    <w:p w:rsidR="003F5BDE" w:rsidRPr="008A6036" w:rsidRDefault="003F5BDE" w:rsidP="00E7773A">
      <w:pPr>
        <w:tabs>
          <w:tab w:val="left" w:pos="2495"/>
        </w:tabs>
        <w:ind w:left="5400"/>
        <w:rPr>
          <w:smallCaps w:val="0"/>
          <w:color w:val="FF0000"/>
        </w:rPr>
      </w:pPr>
      <w:r w:rsidRPr="008A6036">
        <w:rPr>
          <w:smallCaps w:val="0"/>
          <w:color w:val="FF0000"/>
        </w:rPr>
        <w:tab/>
      </w:r>
    </w:p>
    <w:sectPr w:rsidR="003F5BDE" w:rsidRPr="008A6036" w:rsidSect="009643C4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0E" w:rsidRDefault="0005090E">
      <w:r>
        <w:separator/>
      </w:r>
    </w:p>
  </w:endnote>
  <w:endnote w:type="continuationSeparator" w:id="0">
    <w:p w:rsidR="0005090E" w:rsidRDefault="0005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0B" w:rsidRDefault="009D270B" w:rsidP="00271C5B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A6036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0E" w:rsidRDefault="0005090E">
      <w:r>
        <w:separator/>
      </w:r>
    </w:p>
  </w:footnote>
  <w:footnote w:type="continuationSeparator" w:id="0">
    <w:p w:rsidR="0005090E" w:rsidRDefault="0005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2FF"/>
    <w:multiLevelType w:val="hybridMultilevel"/>
    <w:tmpl w:val="BF3E1D82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E0E52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07682"/>
    <w:multiLevelType w:val="multilevel"/>
    <w:tmpl w:val="535C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4DE"/>
    <w:multiLevelType w:val="hybridMultilevel"/>
    <w:tmpl w:val="4662B39A"/>
    <w:lvl w:ilvl="0" w:tplc="466C092C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77E4"/>
    <w:multiLevelType w:val="hybridMultilevel"/>
    <w:tmpl w:val="7450959A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858D8"/>
    <w:multiLevelType w:val="hybridMultilevel"/>
    <w:tmpl w:val="3F3A0DA4"/>
    <w:lvl w:ilvl="0" w:tplc="8ED6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09E8"/>
    <w:multiLevelType w:val="hybridMultilevel"/>
    <w:tmpl w:val="43243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131D8"/>
    <w:multiLevelType w:val="hybridMultilevel"/>
    <w:tmpl w:val="B82AD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94357"/>
    <w:multiLevelType w:val="hybridMultilevel"/>
    <w:tmpl w:val="1DFA5B3A"/>
    <w:lvl w:ilvl="0" w:tplc="2ED03274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F2649"/>
    <w:multiLevelType w:val="hybridMultilevel"/>
    <w:tmpl w:val="1B420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B4289"/>
    <w:multiLevelType w:val="hybridMultilevel"/>
    <w:tmpl w:val="192E5D5C"/>
    <w:lvl w:ilvl="0" w:tplc="5134BB1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0D0D"/>
    <w:multiLevelType w:val="hybridMultilevel"/>
    <w:tmpl w:val="BFCEF728"/>
    <w:lvl w:ilvl="0" w:tplc="0486FC5E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073D"/>
    <w:multiLevelType w:val="hybridMultilevel"/>
    <w:tmpl w:val="D410E45C"/>
    <w:lvl w:ilvl="0" w:tplc="E03A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76EAE"/>
    <w:multiLevelType w:val="hybridMultilevel"/>
    <w:tmpl w:val="BB8A1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43DB"/>
    <w:multiLevelType w:val="hybridMultilevel"/>
    <w:tmpl w:val="0910FD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BC45A2"/>
    <w:multiLevelType w:val="multilevel"/>
    <w:tmpl w:val="2DF6AF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C74CBF"/>
    <w:multiLevelType w:val="hybridMultilevel"/>
    <w:tmpl w:val="F2960FA6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E14B1"/>
    <w:multiLevelType w:val="hybridMultilevel"/>
    <w:tmpl w:val="636A79AE"/>
    <w:lvl w:ilvl="0" w:tplc="96CC7D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56A2E"/>
    <w:multiLevelType w:val="hybridMultilevel"/>
    <w:tmpl w:val="8F541A2C"/>
    <w:lvl w:ilvl="0" w:tplc="8ED62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00EEC"/>
    <w:multiLevelType w:val="hybridMultilevel"/>
    <w:tmpl w:val="B70CFABE"/>
    <w:lvl w:ilvl="0" w:tplc="EC94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E31B7"/>
    <w:multiLevelType w:val="hybridMultilevel"/>
    <w:tmpl w:val="06204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322ED"/>
    <w:multiLevelType w:val="hybridMultilevel"/>
    <w:tmpl w:val="0E74E6D6"/>
    <w:lvl w:ilvl="0" w:tplc="D518BA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C37651"/>
    <w:multiLevelType w:val="hybridMultilevel"/>
    <w:tmpl w:val="A2DEA3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46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0439F"/>
    <w:multiLevelType w:val="hybridMultilevel"/>
    <w:tmpl w:val="40FA3F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3734D"/>
    <w:multiLevelType w:val="hybridMultilevel"/>
    <w:tmpl w:val="5F825E5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B7A60"/>
    <w:multiLevelType w:val="hybridMultilevel"/>
    <w:tmpl w:val="E3DC24E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4D221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E7C02"/>
    <w:multiLevelType w:val="hybridMultilevel"/>
    <w:tmpl w:val="D9309410"/>
    <w:lvl w:ilvl="0" w:tplc="BBB0C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566170"/>
    <w:multiLevelType w:val="hybridMultilevel"/>
    <w:tmpl w:val="6A84DE80"/>
    <w:lvl w:ilvl="0" w:tplc="4A364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A4CDF"/>
    <w:multiLevelType w:val="hybridMultilevel"/>
    <w:tmpl w:val="A5FE8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C713B"/>
    <w:multiLevelType w:val="hybridMultilevel"/>
    <w:tmpl w:val="A8B0F8B6"/>
    <w:lvl w:ilvl="0" w:tplc="75C6961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A1ADD"/>
    <w:multiLevelType w:val="hybridMultilevel"/>
    <w:tmpl w:val="7CD80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3"/>
  </w:num>
  <w:num w:numId="5">
    <w:abstractNumId w:val="22"/>
  </w:num>
  <w:num w:numId="6">
    <w:abstractNumId w:val="23"/>
  </w:num>
  <w:num w:numId="7">
    <w:abstractNumId w:val="3"/>
  </w:num>
  <w:num w:numId="8">
    <w:abstractNumId w:val="21"/>
  </w:num>
  <w:num w:numId="9">
    <w:abstractNumId w:val="27"/>
  </w:num>
  <w:num w:numId="10">
    <w:abstractNumId w:val="18"/>
  </w:num>
  <w:num w:numId="11">
    <w:abstractNumId w:val="2"/>
  </w:num>
  <w:num w:numId="12">
    <w:abstractNumId w:val="24"/>
  </w:num>
  <w:num w:numId="13">
    <w:abstractNumId w:val="11"/>
  </w:num>
  <w:num w:numId="14">
    <w:abstractNumId w:val="29"/>
  </w:num>
  <w:num w:numId="15">
    <w:abstractNumId w:val="10"/>
  </w:num>
  <w:num w:numId="16">
    <w:abstractNumId w:val="1"/>
  </w:num>
  <w:num w:numId="17">
    <w:abstractNumId w:val="20"/>
  </w:num>
  <w:num w:numId="18">
    <w:abstractNumId w:val="16"/>
  </w:num>
  <w:num w:numId="19">
    <w:abstractNumId w:val="25"/>
  </w:num>
  <w:num w:numId="20">
    <w:abstractNumId w:val="17"/>
  </w:num>
  <w:num w:numId="21">
    <w:abstractNumId w:val="4"/>
  </w:num>
  <w:num w:numId="22">
    <w:abstractNumId w:val="9"/>
  </w:num>
  <w:num w:numId="23">
    <w:abstractNumId w:val="8"/>
  </w:num>
  <w:num w:numId="24">
    <w:abstractNumId w:val="28"/>
  </w:num>
  <w:num w:numId="25">
    <w:abstractNumId w:val="5"/>
  </w:num>
  <w:num w:numId="26">
    <w:abstractNumId w:val="30"/>
  </w:num>
  <w:num w:numId="27">
    <w:abstractNumId w:val="6"/>
  </w:num>
  <w:num w:numId="28">
    <w:abstractNumId w:val="12"/>
  </w:num>
  <w:num w:numId="29">
    <w:abstractNumId w:val="19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7E"/>
    <w:rsid w:val="0000058E"/>
    <w:rsid w:val="00001BB3"/>
    <w:rsid w:val="00001CF0"/>
    <w:rsid w:val="00004D92"/>
    <w:rsid w:val="00004FD7"/>
    <w:rsid w:val="00006985"/>
    <w:rsid w:val="00007749"/>
    <w:rsid w:val="00011E68"/>
    <w:rsid w:val="000137DE"/>
    <w:rsid w:val="00016847"/>
    <w:rsid w:val="00016C87"/>
    <w:rsid w:val="00022999"/>
    <w:rsid w:val="000245FB"/>
    <w:rsid w:val="00025C7C"/>
    <w:rsid w:val="00026CF8"/>
    <w:rsid w:val="000279E3"/>
    <w:rsid w:val="00030AAA"/>
    <w:rsid w:val="000314D3"/>
    <w:rsid w:val="00035C46"/>
    <w:rsid w:val="00037D1B"/>
    <w:rsid w:val="00042162"/>
    <w:rsid w:val="00043491"/>
    <w:rsid w:val="00044857"/>
    <w:rsid w:val="00044E0D"/>
    <w:rsid w:val="0005090E"/>
    <w:rsid w:val="00050B76"/>
    <w:rsid w:val="00052EF8"/>
    <w:rsid w:val="00054F56"/>
    <w:rsid w:val="00054FFF"/>
    <w:rsid w:val="000617D8"/>
    <w:rsid w:val="00061DAF"/>
    <w:rsid w:val="00064A1C"/>
    <w:rsid w:val="00066582"/>
    <w:rsid w:val="000731ED"/>
    <w:rsid w:val="00074F01"/>
    <w:rsid w:val="00075094"/>
    <w:rsid w:val="00083760"/>
    <w:rsid w:val="00087CA3"/>
    <w:rsid w:val="000938BD"/>
    <w:rsid w:val="00094306"/>
    <w:rsid w:val="00095DA7"/>
    <w:rsid w:val="000960FB"/>
    <w:rsid w:val="000974D8"/>
    <w:rsid w:val="000A0370"/>
    <w:rsid w:val="000A3611"/>
    <w:rsid w:val="000A7B37"/>
    <w:rsid w:val="000B2E34"/>
    <w:rsid w:val="000B301B"/>
    <w:rsid w:val="000C32F1"/>
    <w:rsid w:val="000C44B7"/>
    <w:rsid w:val="000C4816"/>
    <w:rsid w:val="000D0C9A"/>
    <w:rsid w:val="000D169A"/>
    <w:rsid w:val="000D2FC6"/>
    <w:rsid w:val="000D49DE"/>
    <w:rsid w:val="000D79CB"/>
    <w:rsid w:val="000E06EA"/>
    <w:rsid w:val="000E3731"/>
    <w:rsid w:val="000F0A17"/>
    <w:rsid w:val="000F0BFC"/>
    <w:rsid w:val="000F314D"/>
    <w:rsid w:val="00101A07"/>
    <w:rsid w:val="0010302B"/>
    <w:rsid w:val="00110848"/>
    <w:rsid w:val="001119D1"/>
    <w:rsid w:val="0011633C"/>
    <w:rsid w:val="0011726A"/>
    <w:rsid w:val="00117F23"/>
    <w:rsid w:val="00120502"/>
    <w:rsid w:val="001368F0"/>
    <w:rsid w:val="00136D5A"/>
    <w:rsid w:val="00145202"/>
    <w:rsid w:val="00145EA7"/>
    <w:rsid w:val="0015062F"/>
    <w:rsid w:val="00150FB8"/>
    <w:rsid w:val="00152E1D"/>
    <w:rsid w:val="0015593A"/>
    <w:rsid w:val="00162AEE"/>
    <w:rsid w:val="00164945"/>
    <w:rsid w:val="00165F85"/>
    <w:rsid w:val="00166985"/>
    <w:rsid w:val="001671AB"/>
    <w:rsid w:val="0017013E"/>
    <w:rsid w:val="00170300"/>
    <w:rsid w:val="001703CE"/>
    <w:rsid w:val="00172601"/>
    <w:rsid w:val="00172F1F"/>
    <w:rsid w:val="00172F7B"/>
    <w:rsid w:val="001731D1"/>
    <w:rsid w:val="00174447"/>
    <w:rsid w:val="00175559"/>
    <w:rsid w:val="00185B27"/>
    <w:rsid w:val="0019699C"/>
    <w:rsid w:val="001A0793"/>
    <w:rsid w:val="001A7AFF"/>
    <w:rsid w:val="001B2955"/>
    <w:rsid w:val="001B3779"/>
    <w:rsid w:val="001B6533"/>
    <w:rsid w:val="001C1792"/>
    <w:rsid w:val="001C2837"/>
    <w:rsid w:val="001C2D99"/>
    <w:rsid w:val="001D2FA2"/>
    <w:rsid w:val="001D52C4"/>
    <w:rsid w:val="001E2BAA"/>
    <w:rsid w:val="001E3097"/>
    <w:rsid w:val="001E3364"/>
    <w:rsid w:val="001E4632"/>
    <w:rsid w:val="001E6900"/>
    <w:rsid w:val="001E78F6"/>
    <w:rsid w:val="001F1137"/>
    <w:rsid w:val="001F48F3"/>
    <w:rsid w:val="001F52E8"/>
    <w:rsid w:val="001F6073"/>
    <w:rsid w:val="00203D18"/>
    <w:rsid w:val="00204A21"/>
    <w:rsid w:val="0021174B"/>
    <w:rsid w:val="00216D69"/>
    <w:rsid w:val="00221CC8"/>
    <w:rsid w:val="00223CBB"/>
    <w:rsid w:val="00224217"/>
    <w:rsid w:val="002256AB"/>
    <w:rsid w:val="0022657E"/>
    <w:rsid w:val="0022713B"/>
    <w:rsid w:val="00227D66"/>
    <w:rsid w:val="0023516D"/>
    <w:rsid w:val="00246926"/>
    <w:rsid w:val="00246F43"/>
    <w:rsid w:val="002527F7"/>
    <w:rsid w:val="00256CFC"/>
    <w:rsid w:val="00260291"/>
    <w:rsid w:val="00264598"/>
    <w:rsid w:val="0026471F"/>
    <w:rsid w:val="00271C5B"/>
    <w:rsid w:val="00273A23"/>
    <w:rsid w:val="00275B67"/>
    <w:rsid w:val="0027695E"/>
    <w:rsid w:val="00276975"/>
    <w:rsid w:val="00286F11"/>
    <w:rsid w:val="00287E45"/>
    <w:rsid w:val="00287E92"/>
    <w:rsid w:val="00290238"/>
    <w:rsid w:val="0029218D"/>
    <w:rsid w:val="00292C53"/>
    <w:rsid w:val="00292F01"/>
    <w:rsid w:val="00293D86"/>
    <w:rsid w:val="00297D02"/>
    <w:rsid w:val="002A280B"/>
    <w:rsid w:val="002A5BE0"/>
    <w:rsid w:val="002A6BA1"/>
    <w:rsid w:val="002A6CBB"/>
    <w:rsid w:val="002B5C36"/>
    <w:rsid w:val="002B7848"/>
    <w:rsid w:val="002C70F3"/>
    <w:rsid w:val="002C7E4A"/>
    <w:rsid w:val="002D1851"/>
    <w:rsid w:val="002D49F3"/>
    <w:rsid w:val="002D6537"/>
    <w:rsid w:val="002E2FA4"/>
    <w:rsid w:val="002E3AA7"/>
    <w:rsid w:val="002E3B5B"/>
    <w:rsid w:val="002E6D5F"/>
    <w:rsid w:val="002E7FF9"/>
    <w:rsid w:val="002F3B10"/>
    <w:rsid w:val="002F4670"/>
    <w:rsid w:val="002F6210"/>
    <w:rsid w:val="002F648A"/>
    <w:rsid w:val="002F6D94"/>
    <w:rsid w:val="00301ABF"/>
    <w:rsid w:val="00307BF0"/>
    <w:rsid w:val="00313232"/>
    <w:rsid w:val="00317E15"/>
    <w:rsid w:val="00321D75"/>
    <w:rsid w:val="00324196"/>
    <w:rsid w:val="0032515D"/>
    <w:rsid w:val="003354A4"/>
    <w:rsid w:val="00335649"/>
    <w:rsid w:val="003364A9"/>
    <w:rsid w:val="00337265"/>
    <w:rsid w:val="003405A3"/>
    <w:rsid w:val="00341458"/>
    <w:rsid w:val="00362944"/>
    <w:rsid w:val="00363871"/>
    <w:rsid w:val="00364FB4"/>
    <w:rsid w:val="00367BCE"/>
    <w:rsid w:val="0037129A"/>
    <w:rsid w:val="003729E8"/>
    <w:rsid w:val="003731D1"/>
    <w:rsid w:val="00373BD5"/>
    <w:rsid w:val="00376812"/>
    <w:rsid w:val="003776E3"/>
    <w:rsid w:val="00377D30"/>
    <w:rsid w:val="00380B8B"/>
    <w:rsid w:val="00382FB6"/>
    <w:rsid w:val="00387FF4"/>
    <w:rsid w:val="00393A0D"/>
    <w:rsid w:val="003A01C2"/>
    <w:rsid w:val="003A249F"/>
    <w:rsid w:val="003A2BCD"/>
    <w:rsid w:val="003A2DCD"/>
    <w:rsid w:val="003A3108"/>
    <w:rsid w:val="003A57A9"/>
    <w:rsid w:val="003A6CC3"/>
    <w:rsid w:val="003A7499"/>
    <w:rsid w:val="003B1E8C"/>
    <w:rsid w:val="003B4538"/>
    <w:rsid w:val="003B4B9A"/>
    <w:rsid w:val="003B514C"/>
    <w:rsid w:val="003B590A"/>
    <w:rsid w:val="003C3AF2"/>
    <w:rsid w:val="003D1473"/>
    <w:rsid w:val="003D6EE3"/>
    <w:rsid w:val="003E4043"/>
    <w:rsid w:val="003E58E8"/>
    <w:rsid w:val="003F09FD"/>
    <w:rsid w:val="003F2446"/>
    <w:rsid w:val="003F5BDE"/>
    <w:rsid w:val="003F67C6"/>
    <w:rsid w:val="004015BD"/>
    <w:rsid w:val="00402AB2"/>
    <w:rsid w:val="004048EB"/>
    <w:rsid w:val="00405506"/>
    <w:rsid w:val="0041012B"/>
    <w:rsid w:val="00417DFA"/>
    <w:rsid w:val="004243E0"/>
    <w:rsid w:val="00424595"/>
    <w:rsid w:val="0042566C"/>
    <w:rsid w:val="00426EEE"/>
    <w:rsid w:val="004273F5"/>
    <w:rsid w:val="00427FFE"/>
    <w:rsid w:val="00432D14"/>
    <w:rsid w:val="00433966"/>
    <w:rsid w:val="00434721"/>
    <w:rsid w:val="004416BA"/>
    <w:rsid w:val="00441C63"/>
    <w:rsid w:val="00444B83"/>
    <w:rsid w:val="0044788D"/>
    <w:rsid w:val="0045109C"/>
    <w:rsid w:val="00452443"/>
    <w:rsid w:val="0045255D"/>
    <w:rsid w:val="004530BD"/>
    <w:rsid w:val="0045679C"/>
    <w:rsid w:val="00460E8A"/>
    <w:rsid w:val="004631AE"/>
    <w:rsid w:val="0046389E"/>
    <w:rsid w:val="00465211"/>
    <w:rsid w:val="00465B60"/>
    <w:rsid w:val="004717E1"/>
    <w:rsid w:val="00471E2B"/>
    <w:rsid w:val="004765AE"/>
    <w:rsid w:val="004845B0"/>
    <w:rsid w:val="00485ED4"/>
    <w:rsid w:val="00490867"/>
    <w:rsid w:val="004910E0"/>
    <w:rsid w:val="0049148F"/>
    <w:rsid w:val="0049320E"/>
    <w:rsid w:val="00494267"/>
    <w:rsid w:val="00496D24"/>
    <w:rsid w:val="004A106D"/>
    <w:rsid w:val="004A255E"/>
    <w:rsid w:val="004A5553"/>
    <w:rsid w:val="004B33CA"/>
    <w:rsid w:val="004B3477"/>
    <w:rsid w:val="004B3849"/>
    <w:rsid w:val="004B41B3"/>
    <w:rsid w:val="004B4566"/>
    <w:rsid w:val="004B7371"/>
    <w:rsid w:val="004C0C89"/>
    <w:rsid w:val="004C0F0E"/>
    <w:rsid w:val="004C1CA4"/>
    <w:rsid w:val="004C6482"/>
    <w:rsid w:val="004C78E0"/>
    <w:rsid w:val="004C7E30"/>
    <w:rsid w:val="004D2D2D"/>
    <w:rsid w:val="004D34F4"/>
    <w:rsid w:val="004D437C"/>
    <w:rsid w:val="004D4435"/>
    <w:rsid w:val="004D4DF2"/>
    <w:rsid w:val="004D624E"/>
    <w:rsid w:val="004E0D78"/>
    <w:rsid w:val="004E0E58"/>
    <w:rsid w:val="004E154A"/>
    <w:rsid w:val="004E313D"/>
    <w:rsid w:val="004E3E39"/>
    <w:rsid w:val="004E44F0"/>
    <w:rsid w:val="004E6DDD"/>
    <w:rsid w:val="004E70F3"/>
    <w:rsid w:val="004F265B"/>
    <w:rsid w:val="004F3DDA"/>
    <w:rsid w:val="004F7268"/>
    <w:rsid w:val="005017D6"/>
    <w:rsid w:val="0050613B"/>
    <w:rsid w:val="00506B53"/>
    <w:rsid w:val="00511B43"/>
    <w:rsid w:val="005125A5"/>
    <w:rsid w:val="005133B3"/>
    <w:rsid w:val="00515298"/>
    <w:rsid w:val="005209C2"/>
    <w:rsid w:val="00522D65"/>
    <w:rsid w:val="00523F8F"/>
    <w:rsid w:val="0052647A"/>
    <w:rsid w:val="00527368"/>
    <w:rsid w:val="0053298C"/>
    <w:rsid w:val="00532AB4"/>
    <w:rsid w:val="005416D3"/>
    <w:rsid w:val="005457F1"/>
    <w:rsid w:val="00546F86"/>
    <w:rsid w:val="005505F6"/>
    <w:rsid w:val="00556B2B"/>
    <w:rsid w:val="0056160B"/>
    <w:rsid w:val="00561EC2"/>
    <w:rsid w:val="00564CD8"/>
    <w:rsid w:val="005653C0"/>
    <w:rsid w:val="00577B82"/>
    <w:rsid w:val="0058525F"/>
    <w:rsid w:val="00590FF2"/>
    <w:rsid w:val="00592248"/>
    <w:rsid w:val="0059270A"/>
    <w:rsid w:val="00592D70"/>
    <w:rsid w:val="00594EEF"/>
    <w:rsid w:val="005B2490"/>
    <w:rsid w:val="005B40E5"/>
    <w:rsid w:val="005B59D9"/>
    <w:rsid w:val="005C5FB0"/>
    <w:rsid w:val="005C6690"/>
    <w:rsid w:val="005C7C8B"/>
    <w:rsid w:val="005D1CAD"/>
    <w:rsid w:val="005D38FA"/>
    <w:rsid w:val="005D3A69"/>
    <w:rsid w:val="005E12B0"/>
    <w:rsid w:val="005E2294"/>
    <w:rsid w:val="005E4015"/>
    <w:rsid w:val="005E4DA3"/>
    <w:rsid w:val="005E7B9D"/>
    <w:rsid w:val="005F084C"/>
    <w:rsid w:val="005F0AD0"/>
    <w:rsid w:val="005F11E9"/>
    <w:rsid w:val="005F1699"/>
    <w:rsid w:val="005F2753"/>
    <w:rsid w:val="005F3294"/>
    <w:rsid w:val="006018F6"/>
    <w:rsid w:val="00601A32"/>
    <w:rsid w:val="006025F8"/>
    <w:rsid w:val="00602D7F"/>
    <w:rsid w:val="006034EA"/>
    <w:rsid w:val="0060655C"/>
    <w:rsid w:val="00611B5B"/>
    <w:rsid w:val="006147DF"/>
    <w:rsid w:val="00617269"/>
    <w:rsid w:val="006172B8"/>
    <w:rsid w:val="00623AAF"/>
    <w:rsid w:val="006270B9"/>
    <w:rsid w:val="00627C78"/>
    <w:rsid w:val="00631DE1"/>
    <w:rsid w:val="006368A3"/>
    <w:rsid w:val="0063744B"/>
    <w:rsid w:val="00642964"/>
    <w:rsid w:val="00644734"/>
    <w:rsid w:val="00651E71"/>
    <w:rsid w:val="00653E34"/>
    <w:rsid w:val="00656EC8"/>
    <w:rsid w:val="00657111"/>
    <w:rsid w:val="006617D7"/>
    <w:rsid w:val="00662075"/>
    <w:rsid w:val="00662339"/>
    <w:rsid w:val="0066330A"/>
    <w:rsid w:val="00664BA7"/>
    <w:rsid w:val="0066759D"/>
    <w:rsid w:val="00667E29"/>
    <w:rsid w:val="0067270F"/>
    <w:rsid w:val="00675BB0"/>
    <w:rsid w:val="00676D6E"/>
    <w:rsid w:val="00680A26"/>
    <w:rsid w:val="00681B3E"/>
    <w:rsid w:val="00683493"/>
    <w:rsid w:val="00683CA6"/>
    <w:rsid w:val="006861A2"/>
    <w:rsid w:val="00687B07"/>
    <w:rsid w:val="006903D5"/>
    <w:rsid w:val="0069040A"/>
    <w:rsid w:val="00690F9F"/>
    <w:rsid w:val="0069248B"/>
    <w:rsid w:val="00693616"/>
    <w:rsid w:val="00694B5E"/>
    <w:rsid w:val="006A0673"/>
    <w:rsid w:val="006A1BF2"/>
    <w:rsid w:val="006A1F0C"/>
    <w:rsid w:val="006A25B6"/>
    <w:rsid w:val="006A29D1"/>
    <w:rsid w:val="006A62C0"/>
    <w:rsid w:val="006A646C"/>
    <w:rsid w:val="006B10AC"/>
    <w:rsid w:val="006B135C"/>
    <w:rsid w:val="006B42D3"/>
    <w:rsid w:val="006B64C0"/>
    <w:rsid w:val="006C018D"/>
    <w:rsid w:val="006C1AD1"/>
    <w:rsid w:val="006C2B25"/>
    <w:rsid w:val="006C48D5"/>
    <w:rsid w:val="006D0194"/>
    <w:rsid w:val="006D04E9"/>
    <w:rsid w:val="006D26F2"/>
    <w:rsid w:val="006D6ED7"/>
    <w:rsid w:val="006E13C7"/>
    <w:rsid w:val="006E17AB"/>
    <w:rsid w:val="006E33DC"/>
    <w:rsid w:val="006E5526"/>
    <w:rsid w:val="006E56DF"/>
    <w:rsid w:val="006E5EA7"/>
    <w:rsid w:val="006E6B57"/>
    <w:rsid w:val="006F478D"/>
    <w:rsid w:val="0070358A"/>
    <w:rsid w:val="007052FD"/>
    <w:rsid w:val="00707183"/>
    <w:rsid w:val="007077F2"/>
    <w:rsid w:val="0071042D"/>
    <w:rsid w:val="007109E8"/>
    <w:rsid w:val="00712CCE"/>
    <w:rsid w:val="0071374C"/>
    <w:rsid w:val="0071415D"/>
    <w:rsid w:val="00720E8B"/>
    <w:rsid w:val="00724E7D"/>
    <w:rsid w:val="007277FE"/>
    <w:rsid w:val="00730B2E"/>
    <w:rsid w:val="0073250B"/>
    <w:rsid w:val="00732E7A"/>
    <w:rsid w:val="00735061"/>
    <w:rsid w:val="007358D6"/>
    <w:rsid w:val="00737A75"/>
    <w:rsid w:val="00742D86"/>
    <w:rsid w:val="007519C2"/>
    <w:rsid w:val="007522C6"/>
    <w:rsid w:val="00752E08"/>
    <w:rsid w:val="00752EB9"/>
    <w:rsid w:val="007545A2"/>
    <w:rsid w:val="00757A3B"/>
    <w:rsid w:val="00761299"/>
    <w:rsid w:val="00761DE5"/>
    <w:rsid w:val="00765FF8"/>
    <w:rsid w:val="0077070D"/>
    <w:rsid w:val="007764C9"/>
    <w:rsid w:val="0077780A"/>
    <w:rsid w:val="00780502"/>
    <w:rsid w:val="00781875"/>
    <w:rsid w:val="00781E0A"/>
    <w:rsid w:val="00787F20"/>
    <w:rsid w:val="00787FB9"/>
    <w:rsid w:val="00794BE5"/>
    <w:rsid w:val="00795A3C"/>
    <w:rsid w:val="007965FF"/>
    <w:rsid w:val="00797D56"/>
    <w:rsid w:val="007A3095"/>
    <w:rsid w:val="007A5973"/>
    <w:rsid w:val="007A6885"/>
    <w:rsid w:val="007A6EDD"/>
    <w:rsid w:val="007A7A2F"/>
    <w:rsid w:val="007B3A76"/>
    <w:rsid w:val="007B6550"/>
    <w:rsid w:val="007B7CB7"/>
    <w:rsid w:val="007C0117"/>
    <w:rsid w:val="007C0B8C"/>
    <w:rsid w:val="007C3562"/>
    <w:rsid w:val="007C5B6A"/>
    <w:rsid w:val="007C6A4F"/>
    <w:rsid w:val="007C6C0E"/>
    <w:rsid w:val="007C6E4D"/>
    <w:rsid w:val="007C7B73"/>
    <w:rsid w:val="007D25C0"/>
    <w:rsid w:val="007D5D01"/>
    <w:rsid w:val="007D660E"/>
    <w:rsid w:val="007E0367"/>
    <w:rsid w:val="007E3E36"/>
    <w:rsid w:val="007E60DD"/>
    <w:rsid w:val="007F10CF"/>
    <w:rsid w:val="007F159B"/>
    <w:rsid w:val="007F3143"/>
    <w:rsid w:val="007F4952"/>
    <w:rsid w:val="007F6B2D"/>
    <w:rsid w:val="007F71C8"/>
    <w:rsid w:val="007F7E8E"/>
    <w:rsid w:val="00803282"/>
    <w:rsid w:val="00803923"/>
    <w:rsid w:val="0080404B"/>
    <w:rsid w:val="00807098"/>
    <w:rsid w:val="008110C9"/>
    <w:rsid w:val="00811A6D"/>
    <w:rsid w:val="00817BE9"/>
    <w:rsid w:val="0082194C"/>
    <w:rsid w:val="00822B47"/>
    <w:rsid w:val="008246CC"/>
    <w:rsid w:val="00825C7E"/>
    <w:rsid w:val="008260A4"/>
    <w:rsid w:val="00832944"/>
    <w:rsid w:val="00834F16"/>
    <w:rsid w:val="0084057E"/>
    <w:rsid w:val="00840F8B"/>
    <w:rsid w:val="00845093"/>
    <w:rsid w:val="00846DEF"/>
    <w:rsid w:val="00847153"/>
    <w:rsid w:val="00847906"/>
    <w:rsid w:val="00851C2D"/>
    <w:rsid w:val="00853060"/>
    <w:rsid w:val="00856C38"/>
    <w:rsid w:val="008605F0"/>
    <w:rsid w:val="00861D2A"/>
    <w:rsid w:val="008646B8"/>
    <w:rsid w:val="00864C7C"/>
    <w:rsid w:val="0086524C"/>
    <w:rsid w:val="0086629D"/>
    <w:rsid w:val="008668BA"/>
    <w:rsid w:val="008729F6"/>
    <w:rsid w:val="00872F25"/>
    <w:rsid w:val="00881CE9"/>
    <w:rsid w:val="00882D31"/>
    <w:rsid w:val="0088339B"/>
    <w:rsid w:val="00886122"/>
    <w:rsid w:val="00886967"/>
    <w:rsid w:val="00886B1E"/>
    <w:rsid w:val="00892405"/>
    <w:rsid w:val="00893397"/>
    <w:rsid w:val="008939E5"/>
    <w:rsid w:val="008A06F1"/>
    <w:rsid w:val="008A252F"/>
    <w:rsid w:val="008A6036"/>
    <w:rsid w:val="008B2ED8"/>
    <w:rsid w:val="008B4954"/>
    <w:rsid w:val="008C15DC"/>
    <w:rsid w:val="008C3F01"/>
    <w:rsid w:val="008C6D40"/>
    <w:rsid w:val="008D071F"/>
    <w:rsid w:val="008D20BD"/>
    <w:rsid w:val="008D5334"/>
    <w:rsid w:val="008D54AE"/>
    <w:rsid w:val="008D7442"/>
    <w:rsid w:val="008D7B5B"/>
    <w:rsid w:val="008E34EC"/>
    <w:rsid w:val="008E5001"/>
    <w:rsid w:val="008E6B57"/>
    <w:rsid w:val="008F0FDE"/>
    <w:rsid w:val="008F336B"/>
    <w:rsid w:val="008F3411"/>
    <w:rsid w:val="008F573C"/>
    <w:rsid w:val="008F5D8C"/>
    <w:rsid w:val="008F6BBE"/>
    <w:rsid w:val="00901AD9"/>
    <w:rsid w:val="0090365B"/>
    <w:rsid w:val="009063A1"/>
    <w:rsid w:val="00906A6F"/>
    <w:rsid w:val="00906FC5"/>
    <w:rsid w:val="00911D9F"/>
    <w:rsid w:val="009123B7"/>
    <w:rsid w:val="00913945"/>
    <w:rsid w:val="00913F7B"/>
    <w:rsid w:val="009140BB"/>
    <w:rsid w:val="00914EDF"/>
    <w:rsid w:val="009163CA"/>
    <w:rsid w:val="00916EE6"/>
    <w:rsid w:val="00920150"/>
    <w:rsid w:val="00920F5A"/>
    <w:rsid w:val="009222B1"/>
    <w:rsid w:val="00924F9C"/>
    <w:rsid w:val="009327DE"/>
    <w:rsid w:val="00934368"/>
    <w:rsid w:val="00934EB9"/>
    <w:rsid w:val="00941336"/>
    <w:rsid w:val="00942942"/>
    <w:rsid w:val="00944884"/>
    <w:rsid w:val="009448F3"/>
    <w:rsid w:val="00945D68"/>
    <w:rsid w:val="0094617F"/>
    <w:rsid w:val="0095256D"/>
    <w:rsid w:val="009541E8"/>
    <w:rsid w:val="0095605B"/>
    <w:rsid w:val="009564F9"/>
    <w:rsid w:val="009571F0"/>
    <w:rsid w:val="009643C4"/>
    <w:rsid w:val="009644F5"/>
    <w:rsid w:val="009647A8"/>
    <w:rsid w:val="00971DEF"/>
    <w:rsid w:val="009736C7"/>
    <w:rsid w:val="00975858"/>
    <w:rsid w:val="0097593A"/>
    <w:rsid w:val="00977162"/>
    <w:rsid w:val="0098323D"/>
    <w:rsid w:val="00983ACC"/>
    <w:rsid w:val="0098428C"/>
    <w:rsid w:val="00986C98"/>
    <w:rsid w:val="00987D59"/>
    <w:rsid w:val="0099078D"/>
    <w:rsid w:val="0099096B"/>
    <w:rsid w:val="00992E0F"/>
    <w:rsid w:val="009930D8"/>
    <w:rsid w:val="00996AD1"/>
    <w:rsid w:val="0099743F"/>
    <w:rsid w:val="00997ABD"/>
    <w:rsid w:val="009A01ED"/>
    <w:rsid w:val="009A0F9C"/>
    <w:rsid w:val="009A2167"/>
    <w:rsid w:val="009A3AD8"/>
    <w:rsid w:val="009A5105"/>
    <w:rsid w:val="009A77FD"/>
    <w:rsid w:val="009B2601"/>
    <w:rsid w:val="009B3746"/>
    <w:rsid w:val="009B575B"/>
    <w:rsid w:val="009B6CE7"/>
    <w:rsid w:val="009C3141"/>
    <w:rsid w:val="009C3FC0"/>
    <w:rsid w:val="009D12C9"/>
    <w:rsid w:val="009D270B"/>
    <w:rsid w:val="009D2746"/>
    <w:rsid w:val="009D2986"/>
    <w:rsid w:val="009E0D97"/>
    <w:rsid w:val="009E4018"/>
    <w:rsid w:val="009E6808"/>
    <w:rsid w:val="009F046E"/>
    <w:rsid w:val="009F2BB2"/>
    <w:rsid w:val="009F46B9"/>
    <w:rsid w:val="009F55E2"/>
    <w:rsid w:val="00A0333F"/>
    <w:rsid w:val="00A064EC"/>
    <w:rsid w:val="00A07155"/>
    <w:rsid w:val="00A12289"/>
    <w:rsid w:val="00A1271D"/>
    <w:rsid w:val="00A145AA"/>
    <w:rsid w:val="00A2015E"/>
    <w:rsid w:val="00A2211F"/>
    <w:rsid w:val="00A22B51"/>
    <w:rsid w:val="00A22F83"/>
    <w:rsid w:val="00A232F5"/>
    <w:rsid w:val="00A25D45"/>
    <w:rsid w:val="00A31921"/>
    <w:rsid w:val="00A31E36"/>
    <w:rsid w:val="00A33828"/>
    <w:rsid w:val="00A34CA6"/>
    <w:rsid w:val="00A36051"/>
    <w:rsid w:val="00A43F52"/>
    <w:rsid w:val="00A442D9"/>
    <w:rsid w:val="00A44839"/>
    <w:rsid w:val="00A468BA"/>
    <w:rsid w:val="00A540A5"/>
    <w:rsid w:val="00A551AF"/>
    <w:rsid w:val="00A5738F"/>
    <w:rsid w:val="00A5742E"/>
    <w:rsid w:val="00A57557"/>
    <w:rsid w:val="00A6268A"/>
    <w:rsid w:val="00A631AA"/>
    <w:rsid w:val="00A67493"/>
    <w:rsid w:val="00A702FD"/>
    <w:rsid w:val="00A708D4"/>
    <w:rsid w:val="00A7156E"/>
    <w:rsid w:val="00A74E78"/>
    <w:rsid w:val="00A770AB"/>
    <w:rsid w:val="00A77A45"/>
    <w:rsid w:val="00A8228B"/>
    <w:rsid w:val="00A83CDB"/>
    <w:rsid w:val="00A85050"/>
    <w:rsid w:val="00A906D7"/>
    <w:rsid w:val="00A916F2"/>
    <w:rsid w:val="00A92FFA"/>
    <w:rsid w:val="00AA0021"/>
    <w:rsid w:val="00AA2CEB"/>
    <w:rsid w:val="00AA666C"/>
    <w:rsid w:val="00AB197F"/>
    <w:rsid w:val="00AB4FD3"/>
    <w:rsid w:val="00AB5E07"/>
    <w:rsid w:val="00AC5FDB"/>
    <w:rsid w:val="00AC718B"/>
    <w:rsid w:val="00AD0461"/>
    <w:rsid w:val="00AD4930"/>
    <w:rsid w:val="00AD660E"/>
    <w:rsid w:val="00AE2127"/>
    <w:rsid w:val="00AE3203"/>
    <w:rsid w:val="00AE4B3E"/>
    <w:rsid w:val="00AE4DF6"/>
    <w:rsid w:val="00AF2BEC"/>
    <w:rsid w:val="00AF4CB2"/>
    <w:rsid w:val="00AF6C2D"/>
    <w:rsid w:val="00AF7736"/>
    <w:rsid w:val="00B004C8"/>
    <w:rsid w:val="00B00C02"/>
    <w:rsid w:val="00B02761"/>
    <w:rsid w:val="00B0761B"/>
    <w:rsid w:val="00B100C8"/>
    <w:rsid w:val="00B117B6"/>
    <w:rsid w:val="00B12F03"/>
    <w:rsid w:val="00B14242"/>
    <w:rsid w:val="00B1740A"/>
    <w:rsid w:val="00B178CD"/>
    <w:rsid w:val="00B201CD"/>
    <w:rsid w:val="00B2138B"/>
    <w:rsid w:val="00B21B6D"/>
    <w:rsid w:val="00B22C56"/>
    <w:rsid w:val="00B240E3"/>
    <w:rsid w:val="00B24AAF"/>
    <w:rsid w:val="00B24AF9"/>
    <w:rsid w:val="00B271A8"/>
    <w:rsid w:val="00B27A9D"/>
    <w:rsid w:val="00B3061F"/>
    <w:rsid w:val="00B31DBC"/>
    <w:rsid w:val="00B31DC9"/>
    <w:rsid w:val="00B3572F"/>
    <w:rsid w:val="00B36BE2"/>
    <w:rsid w:val="00B43D86"/>
    <w:rsid w:val="00B4580A"/>
    <w:rsid w:val="00B46930"/>
    <w:rsid w:val="00B47986"/>
    <w:rsid w:val="00B50C64"/>
    <w:rsid w:val="00B50E50"/>
    <w:rsid w:val="00B5764B"/>
    <w:rsid w:val="00B578BA"/>
    <w:rsid w:val="00B57F25"/>
    <w:rsid w:val="00B60602"/>
    <w:rsid w:val="00B63EDF"/>
    <w:rsid w:val="00B643B2"/>
    <w:rsid w:val="00B739D8"/>
    <w:rsid w:val="00B741DD"/>
    <w:rsid w:val="00B76082"/>
    <w:rsid w:val="00B80953"/>
    <w:rsid w:val="00B81530"/>
    <w:rsid w:val="00B82244"/>
    <w:rsid w:val="00B853F5"/>
    <w:rsid w:val="00B920EC"/>
    <w:rsid w:val="00B92FB8"/>
    <w:rsid w:val="00B96EBE"/>
    <w:rsid w:val="00B97379"/>
    <w:rsid w:val="00B97602"/>
    <w:rsid w:val="00B97B7B"/>
    <w:rsid w:val="00BA5197"/>
    <w:rsid w:val="00BA53CA"/>
    <w:rsid w:val="00BC2D01"/>
    <w:rsid w:val="00BC2E4C"/>
    <w:rsid w:val="00BC6DF7"/>
    <w:rsid w:val="00BD086A"/>
    <w:rsid w:val="00BD234C"/>
    <w:rsid w:val="00BD5722"/>
    <w:rsid w:val="00BE2429"/>
    <w:rsid w:val="00BE30EA"/>
    <w:rsid w:val="00BE38A1"/>
    <w:rsid w:val="00BE3EB3"/>
    <w:rsid w:val="00BE61E7"/>
    <w:rsid w:val="00BF266A"/>
    <w:rsid w:val="00BF34C9"/>
    <w:rsid w:val="00BF3F47"/>
    <w:rsid w:val="00BF64D2"/>
    <w:rsid w:val="00BF78C0"/>
    <w:rsid w:val="00C012B3"/>
    <w:rsid w:val="00C039F3"/>
    <w:rsid w:val="00C043F7"/>
    <w:rsid w:val="00C05B85"/>
    <w:rsid w:val="00C06213"/>
    <w:rsid w:val="00C07192"/>
    <w:rsid w:val="00C07F0D"/>
    <w:rsid w:val="00C141C7"/>
    <w:rsid w:val="00C14C95"/>
    <w:rsid w:val="00C21497"/>
    <w:rsid w:val="00C22638"/>
    <w:rsid w:val="00C23446"/>
    <w:rsid w:val="00C24E62"/>
    <w:rsid w:val="00C26F05"/>
    <w:rsid w:val="00C30318"/>
    <w:rsid w:val="00C32722"/>
    <w:rsid w:val="00C33DB0"/>
    <w:rsid w:val="00C42379"/>
    <w:rsid w:val="00C43D5F"/>
    <w:rsid w:val="00C46E90"/>
    <w:rsid w:val="00C47F65"/>
    <w:rsid w:val="00C531F7"/>
    <w:rsid w:val="00C53276"/>
    <w:rsid w:val="00C63EE2"/>
    <w:rsid w:val="00C652E8"/>
    <w:rsid w:val="00C66404"/>
    <w:rsid w:val="00C7055C"/>
    <w:rsid w:val="00C70CDE"/>
    <w:rsid w:val="00C74BA4"/>
    <w:rsid w:val="00C76DC7"/>
    <w:rsid w:val="00C77253"/>
    <w:rsid w:val="00C816CF"/>
    <w:rsid w:val="00C84DFE"/>
    <w:rsid w:val="00C85FF9"/>
    <w:rsid w:val="00C86446"/>
    <w:rsid w:val="00C93E59"/>
    <w:rsid w:val="00CA0AC9"/>
    <w:rsid w:val="00CB0BDA"/>
    <w:rsid w:val="00CB4D0F"/>
    <w:rsid w:val="00CC308A"/>
    <w:rsid w:val="00CC4C73"/>
    <w:rsid w:val="00CC6CFF"/>
    <w:rsid w:val="00CC7F3B"/>
    <w:rsid w:val="00CD4D75"/>
    <w:rsid w:val="00CD64BD"/>
    <w:rsid w:val="00CE610B"/>
    <w:rsid w:val="00CF0ED2"/>
    <w:rsid w:val="00CF260C"/>
    <w:rsid w:val="00CF4F93"/>
    <w:rsid w:val="00CF734F"/>
    <w:rsid w:val="00CF7868"/>
    <w:rsid w:val="00D00834"/>
    <w:rsid w:val="00D02A83"/>
    <w:rsid w:val="00D06280"/>
    <w:rsid w:val="00D07EBB"/>
    <w:rsid w:val="00D12B26"/>
    <w:rsid w:val="00D12C92"/>
    <w:rsid w:val="00D145AE"/>
    <w:rsid w:val="00D161CE"/>
    <w:rsid w:val="00D21319"/>
    <w:rsid w:val="00D235B7"/>
    <w:rsid w:val="00D23696"/>
    <w:rsid w:val="00D23CF2"/>
    <w:rsid w:val="00D30FF6"/>
    <w:rsid w:val="00D311A7"/>
    <w:rsid w:val="00D32A6C"/>
    <w:rsid w:val="00D34D4F"/>
    <w:rsid w:val="00D35C9D"/>
    <w:rsid w:val="00D40E0D"/>
    <w:rsid w:val="00D41D81"/>
    <w:rsid w:val="00D42B83"/>
    <w:rsid w:val="00D447FB"/>
    <w:rsid w:val="00D472BD"/>
    <w:rsid w:val="00D553A8"/>
    <w:rsid w:val="00D56154"/>
    <w:rsid w:val="00D62562"/>
    <w:rsid w:val="00D70AC4"/>
    <w:rsid w:val="00D73E06"/>
    <w:rsid w:val="00D74886"/>
    <w:rsid w:val="00D75FDE"/>
    <w:rsid w:val="00D763D6"/>
    <w:rsid w:val="00D841C9"/>
    <w:rsid w:val="00D8664E"/>
    <w:rsid w:val="00D86F75"/>
    <w:rsid w:val="00D94F57"/>
    <w:rsid w:val="00D96F96"/>
    <w:rsid w:val="00D979A7"/>
    <w:rsid w:val="00DA521E"/>
    <w:rsid w:val="00DB0726"/>
    <w:rsid w:val="00DB28A7"/>
    <w:rsid w:val="00DB2E11"/>
    <w:rsid w:val="00DB6F16"/>
    <w:rsid w:val="00DB72F9"/>
    <w:rsid w:val="00DB7BC9"/>
    <w:rsid w:val="00DC0174"/>
    <w:rsid w:val="00DC39A4"/>
    <w:rsid w:val="00DC554D"/>
    <w:rsid w:val="00DC7E89"/>
    <w:rsid w:val="00DD3B67"/>
    <w:rsid w:val="00DD6AE5"/>
    <w:rsid w:val="00DE1B1C"/>
    <w:rsid w:val="00DF0622"/>
    <w:rsid w:val="00DF1E6A"/>
    <w:rsid w:val="00DF5183"/>
    <w:rsid w:val="00E00F0D"/>
    <w:rsid w:val="00E01847"/>
    <w:rsid w:val="00E0265A"/>
    <w:rsid w:val="00E034F6"/>
    <w:rsid w:val="00E05EE4"/>
    <w:rsid w:val="00E07DD7"/>
    <w:rsid w:val="00E158D1"/>
    <w:rsid w:val="00E15AE6"/>
    <w:rsid w:val="00E16DE2"/>
    <w:rsid w:val="00E170DC"/>
    <w:rsid w:val="00E20EBE"/>
    <w:rsid w:val="00E2255C"/>
    <w:rsid w:val="00E22F30"/>
    <w:rsid w:val="00E246B1"/>
    <w:rsid w:val="00E24D79"/>
    <w:rsid w:val="00E26205"/>
    <w:rsid w:val="00E26CB7"/>
    <w:rsid w:val="00E323B4"/>
    <w:rsid w:val="00E3427D"/>
    <w:rsid w:val="00E405E6"/>
    <w:rsid w:val="00E40EE0"/>
    <w:rsid w:val="00E418A3"/>
    <w:rsid w:val="00E4433E"/>
    <w:rsid w:val="00E451FB"/>
    <w:rsid w:val="00E474C2"/>
    <w:rsid w:val="00E503DD"/>
    <w:rsid w:val="00E61888"/>
    <w:rsid w:val="00E623FD"/>
    <w:rsid w:val="00E633DB"/>
    <w:rsid w:val="00E63BB8"/>
    <w:rsid w:val="00E65A2D"/>
    <w:rsid w:val="00E754F4"/>
    <w:rsid w:val="00E76AA4"/>
    <w:rsid w:val="00E7773A"/>
    <w:rsid w:val="00E77927"/>
    <w:rsid w:val="00E84D4A"/>
    <w:rsid w:val="00E961D3"/>
    <w:rsid w:val="00E976A8"/>
    <w:rsid w:val="00EA049B"/>
    <w:rsid w:val="00EA087F"/>
    <w:rsid w:val="00EA18F5"/>
    <w:rsid w:val="00EA29C2"/>
    <w:rsid w:val="00EA5646"/>
    <w:rsid w:val="00EB0F61"/>
    <w:rsid w:val="00EB1BE3"/>
    <w:rsid w:val="00EB43CD"/>
    <w:rsid w:val="00EB7FE7"/>
    <w:rsid w:val="00EC1107"/>
    <w:rsid w:val="00EC34A5"/>
    <w:rsid w:val="00EC773E"/>
    <w:rsid w:val="00ED5222"/>
    <w:rsid w:val="00EE0010"/>
    <w:rsid w:val="00EE090B"/>
    <w:rsid w:val="00EE3BFA"/>
    <w:rsid w:val="00EE43BC"/>
    <w:rsid w:val="00EE4905"/>
    <w:rsid w:val="00EE6057"/>
    <w:rsid w:val="00EE6600"/>
    <w:rsid w:val="00EF3A53"/>
    <w:rsid w:val="00EF50B2"/>
    <w:rsid w:val="00EF75E4"/>
    <w:rsid w:val="00EF796D"/>
    <w:rsid w:val="00EF7DCD"/>
    <w:rsid w:val="00F0202F"/>
    <w:rsid w:val="00F02DD6"/>
    <w:rsid w:val="00F03048"/>
    <w:rsid w:val="00F0312F"/>
    <w:rsid w:val="00F03278"/>
    <w:rsid w:val="00F0421F"/>
    <w:rsid w:val="00F04590"/>
    <w:rsid w:val="00F05757"/>
    <w:rsid w:val="00F103DC"/>
    <w:rsid w:val="00F16CD1"/>
    <w:rsid w:val="00F17A11"/>
    <w:rsid w:val="00F214C8"/>
    <w:rsid w:val="00F24177"/>
    <w:rsid w:val="00F273F5"/>
    <w:rsid w:val="00F30D1B"/>
    <w:rsid w:val="00F31B88"/>
    <w:rsid w:val="00F336BA"/>
    <w:rsid w:val="00F35169"/>
    <w:rsid w:val="00F4571D"/>
    <w:rsid w:val="00F46680"/>
    <w:rsid w:val="00F47E35"/>
    <w:rsid w:val="00F52632"/>
    <w:rsid w:val="00F53783"/>
    <w:rsid w:val="00F53C08"/>
    <w:rsid w:val="00F57848"/>
    <w:rsid w:val="00F66E39"/>
    <w:rsid w:val="00F7206B"/>
    <w:rsid w:val="00F7241D"/>
    <w:rsid w:val="00F73528"/>
    <w:rsid w:val="00F75F5E"/>
    <w:rsid w:val="00F8148A"/>
    <w:rsid w:val="00F826C7"/>
    <w:rsid w:val="00F83D78"/>
    <w:rsid w:val="00F876B9"/>
    <w:rsid w:val="00F87AD0"/>
    <w:rsid w:val="00F90FC7"/>
    <w:rsid w:val="00F92A1A"/>
    <w:rsid w:val="00F93EF2"/>
    <w:rsid w:val="00F95DBE"/>
    <w:rsid w:val="00FA2BDA"/>
    <w:rsid w:val="00FA3F93"/>
    <w:rsid w:val="00FA663F"/>
    <w:rsid w:val="00FB294D"/>
    <w:rsid w:val="00FB33D6"/>
    <w:rsid w:val="00FB34BE"/>
    <w:rsid w:val="00FB371F"/>
    <w:rsid w:val="00FB73E9"/>
    <w:rsid w:val="00FC1E24"/>
    <w:rsid w:val="00FC2892"/>
    <w:rsid w:val="00FC6B77"/>
    <w:rsid w:val="00FC7773"/>
    <w:rsid w:val="00FD0166"/>
    <w:rsid w:val="00FD0846"/>
    <w:rsid w:val="00FD1814"/>
    <w:rsid w:val="00FD51DB"/>
    <w:rsid w:val="00FD5E90"/>
    <w:rsid w:val="00FE78B0"/>
    <w:rsid w:val="00FF00B1"/>
    <w:rsid w:val="00FF2788"/>
    <w:rsid w:val="00FF4B30"/>
    <w:rsid w:val="00FF5C77"/>
    <w:rsid w:val="00FF7641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E9D0B"/>
  <w15:docId w15:val="{C2515BB7-E5CD-4531-B378-A5519E3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E1B1C"/>
    <w:rPr>
      <w:smallCaps/>
      <w:sz w:val="22"/>
      <w:szCs w:val="22"/>
    </w:rPr>
  </w:style>
  <w:style w:type="paragraph" w:styleId="Cmsor1">
    <w:name w:val="heading 1"/>
    <w:basedOn w:val="Norml"/>
    <w:next w:val="Norml"/>
    <w:qFormat/>
    <w:rsid w:val="00687B07"/>
    <w:pPr>
      <w:keepNext/>
      <w:tabs>
        <w:tab w:val="left" w:pos="1276"/>
      </w:tabs>
      <w:jc w:val="both"/>
      <w:outlineLvl w:val="0"/>
    </w:pPr>
    <w:rPr>
      <w:smallCaps w:val="0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5BD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5BDE"/>
    <w:pPr>
      <w:tabs>
        <w:tab w:val="center" w:pos="4536"/>
        <w:tab w:val="right" w:pos="9072"/>
      </w:tabs>
    </w:pPr>
  </w:style>
  <w:style w:type="character" w:styleId="Hiperhivatkozs">
    <w:name w:val="Hyperlink"/>
    <w:rsid w:val="003F5BDE"/>
    <w:rPr>
      <w:color w:val="0000FF"/>
      <w:u w:val="single"/>
    </w:rPr>
  </w:style>
  <w:style w:type="table" w:styleId="Rcsostblzat">
    <w:name w:val="Table Grid"/>
    <w:basedOn w:val="Normltblzat"/>
    <w:rsid w:val="001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2A6BA1"/>
    <w:pPr>
      <w:spacing w:before="100" w:beforeAutospacing="1" w:after="100" w:afterAutospacing="1"/>
    </w:pPr>
    <w:rPr>
      <w:smallCaps w:val="0"/>
      <w:sz w:val="24"/>
      <w:szCs w:val="24"/>
    </w:rPr>
  </w:style>
  <w:style w:type="paragraph" w:styleId="Szvegtrzs2">
    <w:name w:val="Body Text 2"/>
    <w:basedOn w:val="Norml"/>
    <w:rsid w:val="00E01847"/>
    <w:pPr>
      <w:jc w:val="both"/>
    </w:pPr>
    <w:rPr>
      <w:bCs/>
      <w:smallCaps w:val="0"/>
      <w:sz w:val="24"/>
      <w:szCs w:val="24"/>
    </w:rPr>
  </w:style>
  <w:style w:type="paragraph" w:customStyle="1" w:styleId="Szvegtrzs21">
    <w:name w:val="Szövegtörzs 21"/>
    <w:basedOn w:val="Norml"/>
    <w:rsid w:val="00E01847"/>
    <w:pPr>
      <w:overflowPunct w:val="0"/>
      <w:autoSpaceDE w:val="0"/>
      <w:autoSpaceDN w:val="0"/>
      <w:adjustRightInd w:val="0"/>
      <w:ind w:left="1068" w:hanging="360"/>
      <w:jc w:val="both"/>
      <w:textAlignment w:val="baseline"/>
    </w:pPr>
    <w:rPr>
      <w:smallCaps w:val="0"/>
      <w:sz w:val="26"/>
      <w:szCs w:val="20"/>
    </w:rPr>
  </w:style>
  <w:style w:type="paragraph" w:styleId="Nincstrkz">
    <w:name w:val="No Spacing"/>
    <w:basedOn w:val="Norml"/>
    <w:qFormat/>
    <w:rsid w:val="00E01847"/>
    <w:rPr>
      <w:smallCaps w:val="0"/>
      <w:sz w:val="24"/>
      <w:szCs w:val="32"/>
      <w:lang w:eastAsia="en-US" w:bidi="en-US"/>
    </w:rPr>
  </w:style>
  <w:style w:type="character" w:styleId="Kiemels2">
    <w:name w:val="Strong"/>
    <w:uiPriority w:val="22"/>
    <w:qFormat/>
    <w:rsid w:val="00E01847"/>
    <w:rPr>
      <w:b/>
      <w:bCs/>
    </w:rPr>
  </w:style>
  <w:style w:type="character" w:customStyle="1" w:styleId="st">
    <w:name w:val="st"/>
    <w:basedOn w:val="Bekezdsalapbettpusa"/>
    <w:rsid w:val="00E01847"/>
  </w:style>
  <w:style w:type="paragraph" w:customStyle="1" w:styleId="a">
    <w:basedOn w:val="Norml"/>
    <w:rsid w:val="009063A1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271C5B"/>
  </w:style>
  <w:style w:type="paragraph" w:styleId="Buborkszveg">
    <w:name w:val="Balloon Text"/>
    <w:basedOn w:val="Norml"/>
    <w:link w:val="BuborkszvegChar"/>
    <w:rsid w:val="001E30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E3097"/>
    <w:rPr>
      <w:rFonts w:ascii="Segoe UI" w:hAnsi="Segoe UI" w:cs="Segoe UI"/>
      <w:smallCaps/>
      <w:sz w:val="18"/>
      <w:szCs w:val="18"/>
    </w:rPr>
  </w:style>
  <w:style w:type="paragraph" w:styleId="Szvegtrzs">
    <w:name w:val="Body Text"/>
    <w:basedOn w:val="Norml"/>
    <w:link w:val="SzvegtrzsChar"/>
    <w:rsid w:val="00527368"/>
    <w:pPr>
      <w:spacing w:after="120"/>
    </w:pPr>
  </w:style>
  <w:style w:type="character" w:customStyle="1" w:styleId="SzvegtrzsChar">
    <w:name w:val="Szövegtörzs Char"/>
    <w:link w:val="Szvegtrzs"/>
    <w:rsid w:val="00527368"/>
    <w:rPr>
      <w:smallCaps/>
      <w:sz w:val="22"/>
      <w:szCs w:val="22"/>
    </w:rPr>
  </w:style>
  <w:style w:type="paragraph" w:customStyle="1" w:styleId="Char">
    <w:name w:val="Char"/>
    <w:basedOn w:val="Norml"/>
    <w:rsid w:val="00287E45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character" w:customStyle="1" w:styleId="iceouttxt">
    <w:name w:val="iceouttxt"/>
    <w:rsid w:val="00324196"/>
  </w:style>
  <w:style w:type="paragraph" w:styleId="Listaszerbekezds">
    <w:name w:val="List Paragraph"/>
    <w:basedOn w:val="Norml"/>
    <w:uiPriority w:val="34"/>
    <w:qFormat/>
    <w:rsid w:val="00DB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lnarEva\Local%20Settings\Temporary%20Internet%20Files\OLK98\dokumentumsablon%20JEGYZ&#336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0CA-2910-4BFD-BB84-32F7C031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dokumentumsablon JEGYZŐ</Template>
  <TotalTime>0</TotalTime>
  <Pages>8</Pages>
  <Words>2105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P. H. Kiskőrös</Company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dr. Boldoczki</dc:creator>
  <cp:lastModifiedBy>Budai Ferencne</cp:lastModifiedBy>
  <cp:revision>2</cp:revision>
  <cp:lastPrinted>2017-05-25T11:36:00Z</cp:lastPrinted>
  <dcterms:created xsi:type="dcterms:W3CDTF">2019-05-24T12:37:00Z</dcterms:created>
  <dcterms:modified xsi:type="dcterms:W3CDTF">2019-05-24T12:37:00Z</dcterms:modified>
</cp:coreProperties>
</file>